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F06242" w:rsidRDefault="00F66199" w:rsidP="00024AE2">
      <w:pPr>
        <w:rPr>
          <w:rFonts w:ascii="Greycliff CF Medium" w:hAnsi="Greycliff CF Medium"/>
          <w:sz w:val="20"/>
          <w:szCs w:val="20"/>
        </w:rPr>
      </w:pPr>
      <w:r w:rsidRPr="00F06242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F06242">
        <w:rPr>
          <w:rFonts w:ascii="Greycliff CF Medium" w:hAnsi="Greycliff CF Medium"/>
          <w:sz w:val="20"/>
          <w:szCs w:val="20"/>
        </w:rPr>
        <w:t>1</w:t>
      </w:r>
    </w:p>
    <w:p w14:paraId="2C9578AE" w14:textId="6EB4DA02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F06242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="00564E29">
        <w:rPr>
          <w:rFonts w:ascii="Greycliff CF Medium" w:hAnsi="Greycliff CF Medium" w:cs="Times New Roman"/>
          <w:sz w:val="20"/>
          <w:szCs w:val="20"/>
          <w:lang w:val="pl-PL"/>
        </w:rPr>
        <w:t>8</w:t>
      </w:r>
      <w:r w:rsidR="00FD049D">
        <w:rPr>
          <w:rFonts w:ascii="Greycliff CF Medium" w:hAnsi="Greycliff CF Medium" w:cs="Times New Roman"/>
          <w:sz w:val="20"/>
          <w:szCs w:val="20"/>
          <w:lang w:val="pl-PL"/>
        </w:rPr>
        <w:t>/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RPO_1.1.1/202</w:t>
      </w:r>
      <w:r w:rsidR="00666261">
        <w:rPr>
          <w:rFonts w:ascii="Greycliff CF Medium" w:hAnsi="Greycliff CF Medium" w:cs="Times New Roman"/>
          <w:sz w:val="20"/>
          <w:szCs w:val="20"/>
          <w:lang w:val="pl-PL"/>
        </w:rPr>
        <w:t>3</w:t>
      </w:r>
    </w:p>
    <w:p w14:paraId="7D436F05" w14:textId="5E24086B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666261">
        <w:rPr>
          <w:rFonts w:ascii="Greycliff CF Medium" w:hAnsi="Greycliff CF Medium" w:cs="Times New Roman"/>
          <w:sz w:val="20"/>
          <w:szCs w:val="20"/>
          <w:lang w:val="pl-PL"/>
        </w:rPr>
        <w:t xml:space="preserve">z dnia </w:t>
      </w:r>
      <w:r w:rsidR="00967FD6">
        <w:rPr>
          <w:rFonts w:ascii="Greycliff CF Medium" w:hAnsi="Greycliff CF Medium" w:cs="Times New Roman"/>
          <w:sz w:val="20"/>
          <w:szCs w:val="20"/>
          <w:lang w:val="pl-PL"/>
        </w:rPr>
        <w:t>0</w:t>
      </w:r>
      <w:r w:rsidR="0056329E">
        <w:rPr>
          <w:rFonts w:ascii="Greycliff CF Medium" w:hAnsi="Greycliff CF Medium" w:cs="Times New Roman"/>
          <w:sz w:val="20"/>
          <w:szCs w:val="20"/>
          <w:lang w:val="pl-PL"/>
        </w:rPr>
        <w:t>3</w:t>
      </w:r>
      <w:r w:rsidR="00967FD6">
        <w:rPr>
          <w:rFonts w:ascii="Greycliff CF Medium" w:hAnsi="Greycliff CF Medium" w:cs="Times New Roman"/>
          <w:sz w:val="20"/>
          <w:szCs w:val="20"/>
          <w:lang w:val="pl-PL"/>
        </w:rPr>
        <w:t>.02</w:t>
      </w:r>
      <w:r w:rsidR="00666261">
        <w:rPr>
          <w:rFonts w:ascii="Greycliff CF Medium" w:hAnsi="Greycliff CF Medium" w:cs="Times New Roman"/>
          <w:sz w:val="20"/>
          <w:szCs w:val="20"/>
          <w:lang w:val="pl-PL"/>
        </w:rPr>
        <w:t>.2023</w:t>
      </w:r>
      <w:r w:rsidRPr="00666261">
        <w:rPr>
          <w:rFonts w:ascii="Greycliff CF Medium" w:hAnsi="Greycliff CF Medium" w:cs="Times New Roman"/>
          <w:sz w:val="20"/>
          <w:szCs w:val="20"/>
          <w:lang w:val="pl-PL"/>
        </w:rPr>
        <w:t xml:space="preserve"> roku.</w:t>
      </w:r>
    </w:p>
    <w:p w14:paraId="778D981F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F06242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F0624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F06242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F06242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F06242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4A862946" w14:textId="33DB73E3" w:rsidR="0063352C" w:rsidRPr="00F06242" w:rsidRDefault="0063352C" w:rsidP="0063352C">
      <w:pPr>
        <w:rPr>
          <w:rFonts w:ascii="Greycliff CF Medium" w:hAnsi="Greycliff CF Medium"/>
          <w:i/>
          <w:sz w:val="20"/>
          <w:szCs w:val="20"/>
        </w:rPr>
      </w:pPr>
      <w:r w:rsidRPr="00F06242">
        <w:rPr>
          <w:rFonts w:ascii="Greycliff CF Medium" w:hAnsi="Greycliff CF Medium"/>
          <w:sz w:val="22"/>
          <w:szCs w:val="22"/>
        </w:rPr>
        <w:t xml:space="preserve">                   </w:t>
      </w:r>
      <w:r w:rsidRPr="00F06242">
        <w:rPr>
          <w:rFonts w:ascii="Greycliff CF Medium" w:hAnsi="Greycliff CF Medium"/>
          <w:i/>
          <w:sz w:val="20"/>
          <w:szCs w:val="20"/>
        </w:rPr>
        <w:t>pieczęć Wykonawcy</w:t>
      </w:r>
    </w:p>
    <w:p w14:paraId="407105ED" w14:textId="17EA390D" w:rsidR="00E24D84" w:rsidRPr="00F06242" w:rsidRDefault="00E24D84" w:rsidP="00024AE2">
      <w:pPr>
        <w:rPr>
          <w:rFonts w:ascii="Greycliff CF Medium" w:hAnsi="Greycliff CF Medium"/>
          <w:sz w:val="22"/>
          <w:szCs w:val="22"/>
        </w:rPr>
      </w:pPr>
    </w:p>
    <w:p w14:paraId="539ED75C" w14:textId="77777777" w:rsidR="00E760F1" w:rsidRPr="00F06242" w:rsidRDefault="00E760F1" w:rsidP="00161E92">
      <w:pPr>
        <w:rPr>
          <w:rFonts w:ascii="Greycliff CF Medium" w:hAnsi="Greycliff CF Medium"/>
          <w:sz w:val="22"/>
          <w:szCs w:val="22"/>
        </w:rPr>
      </w:pPr>
    </w:p>
    <w:p w14:paraId="2B82D39A" w14:textId="77777777" w:rsidR="0063352C" w:rsidRPr="00F06242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F06242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F06242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F06242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5E45ADD9" w:rsidR="00E24D84" w:rsidRPr="00F06242" w:rsidRDefault="00F66199" w:rsidP="000F2C1A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zamówienia </w:t>
      </w:r>
      <w:r w:rsidR="006059A3" w:rsidRPr="006059A3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na dostawę odczynników chemicznych, materiałów zużywalnych oraz  drobnego sprzętu laboratoryjnego</w:t>
      </w:r>
      <w:r w:rsidR="004517B9" w:rsidRPr="004517B9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 ramach realizacji projektu pt. „Opracowanie i wdrożenie innowacyjnych biomateriałów do kompleksowej regeneracji tkanki chrzęstnej”, 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dotacyjne, oferuję wykonanie przedmiotu zamówienia zgodnie z opisem zawartym w Zapytaniu ofertowym i na warunkach wskazanych w przedłożonej ofercie.</w:t>
      </w:r>
    </w:p>
    <w:p w14:paraId="4A5690CA" w14:textId="2F8B93E1" w:rsidR="00F66199" w:rsidRPr="00F06242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F06242" w14:paraId="0C07CAA9" w14:textId="77777777" w:rsidTr="00B65BC8">
        <w:tc>
          <w:tcPr>
            <w:tcW w:w="1466" w:type="dxa"/>
          </w:tcPr>
          <w:p w14:paraId="75FD6D3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8EB0A81" w14:textId="77777777" w:rsidTr="00B65BC8">
        <w:tc>
          <w:tcPr>
            <w:tcW w:w="1466" w:type="dxa"/>
          </w:tcPr>
          <w:p w14:paraId="21F65A1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D1CB2E" w14:textId="77777777" w:rsidTr="00B65BC8">
        <w:tc>
          <w:tcPr>
            <w:tcW w:w="1466" w:type="dxa"/>
          </w:tcPr>
          <w:p w14:paraId="5BFEC80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C6E30A6" w14:textId="77777777" w:rsidTr="00B65BC8">
        <w:tc>
          <w:tcPr>
            <w:tcW w:w="1466" w:type="dxa"/>
          </w:tcPr>
          <w:p w14:paraId="696C9407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44CFBD8" w14:textId="77777777" w:rsidTr="00B65BC8">
        <w:tc>
          <w:tcPr>
            <w:tcW w:w="1466" w:type="dxa"/>
          </w:tcPr>
          <w:p w14:paraId="0A4D3E1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626AA5F" w14:textId="77777777" w:rsidTr="00B65BC8">
        <w:tc>
          <w:tcPr>
            <w:tcW w:w="1466" w:type="dxa"/>
          </w:tcPr>
          <w:p w14:paraId="38664C4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8543EA" w14:textId="77777777" w:rsidTr="00B65BC8">
        <w:tc>
          <w:tcPr>
            <w:tcW w:w="1466" w:type="dxa"/>
          </w:tcPr>
          <w:p w14:paraId="2462DEF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024405E" w14:textId="77777777" w:rsidTr="00B65BC8">
        <w:tc>
          <w:tcPr>
            <w:tcW w:w="1466" w:type="dxa"/>
          </w:tcPr>
          <w:p w14:paraId="718B573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AE69F12" w14:textId="77777777" w:rsidTr="00B65BC8">
        <w:tc>
          <w:tcPr>
            <w:tcW w:w="1466" w:type="dxa"/>
          </w:tcPr>
          <w:p w14:paraId="39C65261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A8B2F8" w14:textId="77777777" w:rsidTr="00B65BC8">
        <w:tc>
          <w:tcPr>
            <w:tcW w:w="1466" w:type="dxa"/>
          </w:tcPr>
          <w:p w14:paraId="7C71746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F06242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D6865A1" w14:textId="77777777" w:rsidTr="00B65BC8">
        <w:tc>
          <w:tcPr>
            <w:tcW w:w="1466" w:type="dxa"/>
          </w:tcPr>
          <w:p w14:paraId="3DD97F4C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5DEBF53" w14:textId="77777777" w:rsidTr="00B65BC8">
        <w:tc>
          <w:tcPr>
            <w:tcW w:w="1466" w:type="dxa"/>
          </w:tcPr>
          <w:p w14:paraId="590FD49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B22F1F4" w14:textId="77777777" w:rsidTr="00B65BC8">
        <w:tc>
          <w:tcPr>
            <w:tcW w:w="1466" w:type="dxa"/>
          </w:tcPr>
          <w:p w14:paraId="6D5EA7BE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BC01871" w14:textId="77777777" w:rsidTr="00B65BC8">
        <w:tc>
          <w:tcPr>
            <w:tcW w:w="1466" w:type="dxa"/>
          </w:tcPr>
          <w:p w14:paraId="06A91E5F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F06242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6169F184" w:rsidR="0063352C" w:rsidRDefault="0063352C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633AEE" w14:textId="77777777" w:rsidR="00840D2D" w:rsidRPr="00F06242" w:rsidRDefault="00840D2D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F06242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Cena oferty </w:t>
      </w:r>
    </w:p>
    <w:p w14:paraId="7E7DAAFE" w14:textId="06A3EDBE" w:rsidR="00683060" w:rsidRPr="00F06242" w:rsidRDefault="00683060" w:rsidP="007A32E9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Oświadczamy, że oferta dotyczy Części nr: ……………………………………….. (należy </w:t>
      </w:r>
    </w:p>
    <w:p w14:paraId="427C88BB" w14:textId="11417187" w:rsidR="007A32E9" w:rsidRDefault="00683060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</w:t>
      </w:r>
      <w:r w:rsidR="00161E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:</w:t>
      </w:r>
    </w:p>
    <w:p w14:paraId="16ACF6E0" w14:textId="77777777" w:rsidR="00840D2D" w:rsidRPr="00161E92" w:rsidRDefault="00840D2D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80768E" w14:textId="7E96888E" w:rsidR="00002A2D" w:rsidRPr="00F06242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2………………………zł netto (słownie…………………………………………….)   </w:t>
      </w:r>
    </w:p>
    <w:p w14:paraId="0EB2F56D" w14:textId="3FF1C58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3………………………zł netto (słownie…………………………………………….)   </w:t>
      </w:r>
    </w:p>
    <w:p w14:paraId="39336837" w14:textId="75AF14B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4………………………zł netto (słownie…………………………………………….)   </w:t>
      </w:r>
    </w:p>
    <w:p w14:paraId="58BAC98F" w14:textId="6BED3C0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D16164" w14:textId="5F51A86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5………………………zł netto (słownie…………………………………………….)   </w:t>
      </w:r>
    </w:p>
    <w:p w14:paraId="0724FBD1" w14:textId="56DA086C" w:rsidR="00002A2D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81DD423" w14:textId="38345DFB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B6031D5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464A088" w14:textId="24017850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7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36F4750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F0FB3F6" w14:textId="057088D4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877AD6C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93DD3FA" w14:textId="6A10ABBB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582059C" w14:textId="19F849B3" w:rsidR="00732FEF" w:rsidRDefault="00732FEF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25261B7" w14:textId="48C9BEEF" w:rsidR="00606AB3" w:rsidRPr="00F06242" w:rsidRDefault="00606AB3" w:rsidP="00606AB3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A5DF6B9" w14:textId="59A43C20" w:rsidR="00ED665F" w:rsidRDefault="00606AB3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8C86B6C" w14:textId="45641EA8" w:rsidR="00564E29" w:rsidRPr="00F06242" w:rsidRDefault="00564E29" w:rsidP="00564E29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CA388EC" w14:textId="3A740EE6" w:rsidR="00564E29" w:rsidRDefault="00564E29" w:rsidP="008A3410">
      <w:pPr>
        <w:pStyle w:val="TemplateBase"/>
        <w:ind w:left="552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…………………zł brutto (słownie.………………………………………..)</w:t>
      </w:r>
      <w:r w:rsidRPr="00564E29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</w:p>
    <w:p w14:paraId="134A1B78" w14:textId="7ECF8065" w:rsidR="00564E29" w:rsidRPr="00F06242" w:rsidRDefault="00564E29" w:rsidP="00564E29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12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1D0C93F3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694A474" w14:textId="4F8885D8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13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F759B15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DCB3D29" w14:textId="125C6586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14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8F62123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5623459" w14:textId="044F1972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15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37F251A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FBF506E" w14:textId="03D4077F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97D5AB7" w14:textId="77777777" w:rsidR="00564E29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90DCE49" w14:textId="51970348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17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11AF9C04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9010299" w14:textId="003AC29B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6CD6373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06D11A4" w14:textId="313AAA85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F762B7D" w14:textId="37DE72F5" w:rsidR="00564E29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E79B577" w14:textId="6C266E48" w:rsidR="008A3410" w:rsidRPr="00F06242" w:rsidRDefault="008A3410" w:rsidP="008A3410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1E3381C1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…………………zł brutto (słownie.………………………………………..)</w:t>
      </w:r>
    </w:p>
    <w:p w14:paraId="390595C4" w14:textId="1961A370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64F5313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C32D5B2" w14:textId="04675906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22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53CE6AE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C6A72F6" w14:textId="73D8826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23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AC9015D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C4616E4" w14:textId="715CBACA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24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7E8F4F5" w14:textId="77777777" w:rsidR="008A3410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F0A2375" w14:textId="700837A5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25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42FF3225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3338BFC" w14:textId="1C0E3B61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B8E1484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4B60138" w14:textId="74A60F7E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27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5597F29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5701C1C" w14:textId="110EA2CE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8F364AA" w14:textId="77777777" w:rsidR="008A3410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C69CFC2" w14:textId="53294CDA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25424EF" w14:textId="77777777" w:rsidR="008A3410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119CE66" w14:textId="3F38AEC2" w:rsidR="008A3410" w:rsidRPr="00F06242" w:rsidRDefault="008A3410" w:rsidP="008A3410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30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FA65C61" w14:textId="7882214D" w:rsidR="008A3410" w:rsidRPr="00F06242" w:rsidRDefault="008A3410" w:rsidP="00054A84">
      <w:pPr>
        <w:pStyle w:val="TemplateBase"/>
        <w:ind w:left="552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…………………zł brutto (słownie.………………………………………..</w:t>
      </w:r>
      <w:r w:rsidR="00054A84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)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</w:t>
      </w:r>
    </w:p>
    <w:p w14:paraId="2AF5B8AB" w14:textId="1717D49E" w:rsidR="00683060" w:rsidRPr="00F06242" w:rsidRDefault="00683060" w:rsidP="000F2C1A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lastRenderedPageBreak/>
        <w:t>Ceny jednostkowe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załączniku nr 2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F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asortymentowo-cenow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ego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 Ceny zawierają podatek VAT oraz wszelkie koszty i dodatkowe opłaty niezbędne do realizacji zamówienia.</w:t>
      </w:r>
    </w:p>
    <w:p w14:paraId="09C9795C" w14:textId="7BE5F79D" w:rsidR="00840D2D" w:rsidRPr="0061239C" w:rsidRDefault="00683060" w:rsidP="0061239C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</w:t>
      </w:r>
      <w:r w:rsidR="001C118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Zapytaniu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243B4248" w14:textId="18477E6A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F06242">
        <w:rPr>
          <w:rFonts w:ascii="Greycliff CF Medium" w:hAnsi="Greycliff CF Medium"/>
          <w:b/>
          <w:bCs/>
          <w:sz w:val="22"/>
          <w:szCs w:val="22"/>
        </w:rPr>
        <w:t xml:space="preserve">    Oświadczenia Wykonawcy</w:t>
      </w:r>
    </w:p>
    <w:p w14:paraId="698DB536" w14:textId="77777777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CB9C9F1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F0624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C3E9936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uważamy się związani niniejszą ofertą na czas wskazany w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F06242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15454134" w14:textId="28A4014F" w:rsidR="007A32E9" w:rsidRPr="00FD049D" w:rsidRDefault="007A32E9" w:rsidP="00FD049D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  <w:r w:rsidRPr="00FD049D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F06242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FD049D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F0624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0" w:name="_Hlk21531156"/>
      <w:r w:rsidRPr="00F06242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F06242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F06242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posiadamy wiedzę i doświadczenie niezbędne do zrealizowania niniejszego zamówienia</w:t>
      </w:r>
      <w:r w:rsidR="006B47D4" w:rsidRPr="00F06242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0"/>
    <w:p w14:paraId="614C0D0A" w14:textId="77777777" w:rsidR="00E24D84" w:rsidRPr="00F0624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F06242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F06242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5B2981DF" w:rsidR="00E24D84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F06242">
        <w:rPr>
          <w:rFonts w:ascii="Greycliff CF Medium" w:hAnsi="Greycliff CF Medium"/>
          <w:sz w:val="22"/>
          <w:szCs w:val="22"/>
        </w:rPr>
        <w:t xml:space="preserve">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146293D" w14:textId="57728F25" w:rsidR="00D4361C" w:rsidRPr="00F06242" w:rsidRDefault="007A32E9" w:rsidP="00D4361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1" w:name="_Hlk68792080"/>
      <w:bookmarkStart w:id="2" w:name="_Hlk97903227"/>
      <w:r w:rsidRPr="00F06242">
        <w:rPr>
          <w:rFonts w:ascii="Greycliff CF Medium" w:eastAsia="Courier New" w:hAnsi="Greycliff CF Medium"/>
          <w:sz w:val="22"/>
          <w:szCs w:val="22"/>
        </w:rPr>
        <w:lastRenderedPageBreak/>
        <w:t xml:space="preserve">- Dokument zawierający szczegółową specyfikację oferowanego produktu spełniającego wymagania co do parametrów ujętych w </w:t>
      </w:r>
      <w:bookmarkStart w:id="3" w:name="_Hlk70064455"/>
      <w:r w:rsidRPr="00F06242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3"/>
      <w:r w:rsidRPr="00F06242">
        <w:rPr>
          <w:rFonts w:ascii="Greycliff CF Medium" w:eastAsia="Courier New" w:hAnsi="Greycliff CF Medium"/>
          <w:sz w:val="22"/>
          <w:szCs w:val="22"/>
        </w:rPr>
        <w:t>. Dokument musi zawierać opis oferowanego produktu najlepiej w postaci MSDS lub karty produktu/karty charakterystyki</w:t>
      </w:r>
      <w:r w:rsidR="00FD049D">
        <w:rPr>
          <w:rFonts w:ascii="Greycliff CF Medium" w:eastAsia="Courier New" w:hAnsi="Greycliff CF Medium"/>
          <w:sz w:val="22"/>
          <w:szCs w:val="22"/>
        </w:rPr>
        <w:t xml:space="preserve"> lub specyfikacji</w:t>
      </w:r>
      <w:r w:rsidRPr="00F06242">
        <w:rPr>
          <w:rFonts w:ascii="Greycliff CF Medium" w:eastAsia="Courier New" w:hAnsi="Greycliff CF Medium"/>
          <w:sz w:val="22"/>
          <w:szCs w:val="22"/>
        </w:rPr>
        <w:t>.</w:t>
      </w:r>
    </w:p>
    <w:p w14:paraId="6CD1F8E0" w14:textId="213A82D4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61E92">
        <w:rPr>
          <w:rFonts w:ascii="Greycliff CF Medium" w:eastAsia="Courier New" w:hAnsi="Greycliff CF Medium"/>
          <w:sz w:val="22"/>
          <w:szCs w:val="22"/>
        </w:rPr>
        <w:br/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1"/>
    </w:p>
    <w:bookmarkEnd w:id="2"/>
    <w:p w14:paraId="1B140E87" w14:textId="77777777" w:rsidR="00CB50B8" w:rsidRPr="00F06242" w:rsidRDefault="00CB50B8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19D62B90" w:rsidR="00C31693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851E49D" w14:textId="4C11A268" w:rsidR="004517B9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5B905575" w14:textId="77777777" w:rsidR="004517B9" w:rsidRPr="00F06242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053708C" w:rsidR="00074750" w:rsidRPr="00F06242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. . . . . . . . . . . . . . . . . . . . . . . . . . . . . . . . . . . .                     </w:t>
      </w:r>
      <w:r w:rsidR="004517B9">
        <w:rPr>
          <w:rFonts w:ascii="Greycliff CF Medium" w:eastAsia="Courier New" w:hAnsi="Greycliff CF Medium"/>
          <w:sz w:val="22"/>
          <w:szCs w:val="22"/>
        </w:rPr>
        <w:t xml:space="preserve">     </w:t>
      </w:r>
      <w:r w:rsidRPr="00F06242">
        <w:rPr>
          <w:rFonts w:ascii="Greycliff CF Medium" w:eastAsia="Courier New" w:hAnsi="Greycliff CF Medium"/>
          <w:sz w:val="22"/>
          <w:szCs w:val="22"/>
        </w:rPr>
        <w:t>. . . . . . . . . . . . . . . . . . . . . . . . . . . . . .  . . . . . .</w:t>
      </w:r>
    </w:p>
    <w:p w14:paraId="671B1558" w14:textId="17F6E29B" w:rsidR="00EB49BF" w:rsidRPr="00F06242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Podpis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</w:t>
      </w:r>
      <w:r w:rsidR="004517B9" w:rsidRP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upoważnionej </w:t>
      </w:r>
    </w:p>
    <w:p w14:paraId="0E1EECAF" w14:textId="0F5CF348" w:rsidR="007E569A" w:rsidRPr="004517B9" w:rsidRDefault="00EB49BF" w:rsidP="004517B9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sectPr w:rsidR="007E569A" w:rsidRPr="004517B9" w:rsidSect="00FD049D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2362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3B2575" w14:textId="40E066EE" w:rsidR="00FD049D" w:rsidRDefault="00FD049D">
            <w:pPr>
              <w:pStyle w:val="Stopka"/>
              <w:jc w:val="center"/>
            </w:pP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PAGE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  <w:r w:rsidRPr="00FD049D">
              <w:rPr>
                <w:rFonts w:ascii="Greycliff CF Medium" w:hAnsi="Greycliff CF Medium"/>
              </w:rPr>
              <w:t>/</w:t>
            </w: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NUMPAGES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540436AD" w14:textId="7BD992E5" w:rsidR="007B2500" w:rsidRPr="00124D4A" w:rsidRDefault="00FD049D" w:rsidP="00124D4A">
    <w:pPr>
      <w:pStyle w:val="Stopka"/>
    </w:pPr>
    <w:r w:rsidRPr="00496B0C">
      <w:rPr>
        <w:rFonts w:ascii="Arial Narrow" w:eastAsia="Calibri" w:hAnsi="Arial Narrow"/>
        <w:noProof/>
        <w:sz w:val="22"/>
        <w:szCs w:val="22"/>
        <w:lang w:val="de-DE"/>
      </w:rPr>
      <w:drawing>
        <wp:anchor distT="0" distB="0" distL="114300" distR="114300" simplePos="0" relativeHeight="251661824" behindDoc="0" locked="0" layoutInCell="0" allowOverlap="1" wp14:anchorId="06697997" wp14:editId="73975052">
          <wp:simplePos x="0" y="0"/>
          <wp:positionH relativeFrom="margin">
            <wp:posOffset>512698</wp:posOffset>
          </wp:positionH>
          <wp:positionV relativeFrom="bottomMargin">
            <wp:posOffset>262163</wp:posOffset>
          </wp:positionV>
          <wp:extent cx="4661855" cy="221993"/>
          <wp:effectExtent l="0" t="0" r="0" b="6985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627" b="-14247"/>
                  <a:stretch/>
                </pic:blipFill>
                <pic:spPr bwMode="auto">
                  <a:xfrm>
                    <a:off x="0" y="0"/>
                    <a:ext cx="4661855" cy="221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935" w14:textId="77777777" w:rsidR="006C2791" w:rsidRPr="00C64C84" w:rsidRDefault="006C2791" w:rsidP="006C2791">
    <w:pPr>
      <w:pStyle w:val="Stopka"/>
      <w:jc w:val="center"/>
      <w:rPr>
        <w:rFonts w:ascii="Segoe UI" w:hAnsi="Segoe UI" w:cs="Segoe UI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7197F" wp14:editId="0B09DEB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F4FBC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  <w:p w14:paraId="17B3E137" w14:textId="571FF330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FD049D" w:rsidRDefault="000B68CA" w:rsidP="000B68CA">
      <w:pPr>
        <w:pStyle w:val="Tekstprzypisudolnego"/>
        <w:jc w:val="both"/>
        <w:rPr>
          <w:rFonts w:ascii="Greycliff CF Medium" w:hAnsi="Greycliff CF Medium"/>
          <w:sz w:val="16"/>
          <w:szCs w:val="16"/>
        </w:rPr>
      </w:pPr>
      <w:r w:rsidRPr="00FD049D">
        <w:rPr>
          <w:rStyle w:val="Odwoanieprzypisudolnego"/>
          <w:rFonts w:ascii="Greycliff CF Medium" w:hAnsi="Greycliff CF Medium"/>
        </w:rPr>
        <w:footnoteRef/>
      </w:r>
      <w:r w:rsidRPr="00FD049D">
        <w:rPr>
          <w:rFonts w:ascii="Greycliff CF Medium" w:hAnsi="Greycliff CF Medium"/>
        </w:rPr>
        <w:t xml:space="preserve"> </w:t>
      </w:r>
      <w:r w:rsidRPr="00FD049D">
        <w:rPr>
          <w:rFonts w:ascii="Greycliff CF Medium" w:hAnsi="Greycliff CF Mediu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802" w14:textId="1588350C" w:rsidR="0063352C" w:rsidRDefault="00AA5DE7">
    <w:pPr>
      <w:pStyle w:val="Nagwek"/>
    </w:pPr>
    <w:r>
      <w:rPr>
        <w:noProof/>
      </w:rPr>
      <w:drawing>
        <wp:inline distT="0" distB="0" distL="0" distR="0" wp14:anchorId="2567D6A4" wp14:editId="1BA21DC8">
          <wp:extent cx="5732145" cy="614680"/>
          <wp:effectExtent l="0" t="0" r="1905" b="0"/>
          <wp:docPr id="11" name="Obraz 1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5015">
    <w:abstractNumId w:val="1"/>
  </w:num>
  <w:num w:numId="2" w16cid:durableId="119155291">
    <w:abstractNumId w:val="0"/>
  </w:num>
  <w:num w:numId="3" w16cid:durableId="1124422893">
    <w:abstractNumId w:val="2"/>
  </w:num>
  <w:num w:numId="4" w16cid:durableId="55982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322C0"/>
    <w:rsid w:val="00054A84"/>
    <w:rsid w:val="00061F20"/>
    <w:rsid w:val="00074750"/>
    <w:rsid w:val="00080D83"/>
    <w:rsid w:val="000876EF"/>
    <w:rsid w:val="000B68CA"/>
    <w:rsid w:val="000D283E"/>
    <w:rsid w:val="000F2C1A"/>
    <w:rsid w:val="001035D8"/>
    <w:rsid w:val="00124D4A"/>
    <w:rsid w:val="001304E7"/>
    <w:rsid w:val="00130B23"/>
    <w:rsid w:val="00132F2C"/>
    <w:rsid w:val="00161E92"/>
    <w:rsid w:val="001A6B84"/>
    <w:rsid w:val="001B210F"/>
    <w:rsid w:val="001C118D"/>
    <w:rsid w:val="001C62B8"/>
    <w:rsid w:val="002171DA"/>
    <w:rsid w:val="00241C1F"/>
    <w:rsid w:val="002425AE"/>
    <w:rsid w:val="002633F6"/>
    <w:rsid w:val="002647E0"/>
    <w:rsid w:val="00290C97"/>
    <w:rsid w:val="002A20F4"/>
    <w:rsid w:val="002B7C7D"/>
    <w:rsid w:val="002C6347"/>
    <w:rsid w:val="002F010D"/>
    <w:rsid w:val="002F7A52"/>
    <w:rsid w:val="00314436"/>
    <w:rsid w:val="00315901"/>
    <w:rsid w:val="00320AAC"/>
    <w:rsid w:val="00325198"/>
    <w:rsid w:val="00346CC9"/>
    <w:rsid w:val="0035482A"/>
    <w:rsid w:val="003619F2"/>
    <w:rsid w:val="00365820"/>
    <w:rsid w:val="00376463"/>
    <w:rsid w:val="00386AA2"/>
    <w:rsid w:val="003A5CED"/>
    <w:rsid w:val="003A6511"/>
    <w:rsid w:val="003C554F"/>
    <w:rsid w:val="003C6D95"/>
    <w:rsid w:val="003D315C"/>
    <w:rsid w:val="0040149C"/>
    <w:rsid w:val="00414478"/>
    <w:rsid w:val="004517B9"/>
    <w:rsid w:val="00492BD3"/>
    <w:rsid w:val="004B70BD"/>
    <w:rsid w:val="004F02C6"/>
    <w:rsid w:val="004F6678"/>
    <w:rsid w:val="0052111D"/>
    <w:rsid w:val="005311D7"/>
    <w:rsid w:val="005626C3"/>
    <w:rsid w:val="0056329E"/>
    <w:rsid w:val="00564E29"/>
    <w:rsid w:val="00572F5C"/>
    <w:rsid w:val="005760A9"/>
    <w:rsid w:val="00594464"/>
    <w:rsid w:val="005A2F32"/>
    <w:rsid w:val="005E0C71"/>
    <w:rsid w:val="005E3C1C"/>
    <w:rsid w:val="005E59A0"/>
    <w:rsid w:val="006059A3"/>
    <w:rsid w:val="00606AB3"/>
    <w:rsid w:val="0061239C"/>
    <w:rsid w:val="00622781"/>
    <w:rsid w:val="0063352C"/>
    <w:rsid w:val="00640BFF"/>
    <w:rsid w:val="00656792"/>
    <w:rsid w:val="0065751D"/>
    <w:rsid w:val="00666261"/>
    <w:rsid w:val="00683060"/>
    <w:rsid w:val="0069621B"/>
    <w:rsid w:val="006B4267"/>
    <w:rsid w:val="006B47D4"/>
    <w:rsid w:val="006C2791"/>
    <w:rsid w:val="006C585D"/>
    <w:rsid w:val="006E19A9"/>
    <w:rsid w:val="006F209E"/>
    <w:rsid w:val="007066B8"/>
    <w:rsid w:val="007277E4"/>
    <w:rsid w:val="00727F94"/>
    <w:rsid w:val="00732FEF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E569A"/>
    <w:rsid w:val="007F3623"/>
    <w:rsid w:val="0082139D"/>
    <w:rsid w:val="00827311"/>
    <w:rsid w:val="00834BB4"/>
    <w:rsid w:val="00835187"/>
    <w:rsid w:val="00840D2D"/>
    <w:rsid w:val="00862244"/>
    <w:rsid w:val="008641DF"/>
    <w:rsid w:val="00873501"/>
    <w:rsid w:val="00876326"/>
    <w:rsid w:val="00881C1B"/>
    <w:rsid w:val="008908B6"/>
    <w:rsid w:val="008945D9"/>
    <w:rsid w:val="00897005"/>
    <w:rsid w:val="008A3410"/>
    <w:rsid w:val="008C08A6"/>
    <w:rsid w:val="008E77A5"/>
    <w:rsid w:val="00927E6C"/>
    <w:rsid w:val="00967FD6"/>
    <w:rsid w:val="009A04FE"/>
    <w:rsid w:val="009A4264"/>
    <w:rsid w:val="009D4AD1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A5DE7"/>
    <w:rsid w:val="00AB398F"/>
    <w:rsid w:val="00AC75A0"/>
    <w:rsid w:val="00AD1EFE"/>
    <w:rsid w:val="00AE3407"/>
    <w:rsid w:val="00AF605F"/>
    <w:rsid w:val="00B01F08"/>
    <w:rsid w:val="00B143D1"/>
    <w:rsid w:val="00B16E8F"/>
    <w:rsid w:val="00B30401"/>
    <w:rsid w:val="00B6637D"/>
    <w:rsid w:val="00BA638F"/>
    <w:rsid w:val="00BB76D0"/>
    <w:rsid w:val="00BC363C"/>
    <w:rsid w:val="00C31693"/>
    <w:rsid w:val="00C62C24"/>
    <w:rsid w:val="00C635B6"/>
    <w:rsid w:val="00CA5CBD"/>
    <w:rsid w:val="00CB26B1"/>
    <w:rsid w:val="00CB50B8"/>
    <w:rsid w:val="00CE005B"/>
    <w:rsid w:val="00D017D5"/>
    <w:rsid w:val="00D0361A"/>
    <w:rsid w:val="00D11190"/>
    <w:rsid w:val="00D30ADD"/>
    <w:rsid w:val="00D3535F"/>
    <w:rsid w:val="00D4361C"/>
    <w:rsid w:val="00D43A0D"/>
    <w:rsid w:val="00D46645"/>
    <w:rsid w:val="00D46867"/>
    <w:rsid w:val="00D526F3"/>
    <w:rsid w:val="00D53571"/>
    <w:rsid w:val="00D53E5E"/>
    <w:rsid w:val="00D86323"/>
    <w:rsid w:val="00DA0E90"/>
    <w:rsid w:val="00DA2034"/>
    <w:rsid w:val="00DC733E"/>
    <w:rsid w:val="00DD261D"/>
    <w:rsid w:val="00DD423C"/>
    <w:rsid w:val="00DF57BE"/>
    <w:rsid w:val="00E06500"/>
    <w:rsid w:val="00E24D84"/>
    <w:rsid w:val="00E427C0"/>
    <w:rsid w:val="00E57060"/>
    <w:rsid w:val="00E651FF"/>
    <w:rsid w:val="00E760F1"/>
    <w:rsid w:val="00E87616"/>
    <w:rsid w:val="00EA5C16"/>
    <w:rsid w:val="00EA75A2"/>
    <w:rsid w:val="00EB49BF"/>
    <w:rsid w:val="00ED665F"/>
    <w:rsid w:val="00EF000D"/>
    <w:rsid w:val="00EF33AF"/>
    <w:rsid w:val="00EF5C8D"/>
    <w:rsid w:val="00F06242"/>
    <w:rsid w:val="00F2750A"/>
    <w:rsid w:val="00F32DF8"/>
    <w:rsid w:val="00F545A3"/>
    <w:rsid w:val="00F57D1C"/>
    <w:rsid w:val="00F66199"/>
    <w:rsid w:val="00F668E9"/>
    <w:rsid w:val="00FA5050"/>
    <w:rsid w:val="00FB5706"/>
    <w:rsid w:val="00FD049D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47</TotalTime>
  <Pages>6</Pages>
  <Words>821</Words>
  <Characters>7154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29</cp:revision>
  <cp:lastPrinted>2022-07-29T09:19:00Z</cp:lastPrinted>
  <dcterms:created xsi:type="dcterms:W3CDTF">2022-04-24T15:04:00Z</dcterms:created>
  <dcterms:modified xsi:type="dcterms:W3CDTF">2023-02-03T12:59:00Z</dcterms:modified>
</cp:coreProperties>
</file>