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2C5F2D37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656792">
        <w:rPr>
          <w:rFonts w:ascii="Greycliff CF Medium" w:hAnsi="Greycliff CF Medium" w:cs="Times New Roman"/>
          <w:sz w:val="20"/>
          <w:szCs w:val="20"/>
          <w:lang w:val="pl-PL"/>
        </w:rPr>
        <w:t>7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3</w:t>
      </w:r>
    </w:p>
    <w:p w14:paraId="7D436F05" w14:textId="2E466EAE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8E77A5">
        <w:rPr>
          <w:rFonts w:ascii="Greycliff CF Medium" w:hAnsi="Greycliff CF Medium" w:cs="Times New Roman"/>
          <w:sz w:val="20"/>
          <w:szCs w:val="20"/>
          <w:lang w:val="pl-PL"/>
        </w:rPr>
        <w:t>09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.01.2023</w:t>
      </w: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51F12CAB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ED665F" w:rsidRPr="00ED665F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na </w:t>
      </w:r>
      <w:r w:rsidR="00656792" w:rsidRPr="006567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dostawę materiałów zużywalnych i odczynników, </w:t>
      </w:r>
      <w:r w:rsidR="00D017D5" w:rsidRPr="00D017D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drobnego sprzętu laboratoryjnego,</w:t>
      </w:r>
      <w:r w:rsidR="00D017D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656792" w:rsidRPr="006567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linii komórkowych, odczynników do hodowli komórkowych, materiałów eksploatacyjnych do hodowli komórkowych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56DA086C" w:rsidR="00002A2D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1DD423" w14:textId="38345DF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B6031D5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64A088" w14:textId="24017850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36F4750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F0FB3F6" w14:textId="057088D4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77AD6C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93DD3FA" w14:textId="6A10ABB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582059C" w14:textId="19F849B3" w:rsidR="00732FEF" w:rsidRDefault="00732FE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5261B7" w14:textId="48C9BEEF" w:rsidR="00606AB3" w:rsidRPr="00F06242" w:rsidRDefault="00606AB3" w:rsidP="00606AB3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5DF6B9" w14:textId="72000549" w:rsidR="00ED665F" w:rsidRPr="00F06242" w:rsidRDefault="00606AB3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09C9795C" w14:textId="7BE5F79D" w:rsidR="00840D2D" w:rsidRPr="0061239C" w:rsidRDefault="00683060" w:rsidP="0061239C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72F5C"/>
    <w:rsid w:val="005760A9"/>
    <w:rsid w:val="00594464"/>
    <w:rsid w:val="005A2F32"/>
    <w:rsid w:val="005E0C71"/>
    <w:rsid w:val="005E3C1C"/>
    <w:rsid w:val="005E59A0"/>
    <w:rsid w:val="00606AB3"/>
    <w:rsid w:val="0061239C"/>
    <w:rsid w:val="00622781"/>
    <w:rsid w:val="0063352C"/>
    <w:rsid w:val="00640BFF"/>
    <w:rsid w:val="00656792"/>
    <w:rsid w:val="0065751D"/>
    <w:rsid w:val="00666261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2FEF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C08A6"/>
    <w:rsid w:val="008E77A5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17D5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A75A2"/>
    <w:rsid w:val="00EB49BF"/>
    <w:rsid w:val="00ED665F"/>
    <w:rsid w:val="00EF000D"/>
    <w:rsid w:val="00EF33AF"/>
    <w:rsid w:val="00EF5C8D"/>
    <w:rsid w:val="00F06242"/>
    <w:rsid w:val="00F32DF8"/>
    <w:rsid w:val="00F545A3"/>
    <w:rsid w:val="00F57D1C"/>
    <w:rsid w:val="00F66199"/>
    <w:rsid w:val="00F668E9"/>
    <w:rsid w:val="00FA5050"/>
    <w:rsid w:val="00FB5706"/>
    <w:rsid w:val="00FD049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35</TotalTime>
  <Pages>4</Pages>
  <Words>671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20</cp:revision>
  <cp:lastPrinted>2022-07-29T09:19:00Z</cp:lastPrinted>
  <dcterms:created xsi:type="dcterms:W3CDTF">2022-04-24T15:04:00Z</dcterms:created>
  <dcterms:modified xsi:type="dcterms:W3CDTF">2023-01-09T13:54:00Z</dcterms:modified>
</cp:coreProperties>
</file>