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EC3B" w14:textId="77777777" w:rsidR="00510D54" w:rsidRPr="00064A35" w:rsidRDefault="00510D54" w:rsidP="00510D54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>Załącznik nr 3</w:t>
      </w:r>
    </w:p>
    <w:p w14:paraId="16AEC577" w14:textId="29075AF3" w:rsidR="007A30E7" w:rsidRPr="005207B0" w:rsidRDefault="00510D54" w:rsidP="007A30E7">
      <w:pPr>
        <w:rPr>
          <w:rFonts w:ascii="Greycliff CF Medium" w:hAnsi="Greycliff CF Medium"/>
          <w:sz w:val="20"/>
          <w:szCs w:val="20"/>
        </w:rPr>
      </w:pPr>
      <w:r w:rsidRPr="005207B0">
        <w:rPr>
          <w:rFonts w:ascii="Greycliff CF Medium" w:hAnsi="Greycliff CF Medium"/>
          <w:sz w:val="20"/>
          <w:szCs w:val="20"/>
        </w:rPr>
        <w:t xml:space="preserve">do </w:t>
      </w:r>
      <w:r w:rsidR="007D68D2" w:rsidRPr="005207B0">
        <w:rPr>
          <w:rFonts w:ascii="Greycliff CF Medium" w:hAnsi="Greycliff CF Medium"/>
          <w:sz w:val="20"/>
          <w:szCs w:val="20"/>
        </w:rPr>
        <w:t>Z</w:t>
      </w:r>
      <w:r w:rsidRPr="005207B0">
        <w:rPr>
          <w:rFonts w:ascii="Greycliff CF Medium" w:hAnsi="Greycliff CF Medium"/>
          <w:sz w:val="20"/>
          <w:szCs w:val="20"/>
        </w:rPr>
        <w:t>apytania ofertowego nr</w:t>
      </w:r>
      <w:r w:rsidR="000165A0" w:rsidRPr="005207B0">
        <w:rPr>
          <w:rFonts w:ascii="Greycliff CF Medium" w:hAnsi="Greycliff CF Medium"/>
          <w:sz w:val="20"/>
          <w:szCs w:val="20"/>
        </w:rPr>
        <w:t xml:space="preserve">:  </w:t>
      </w:r>
      <w:r w:rsidR="00C766AE" w:rsidRPr="005207B0">
        <w:rPr>
          <w:rFonts w:ascii="Greycliff CF Medium" w:hAnsi="Greycliff CF Medium"/>
          <w:sz w:val="20"/>
          <w:szCs w:val="20"/>
        </w:rPr>
        <w:t>2</w:t>
      </w:r>
      <w:r w:rsidR="005207B0" w:rsidRPr="005207B0">
        <w:rPr>
          <w:rFonts w:ascii="Greycliff CF Medium" w:hAnsi="Greycliff CF Medium"/>
          <w:sz w:val="20"/>
          <w:szCs w:val="20"/>
        </w:rPr>
        <w:t>4</w:t>
      </w:r>
      <w:r w:rsidR="007A30E7" w:rsidRPr="005207B0">
        <w:rPr>
          <w:rFonts w:ascii="Greycliff CF Medium" w:hAnsi="Greycliff CF Medium"/>
          <w:sz w:val="20"/>
          <w:szCs w:val="20"/>
        </w:rPr>
        <w:t>/RPO_1.1.1/202</w:t>
      </w:r>
      <w:r w:rsidR="00015C40" w:rsidRPr="005207B0">
        <w:rPr>
          <w:rFonts w:ascii="Greycliff CF Medium" w:hAnsi="Greycliff CF Medium"/>
          <w:sz w:val="20"/>
          <w:szCs w:val="20"/>
        </w:rPr>
        <w:t>2</w:t>
      </w:r>
    </w:p>
    <w:p w14:paraId="22F86B9D" w14:textId="44ED3A2E" w:rsidR="00510D54" w:rsidRPr="00064A35" w:rsidRDefault="007A30E7" w:rsidP="007A30E7">
      <w:pPr>
        <w:rPr>
          <w:rFonts w:ascii="Greycliff CF Medium" w:hAnsi="Greycliff CF Medium"/>
          <w:sz w:val="20"/>
          <w:szCs w:val="20"/>
        </w:rPr>
      </w:pPr>
      <w:r w:rsidRPr="005207B0">
        <w:rPr>
          <w:rFonts w:ascii="Greycliff CF Medium" w:hAnsi="Greycliff CF Medium"/>
          <w:sz w:val="20"/>
          <w:szCs w:val="20"/>
        </w:rPr>
        <w:t xml:space="preserve">z dnia </w:t>
      </w:r>
      <w:r w:rsidR="005207B0" w:rsidRPr="005207B0">
        <w:rPr>
          <w:rFonts w:ascii="Greycliff CF Medium" w:hAnsi="Greycliff CF Medium"/>
          <w:sz w:val="20"/>
          <w:szCs w:val="20"/>
        </w:rPr>
        <w:t>14.11</w:t>
      </w:r>
      <w:r w:rsidRPr="005207B0">
        <w:rPr>
          <w:rFonts w:ascii="Greycliff CF Medium" w:hAnsi="Greycliff CF Medium"/>
          <w:sz w:val="20"/>
          <w:szCs w:val="20"/>
        </w:rPr>
        <w:t>.202</w:t>
      </w:r>
      <w:r w:rsidR="001F7C98" w:rsidRPr="005207B0">
        <w:rPr>
          <w:rFonts w:ascii="Greycliff CF Medium" w:hAnsi="Greycliff CF Medium"/>
          <w:sz w:val="20"/>
          <w:szCs w:val="20"/>
        </w:rPr>
        <w:t>2</w:t>
      </w:r>
      <w:r w:rsidRPr="005207B0">
        <w:rPr>
          <w:rFonts w:ascii="Greycliff CF Medium" w:hAnsi="Greycliff CF Medium"/>
          <w:sz w:val="20"/>
          <w:szCs w:val="20"/>
        </w:rPr>
        <w:t xml:space="preserve"> roku.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510D54" w:rsidRPr="00064A35" w14:paraId="094C8420" w14:textId="77777777" w:rsidTr="00B65BC8">
        <w:tc>
          <w:tcPr>
            <w:tcW w:w="2926" w:type="dxa"/>
          </w:tcPr>
          <w:p w14:paraId="2F451BE9" w14:textId="77777777" w:rsidR="00510D54" w:rsidRPr="00064A35" w:rsidRDefault="00510D54" w:rsidP="00B65BC8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064A35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5775883B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</w:p>
    <w:p w14:paraId="52F819A5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2FCC375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86E25" wp14:editId="1D268132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244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75F3FAFA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F04FB1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2E1158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5C20DB" w14:textId="77777777" w:rsidR="00510D54" w:rsidRPr="00064A35" w:rsidRDefault="00510D54" w:rsidP="00510D54">
      <w:pPr>
        <w:rPr>
          <w:rFonts w:ascii="Greycliff CF Medium" w:hAnsi="Greycliff CF Medium"/>
          <w:sz w:val="22"/>
          <w:szCs w:val="22"/>
        </w:rPr>
      </w:pPr>
    </w:p>
    <w:p w14:paraId="08653AC4" w14:textId="77777777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</w:p>
    <w:p w14:paraId="2E8C3670" w14:textId="1A79F92A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  <w:r w:rsidRPr="00064A35">
        <w:rPr>
          <w:rFonts w:ascii="Greycliff CF Medium" w:hAnsi="Greycliff CF Medium"/>
          <w:i/>
          <w:sz w:val="22"/>
          <w:szCs w:val="22"/>
        </w:rPr>
        <w:t xml:space="preserve">            pieczęć </w:t>
      </w:r>
      <w:r w:rsidR="009A74E6" w:rsidRPr="00064A35">
        <w:rPr>
          <w:rFonts w:ascii="Greycliff CF Medium" w:hAnsi="Greycliff CF Medium"/>
          <w:i/>
          <w:sz w:val="22"/>
          <w:szCs w:val="22"/>
        </w:rPr>
        <w:t>Wykonawcy</w:t>
      </w:r>
    </w:p>
    <w:p w14:paraId="54113A3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3F3D794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60F65156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2"/>
          <w:szCs w:val="22"/>
        </w:rPr>
      </w:pPr>
    </w:p>
    <w:p w14:paraId="649B4042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OŚWIADCZENIE WYKONAWCY</w:t>
      </w:r>
    </w:p>
    <w:p w14:paraId="32FD1305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 braku powiązań kapitałowych lub osobowych</w:t>
      </w:r>
    </w:p>
    <w:p w14:paraId="02F9A2EC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EBE1D8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43F876" w14:textId="4ADC742F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Składając ofertę,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z postępowaniem o udzielenie zamówienia </w:t>
      </w:r>
      <w:r w:rsidR="00CB00C8" w:rsidRPr="00CB00C8">
        <w:rPr>
          <w:rFonts w:ascii="Greycliff CF Medium" w:hAnsi="Greycliff CF Medium"/>
          <w:sz w:val="22"/>
          <w:szCs w:val="22"/>
        </w:rPr>
        <w:t>na dostawę materiałów zużywalnych i odczynników, w tym odczynników do hodowli komórkowych oraz akcesoriów laboratoryjnych</w:t>
      </w:r>
      <w:r w:rsidR="008B1CAA" w:rsidRPr="008B1CAA">
        <w:rPr>
          <w:rFonts w:ascii="Greycliff CF Medium" w:hAnsi="Greycliff CF Medium"/>
          <w:sz w:val="22"/>
          <w:szCs w:val="22"/>
        </w:rPr>
        <w:t>,</w:t>
      </w:r>
      <w:r w:rsidR="00EC77A4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ramach realizacji projektu pt. „Opracowanie </w:t>
      </w:r>
      <w:r w:rsidR="00015C4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i wdrożenie innowacyjnych biomateriałów do kompleksowej regeneracji tkanki chrzęstnej”, </w:t>
      </w:r>
      <w:bookmarkStart w:id="0" w:name="_Hlk73522058"/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współfinansowanego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przez Unię Europejską, ze środków Europejskiego Funduszu Rozwoju Regionalnego w ramach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Regionalnego Programu Operacyjnego Województwa Pomorskiego na lata 2014-2020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Działanie 1.1. Ekspansja przez innowacje</w:t>
      </w:r>
      <w:r w:rsidR="007A30E7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Poddziałanie 1.1.1. Ekspansja przez innowacje - wsparcie dotacyjne</w:t>
      </w:r>
      <w:bookmarkEnd w:id="0"/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niniejszym oświadczam, że pomiędzy __________________________________________, dalej zwanym 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br/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a Biovico Spółką z ograniczoną odpowiedzialnością, dalej zwanym Zamawiającym, nie występują powiązania osobowe ani kapitałowe. Poprzez powiązania kapitałowe lub/oraz osobowe należy rozumieć wzajemne powiązania między Zamawiającym a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polegające w szczególności na:</w:t>
      </w:r>
    </w:p>
    <w:p w14:paraId="539F7AF1" w14:textId="77777777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5B60392" w14:textId="77777777" w:rsid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uczestniczeniu w spółce jako wspólnik spółki cywilnej lub spółki osobowej,                            </w:t>
      </w:r>
    </w:p>
    <w:p w14:paraId="2D39E318" w14:textId="312C0B44" w:rsidR="00510D54" w:rsidRP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posiadani</w:t>
      </w:r>
      <w:r w:rsidR="000A563F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u</w:t>
      </w: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co najmniej 10 % udziałów lub akcji,</w:t>
      </w:r>
      <w:r w:rsidR="001D77D3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9320DC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o ile niższy próg nie wynika z przepisów prawa lub nie został określony przez IZ PO</w:t>
      </w:r>
    </w:p>
    <w:p w14:paraId="20C9E0F1" w14:textId="77777777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pełnieniu funkcji członka organu nadzorczego lub zarządzającego, prokurenta, pełnomocnika,</w:t>
      </w:r>
    </w:p>
    <w:p w14:paraId="7BC7537D" w14:textId="1B01A9C1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pozostawaniu w związku małżeńskim, w stosunku pokrewieństwa lub powinowactwa w linii prostej, pokrewieństwa drugiego stopnia lub powinowactwa drugiego stopnia </w:t>
      </w:r>
      <w:r w:rsid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br/>
      </w: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w linii bocznej lub w stosunku przysposobienia, opieki lub kurateli.</w:t>
      </w:r>
    </w:p>
    <w:p w14:paraId="28DAEFBA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722B7C39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094985C1" w14:textId="77777777" w:rsidR="00510D54" w:rsidRPr="00064A35" w:rsidRDefault="00510D54" w:rsidP="00510D54">
      <w:pPr>
        <w:pStyle w:val="Tekstpodstawowy"/>
        <w:tabs>
          <w:tab w:val="clear" w:pos="8931"/>
        </w:tabs>
        <w:ind w:left="426" w:hanging="426"/>
        <w:rPr>
          <w:rFonts w:ascii="Greycliff CF Medium" w:hAnsi="Greycliff CF Medium"/>
          <w:sz w:val="22"/>
          <w:szCs w:val="22"/>
          <w:lang w:val="pl-PL"/>
        </w:rPr>
      </w:pPr>
    </w:p>
    <w:p w14:paraId="649CF814" w14:textId="77777777" w:rsidR="00510D54" w:rsidRPr="00064A35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39D74B80" w14:textId="1B11653D" w:rsidR="00510D54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510D54" w:rsidRPr="00064A35" w14:paraId="6C7B96A3" w14:textId="77777777" w:rsidTr="00B65BC8">
        <w:tc>
          <w:tcPr>
            <w:tcW w:w="2977" w:type="dxa"/>
            <w:tcBorders>
              <w:bottom w:val="single" w:sz="4" w:space="0" w:color="auto"/>
            </w:tcBorders>
          </w:tcPr>
          <w:p w14:paraId="13783AE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787BC0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302155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  <w:tr w:rsidR="00510D54" w:rsidRPr="00064A35" w14:paraId="6D6E2932" w14:textId="77777777" w:rsidTr="00B65BC8">
        <w:tc>
          <w:tcPr>
            <w:tcW w:w="2977" w:type="dxa"/>
            <w:tcBorders>
              <w:top w:val="single" w:sz="4" w:space="0" w:color="auto"/>
            </w:tcBorders>
          </w:tcPr>
          <w:p w14:paraId="5C4EE678" w14:textId="4DBCD581" w:rsidR="00510D54" w:rsidRPr="00064A35" w:rsidRDefault="00510D54" w:rsidP="00B65BC8">
            <w:pPr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 xml:space="preserve">w imieniu </w:t>
            </w:r>
            <w:r w:rsidR="000074E1"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>Wykonawcy</w:t>
            </w:r>
          </w:p>
        </w:tc>
        <w:tc>
          <w:tcPr>
            <w:tcW w:w="2160" w:type="dxa"/>
          </w:tcPr>
          <w:p w14:paraId="59EC822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6149F5F9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</w:tbl>
    <w:p w14:paraId="362F57E7" w14:textId="77777777" w:rsidR="00510D54" w:rsidRPr="00064A35" w:rsidRDefault="00510D54" w:rsidP="00510D54">
      <w:pPr>
        <w:rPr>
          <w:rFonts w:ascii="Greycliff CF Medium" w:hAnsi="Greycliff CF Medium"/>
          <w:color w:val="000000"/>
          <w:sz w:val="22"/>
          <w:szCs w:val="22"/>
        </w:rPr>
      </w:pPr>
    </w:p>
    <w:p w14:paraId="514C12C2" w14:textId="605790C0" w:rsidR="006B4267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     </w:t>
      </w:r>
      <w:r w:rsidR="000074E1" w:rsidRPr="00064A35">
        <w:rPr>
          <w:rFonts w:ascii="Greycliff CF Medium" w:hAnsi="Greycliff CF Medium"/>
          <w:sz w:val="22"/>
          <w:szCs w:val="22"/>
        </w:rPr>
        <w:t xml:space="preserve"> </w:t>
      </w:r>
      <w:r w:rsidRPr="00064A35">
        <w:rPr>
          <w:rFonts w:ascii="Greycliff CF Medium" w:hAnsi="Greycliff CF Medium"/>
          <w:sz w:val="22"/>
          <w:szCs w:val="22"/>
        </w:rPr>
        <w:t xml:space="preserve">            </w:t>
      </w:r>
    </w:p>
    <w:sectPr w:rsidR="006B4267" w:rsidRPr="00064A35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CF" w14:textId="77777777" w:rsidR="00E30CC8" w:rsidRDefault="00E30CC8">
      <w:r>
        <w:separator/>
      </w:r>
    </w:p>
  </w:endnote>
  <w:endnote w:type="continuationSeparator" w:id="0">
    <w:p w14:paraId="586E735B" w14:textId="77777777" w:rsidR="00E30CC8" w:rsidRDefault="00E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7D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F871B4" wp14:editId="412EEC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281" w14:textId="0D5A4016" w:rsidR="00156532" w:rsidRPr="00EB7D38" w:rsidRDefault="00C416D9" w:rsidP="00156532">
    <w:pPr>
      <w:pStyle w:val="Stopka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E3E4A3A" wp14:editId="71599CA1">
          <wp:simplePos x="0" y="0"/>
          <wp:positionH relativeFrom="margin">
            <wp:align>center</wp:align>
          </wp:positionH>
          <wp:positionV relativeFrom="page">
            <wp:posOffset>9954260</wp:posOffset>
          </wp:positionV>
          <wp:extent cx="4667535" cy="279779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546" b="-43986"/>
                  <a:stretch/>
                </pic:blipFill>
                <pic:spPr bwMode="auto">
                  <a:xfrm>
                    <a:off x="0" y="0"/>
                    <a:ext cx="4667535" cy="2797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F513D" w14:textId="7A32E3CE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F819" w14:textId="77777777" w:rsidR="00E30CC8" w:rsidRDefault="00E30CC8">
      <w:r>
        <w:separator/>
      </w:r>
    </w:p>
  </w:footnote>
  <w:footnote w:type="continuationSeparator" w:id="0">
    <w:p w14:paraId="33F38E39" w14:textId="77777777" w:rsidR="00E30CC8" w:rsidRDefault="00E3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347" w14:textId="4B323D1F" w:rsidR="007B2500" w:rsidRDefault="007B2500">
    <w:pPr>
      <w:pStyle w:val="Nagwek"/>
    </w:pPr>
  </w:p>
  <w:p w14:paraId="3467FEB5" w14:textId="65BBE2A9" w:rsidR="00C416D9" w:rsidRDefault="00C416D9">
    <w:pPr>
      <w:pStyle w:val="Nagwek"/>
    </w:pPr>
    <w:r>
      <w:rPr>
        <w:noProof/>
      </w:rPr>
      <w:drawing>
        <wp:inline distT="0" distB="0" distL="0" distR="0" wp14:anchorId="73F36B93" wp14:editId="08D5B309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DA7"/>
    <w:multiLevelType w:val="hybridMultilevel"/>
    <w:tmpl w:val="B17A1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63844">
    <w:abstractNumId w:val="2"/>
  </w:num>
  <w:num w:numId="2" w16cid:durableId="2043627169">
    <w:abstractNumId w:val="0"/>
  </w:num>
  <w:num w:numId="3" w16cid:durableId="2004509529">
    <w:abstractNumId w:val="3"/>
  </w:num>
  <w:num w:numId="4" w16cid:durableId="525094989">
    <w:abstractNumId w:val="1"/>
  </w:num>
  <w:num w:numId="5" w16cid:durableId="1273978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4310"/>
    <w:rsid w:val="000074E1"/>
    <w:rsid w:val="00012C2D"/>
    <w:rsid w:val="00015C40"/>
    <w:rsid w:val="000165A0"/>
    <w:rsid w:val="00061F20"/>
    <w:rsid w:val="00064A35"/>
    <w:rsid w:val="00080D83"/>
    <w:rsid w:val="000A563F"/>
    <w:rsid w:val="000D1D0B"/>
    <w:rsid w:val="000D283E"/>
    <w:rsid w:val="001201B4"/>
    <w:rsid w:val="00120D3A"/>
    <w:rsid w:val="00124D4A"/>
    <w:rsid w:val="001304E7"/>
    <w:rsid w:val="00130B23"/>
    <w:rsid w:val="00155C76"/>
    <w:rsid w:val="00156532"/>
    <w:rsid w:val="001B210F"/>
    <w:rsid w:val="001D77D3"/>
    <w:rsid w:val="001F7C98"/>
    <w:rsid w:val="00241C1F"/>
    <w:rsid w:val="002425AE"/>
    <w:rsid w:val="002633F6"/>
    <w:rsid w:val="002B7C7D"/>
    <w:rsid w:val="002C6347"/>
    <w:rsid w:val="00300C0F"/>
    <w:rsid w:val="00315901"/>
    <w:rsid w:val="00320AAC"/>
    <w:rsid w:val="00325198"/>
    <w:rsid w:val="0035482A"/>
    <w:rsid w:val="0035756E"/>
    <w:rsid w:val="003619F2"/>
    <w:rsid w:val="00365820"/>
    <w:rsid w:val="0037309C"/>
    <w:rsid w:val="00380159"/>
    <w:rsid w:val="003C554F"/>
    <w:rsid w:val="0040149C"/>
    <w:rsid w:val="00414478"/>
    <w:rsid w:val="0044508C"/>
    <w:rsid w:val="00492BD3"/>
    <w:rsid w:val="00496697"/>
    <w:rsid w:val="004B36B5"/>
    <w:rsid w:val="004B70BD"/>
    <w:rsid w:val="004E1A90"/>
    <w:rsid w:val="004F6678"/>
    <w:rsid w:val="00510D54"/>
    <w:rsid w:val="005207B0"/>
    <w:rsid w:val="0052111D"/>
    <w:rsid w:val="00544B41"/>
    <w:rsid w:val="00567448"/>
    <w:rsid w:val="00570112"/>
    <w:rsid w:val="005760A9"/>
    <w:rsid w:val="00594464"/>
    <w:rsid w:val="005B3295"/>
    <w:rsid w:val="005E6170"/>
    <w:rsid w:val="006002FE"/>
    <w:rsid w:val="00620FB8"/>
    <w:rsid w:val="00622781"/>
    <w:rsid w:val="00626BB7"/>
    <w:rsid w:val="00640BFF"/>
    <w:rsid w:val="0069621B"/>
    <w:rsid w:val="006A59EC"/>
    <w:rsid w:val="006B4267"/>
    <w:rsid w:val="006F209E"/>
    <w:rsid w:val="00727F94"/>
    <w:rsid w:val="00731185"/>
    <w:rsid w:val="007337EB"/>
    <w:rsid w:val="00745D18"/>
    <w:rsid w:val="00773DA6"/>
    <w:rsid w:val="00776530"/>
    <w:rsid w:val="00776C64"/>
    <w:rsid w:val="00791E8E"/>
    <w:rsid w:val="007931E3"/>
    <w:rsid w:val="007A0109"/>
    <w:rsid w:val="007A30E7"/>
    <w:rsid w:val="007B2500"/>
    <w:rsid w:val="007D61D6"/>
    <w:rsid w:val="007D68D2"/>
    <w:rsid w:val="007E1B19"/>
    <w:rsid w:val="007F3623"/>
    <w:rsid w:val="00802C32"/>
    <w:rsid w:val="00826A35"/>
    <w:rsid w:val="00827311"/>
    <w:rsid w:val="00830ED0"/>
    <w:rsid w:val="00834BB4"/>
    <w:rsid w:val="00835187"/>
    <w:rsid w:val="00873501"/>
    <w:rsid w:val="00876326"/>
    <w:rsid w:val="00885055"/>
    <w:rsid w:val="008945D9"/>
    <w:rsid w:val="008B1CAA"/>
    <w:rsid w:val="008C2363"/>
    <w:rsid w:val="009320DC"/>
    <w:rsid w:val="009614A0"/>
    <w:rsid w:val="009A74E6"/>
    <w:rsid w:val="009C1F53"/>
    <w:rsid w:val="009D71C1"/>
    <w:rsid w:val="009F2CF0"/>
    <w:rsid w:val="00A04690"/>
    <w:rsid w:val="00A16289"/>
    <w:rsid w:val="00A40DD3"/>
    <w:rsid w:val="00A81223"/>
    <w:rsid w:val="00A8311B"/>
    <w:rsid w:val="00AD1EFE"/>
    <w:rsid w:val="00B01F08"/>
    <w:rsid w:val="00B16E8F"/>
    <w:rsid w:val="00B30401"/>
    <w:rsid w:val="00B6637D"/>
    <w:rsid w:val="00BB76D0"/>
    <w:rsid w:val="00BC363C"/>
    <w:rsid w:val="00C16BC5"/>
    <w:rsid w:val="00C416D9"/>
    <w:rsid w:val="00C62C24"/>
    <w:rsid w:val="00C635B6"/>
    <w:rsid w:val="00C72276"/>
    <w:rsid w:val="00C766AE"/>
    <w:rsid w:val="00CA5CBD"/>
    <w:rsid w:val="00CB00C8"/>
    <w:rsid w:val="00CE005B"/>
    <w:rsid w:val="00CE0AE6"/>
    <w:rsid w:val="00D0361A"/>
    <w:rsid w:val="00D30ADD"/>
    <w:rsid w:val="00D43A0D"/>
    <w:rsid w:val="00D46867"/>
    <w:rsid w:val="00D526F3"/>
    <w:rsid w:val="00D9370E"/>
    <w:rsid w:val="00DA2034"/>
    <w:rsid w:val="00DB0279"/>
    <w:rsid w:val="00DC733E"/>
    <w:rsid w:val="00DF57BE"/>
    <w:rsid w:val="00E06500"/>
    <w:rsid w:val="00E30CC8"/>
    <w:rsid w:val="00E57060"/>
    <w:rsid w:val="00E87616"/>
    <w:rsid w:val="00EA5C16"/>
    <w:rsid w:val="00EC77A4"/>
    <w:rsid w:val="00EF000D"/>
    <w:rsid w:val="00F244A8"/>
    <w:rsid w:val="00F545A3"/>
    <w:rsid w:val="00F66199"/>
    <w:rsid w:val="00FA5289"/>
    <w:rsid w:val="00FA62E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B8BD735"/>
  <w15:docId w15:val="{5ED286D6-2D31-439A-B1ED-3026BF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65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DA-B6ED-47E3-B74A-1471F92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11</TotalTime>
  <Pages>1</Pages>
  <Words>215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Katarzyna Pustelnik</cp:lastModifiedBy>
  <cp:revision>8</cp:revision>
  <cp:lastPrinted>2012-08-24T10:01:00Z</cp:lastPrinted>
  <dcterms:created xsi:type="dcterms:W3CDTF">2022-04-24T15:06:00Z</dcterms:created>
  <dcterms:modified xsi:type="dcterms:W3CDTF">2022-11-14T07:56:00Z</dcterms:modified>
</cp:coreProperties>
</file>