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8B88" w14:textId="1E4F7413" w:rsidR="00F66199" w:rsidRPr="00F06242" w:rsidRDefault="00F66199" w:rsidP="00024AE2">
      <w:pPr>
        <w:rPr>
          <w:rFonts w:ascii="Greycliff CF Medium" w:hAnsi="Greycliff CF Medium"/>
          <w:sz w:val="20"/>
          <w:szCs w:val="20"/>
        </w:rPr>
      </w:pPr>
      <w:r w:rsidRPr="00F06242">
        <w:rPr>
          <w:rFonts w:ascii="Greycliff CF Medium" w:hAnsi="Greycliff CF Medium"/>
          <w:sz w:val="20"/>
          <w:szCs w:val="20"/>
        </w:rPr>
        <w:t xml:space="preserve">Załącznik nr </w:t>
      </w:r>
      <w:r w:rsidR="00927E6C" w:rsidRPr="00F06242">
        <w:rPr>
          <w:rFonts w:ascii="Greycliff CF Medium" w:hAnsi="Greycliff CF Medium"/>
          <w:sz w:val="20"/>
          <w:szCs w:val="20"/>
        </w:rPr>
        <w:t>1</w:t>
      </w:r>
    </w:p>
    <w:p w14:paraId="2C9578AE" w14:textId="1C3AE46E" w:rsidR="003A5CED" w:rsidRPr="00F06242" w:rsidRDefault="003A5CED" w:rsidP="00024AE2">
      <w:pPr>
        <w:pStyle w:val="TemplateBase"/>
        <w:spacing w:after="0" w:line="240" w:lineRule="auto"/>
        <w:rPr>
          <w:rFonts w:ascii="Greycliff CF Medium" w:hAnsi="Greycliff CF Medium" w:cs="Times New Roman"/>
          <w:sz w:val="20"/>
          <w:szCs w:val="20"/>
          <w:lang w:val="pl-PL"/>
        </w:rPr>
      </w:pP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do </w:t>
      </w:r>
      <w:r w:rsidR="00F32DF8" w:rsidRPr="00F06242">
        <w:rPr>
          <w:rFonts w:ascii="Greycliff CF Medium" w:hAnsi="Greycliff CF Medium" w:cs="Times New Roman"/>
          <w:sz w:val="20"/>
          <w:szCs w:val="20"/>
          <w:lang w:val="pl-PL"/>
        </w:rPr>
        <w:t>Z</w:t>
      </w: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apytania ofertowego nr </w:t>
      </w:r>
      <w:r w:rsidR="005626C3">
        <w:rPr>
          <w:rFonts w:ascii="Greycliff CF Medium" w:hAnsi="Greycliff CF Medium" w:cs="Times New Roman"/>
          <w:sz w:val="20"/>
          <w:szCs w:val="20"/>
          <w:lang w:val="pl-PL"/>
        </w:rPr>
        <w:t>2</w:t>
      </w:r>
      <w:r w:rsidR="00FD049D">
        <w:rPr>
          <w:rFonts w:ascii="Greycliff CF Medium" w:hAnsi="Greycliff CF Medium" w:cs="Times New Roman"/>
          <w:sz w:val="20"/>
          <w:szCs w:val="20"/>
          <w:lang w:val="pl-PL"/>
        </w:rPr>
        <w:t>2/</w:t>
      </w:r>
      <w:r w:rsidR="00AA5DE7" w:rsidRPr="00F06242">
        <w:rPr>
          <w:rFonts w:ascii="Greycliff CF Medium" w:hAnsi="Greycliff CF Medium" w:cs="Times New Roman"/>
          <w:sz w:val="20"/>
          <w:szCs w:val="20"/>
          <w:lang w:val="pl-PL"/>
        </w:rPr>
        <w:t>RPO_1.1.1/202</w:t>
      </w:r>
      <w:r w:rsidR="005626C3">
        <w:rPr>
          <w:rFonts w:ascii="Greycliff CF Medium" w:hAnsi="Greycliff CF Medium" w:cs="Times New Roman"/>
          <w:sz w:val="20"/>
          <w:szCs w:val="20"/>
          <w:lang w:val="pl-PL"/>
        </w:rPr>
        <w:t>2</w:t>
      </w:r>
    </w:p>
    <w:p w14:paraId="7D436F05" w14:textId="2128F4CC" w:rsidR="003A5CED" w:rsidRPr="00F06242" w:rsidRDefault="003A5CED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0"/>
          <w:szCs w:val="20"/>
          <w:lang w:val="pl-PL"/>
        </w:rPr>
      </w:pP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z dnia </w:t>
      </w:r>
      <w:r w:rsidR="00FD049D">
        <w:rPr>
          <w:rFonts w:ascii="Greycliff CF Medium" w:hAnsi="Greycliff CF Medium" w:cs="Times New Roman"/>
          <w:sz w:val="20"/>
          <w:szCs w:val="20"/>
          <w:lang w:val="pl-PL"/>
        </w:rPr>
        <w:t>29</w:t>
      </w:r>
      <w:r w:rsidR="006B47D4" w:rsidRPr="00F06242">
        <w:rPr>
          <w:rFonts w:ascii="Greycliff CF Medium" w:hAnsi="Greycliff CF Medium" w:cs="Times New Roman"/>
          <w:sz w:val="20"/>
          <w:szCs w:val="20"/>
          <w:lang w:val="pl-PL"/>
        </w:rPr>
        <w:t>.</w:t>
      </w:r>
      <w:r w:rsidR="00D46645">
        <w:rPr>
          <w:rFonts w:ascii="Greycliff CF Medium" w:hAnsi="Greycliff CF Medium" w:cs="Times New Roman"/>
          <w:sz w:val="20"/>
          <w:szCs w:val="20"/>
          <w:lang w:val="pl-PL"/>
        </w:rPr>
        <w:t>0</w:t>
      </w:r>
      <w:r w:rsidR="00FD049D">
        <w:rPr>
          <w:rFonts w:ascii="Greycliff CF Medium" w:hAnsi="Greycliff CF Medium" w:cs="Times New Roman"/>
          <w:sz w:val="20"/>
          <w:szCs w:val="20"/>
          <w:lang w:val="pl-PL"/>
        </w:rPr>
        <w:t>7</w:t>
      </w:r>
      <w:r w:rsidR="003C6D95" w:rsidRPr="00F06242">
        <w:rPr>
          <w:rFonts w:ascii="Greycliff CF Medium" w:hAnsi="Greycliff CF Medium" w:cs="Times New Roman"/>
          <w:sz w:val="20"/>
          <w:szCs w:val="20"/>
          <w:lang w:val="pl-PL"/>
        </w:rPr>
        <w:t>.</w:t>
      </w: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>202</w:t>
      </w:r>
      <w:r w:rsidR="00D46645">
        <w:rPr>
          <w:rFonts w:ascii="Greycliff CF Medium" w:hAnsi="Greycliff CF Medium" w:cs="Times New Roman"/>
          <w:sz w:val="20"/>
          <w:szCs w:val="20"/>
          <w:lang w:val="pl-PL"/>
        </w:rPr>
        <w:t>2</w:t>
      </w:r>
      <w:r w:rsidRPr="00F06242">
        <w:rPr>
          <w:rFonts w:ascii="Greycliff CF Medium" w:hAnsi="Greycliff CF Medium" w:cs="Times New Roman"/>
          <w:sz w:val="20"/>
          <w:szCs w:val="20"/>
          <w:lang w:val="pl-PL"/>
        </w:rPr>
        <w:t xml:space="preserve"> roku.</w:t>
      </w:r>
    </w:p>
    <w:p w14:paraId="778D981F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0E11C437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F06242">
        <w:rPr>
          <w:rFonts w:ascii="Greycliff CF Medium" w:hAnsi="Greycliff CF Medium" w:cs="Times New Roman"/>
          <w:snapToGrid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5E90F" wp14:editId="7EDAD896">
                <wp:simplePos x="0" y="0"/>
                <wp:positionH relativeFrom="column">
                  <wp:posOffset>-47625</wp:posOffset>
                </wp:positionH>
                <wp:positionV relativeFrom="paragraph">
                  <wp:posOffset>400050</wp:posOffset>
                </wp:positionV>
                <wp:extent cx="2143125" cy="1085850"/>
                <wp:effectExtent l="0" t="0" r="28575" b="19050"/>
                <wp:wrapThrough wrapText="bothSides">
                  <wp:wrapPolygon edited="0">
                    <wp:start x="768" y="0"/>
                    <wp:lineTo x="0" y="1516"/>
                    <wp:lineTo x="0" y="20084"/>
                    <wp:lineTo x="768" y="21600"/>
                    <wp:lineTo x="21120" y="21600"/>
                    <wp:lineTo x="21696" y="20084"/>
                    <wp:lineTo x="21696" y="1516"/>
                    <wp:lineTo x="20928" y="0"/>
                    <wp:lineTo x="768" y="0"/>
                  </wp:wrapPolygon>
                </wp:wrapThrough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0C0A13" id="Prostokąt: zaokrąglone rogi 4" o:spid="_x0000_s1026" style="position:absolute;margin-left:-3.75pt;margin-top:31.5pt;width:168.7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" filled="f" strokecolor="black [3213]" strokeweight="1pt">
                <v:stroke joinstyle="miter"/>
                <w10:wrap type="through"/>
              </v:roundrect>
            </w:pict>
          </mc:Fallback>
        </mc:AlternateContent>
      </w:r>
    </w:p>
    <w:tbl>
      <w:tblPr>
        <w:tblStyle w:val="Tabela-Siatka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F66199" w:rsidRPr="00F06242" w14:paraId="7679A4E4" w14:textId="77777777" w:rsidTr="00024AE2">
        <w:trPr>
          <w:trHeight w:val="70"/>
          <w:jc w:val="right"/>
        </w:trPr>
        <w:tc>
          <w:tcPr>
            <w:tcW w:w="2926" w:type="dxa"/>
          </w:tcPr>
          <w:p w14:paraId="5AA13BA2" w14:textId="77777777" w:rsidR="00F66199" w:rsidRPr="00F06242" w:rsidRDefault="00F66199" w:rsidP="00024AE2">
            <w:pPr>
              <w:jc w:val="center"/>
              <w:rPr>
                <w:rFonts w:ascii="Greycliff CF Medium" w:hAnsi="Greycliff CF Medium" w:cs="Times New Roman"/>
                <w:i/>
                <w:sz w:val="20"/>
                <w:szCs w:val="20"/>
              </w:rPr>
            </w:pPr>
            <w:r w:rsidRPr="00F06242">
              <w:rPr>
                <w:rFonts w:ascii="Greycliff CF Medium" w:hAnsi="Greycliff CF Medium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33B7C660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2C421AFB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7F11DB4F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6B175484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79123EAA" w14:textId="77777777" w:rsidR="00F66199" w:rsidRPr="00F06242" w:rsidRDefault="00F66199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4BFB038E" w14:textId="77777777" w:rsidR="00F66199" w:rsidRPr="00F06242" w:rsidRDefault="00F66199" w:rsidP="00024AE2">
      <w:pPr>
        <w:rPr>
          <w:rFonts w:ascii="Greycliff CF Medium" w:hAnsi="Greycliff CF Medium"/>
          <w:sz w:val="22"/>
          <w:szCs w:val="22"/>
        </w:rPr>
      </w:pPr>
    </w:p>
    <w:p w14:paraId="77C44BE7" w14:textId="77777777" w:rsidR="00F66199" w:rsidRPr="00F06242" w:rsidRDefault="00F66199" w:rsidP="00024AE2">
      <w:pPr>
        <w:rPr>
          <w:rFonts w:ascii="Greycliff CF Medium" w:hAnsi="Greycliff CF Medium"/>
          <w:i/>
          <w:sz w:val="22"/>
          <w:szCs w:val="22"/>
        </w:rPr>
      </w:pPr>
    </w:p>
    <w:p w14:paraId="6E41CA8E" w14:textId="05419801" w:rsidR="00F66199" w:rsidRPr="00F06242" w:rsidRDefault="00F66199" w:rsidP="00024AE2">
      <w:pPr>
        <w:rPr>
          <w:rFonts w:ascii="Greycliff CF Medium" w:hAnsi="Greycliff CF Medium"/>
          <w:sz w:val="22"/>
          <w:szCs w:val="22"/>
        </w:rPr>
      </w:pPr>
    </w:p>
    <w:p w14:paraId="4A862946" w14:textId="33DB73E3" w:rsidR="0063352C" w:rsidRPr="00F06242" w:rsidRDefault="0063352C" w:rsidP="0063352C">
      <w:pPr>
        <w:rPr>
          <w:rFonts w:ascii="Greycliff CF Medium" w:hAnsi="Greycliff CF Medium"/>
          <w:i/>
          <w:sz w:val="20"/>
          <w:szCs w:val="20"/>
        </w:rPr>
      </w:pPr>
      <w:r w:rsidRPr="00F06242">
        <w:rPr>
          <w:rFonts w:ascii="Greycliff CF Medium" w:hAnsi="Greycliff CF Medium"/>
          <w:sz w:val="22"/>
          <w:szCs w:val="22"/>
        </w:rPr>
        <w:t xml:space="preserve">                   </w:t>
      </w:r>
      <w:r w:rsidRPr="00F06242">
        <w:rPr>
          <w:rFonts w:ascii="Greycliff CF Medium" w:hAnsi="Greycliff CF Medium"/>
          <w:i/>
          <w:sz w:val="20"/>
          <w:szCs w:val="20"/>
        </w:rPr>
        <w:t>pieczęć Wykonawcy</w:t>
      </w:r>
    </w:p>
    <w:p w14:paraId="407105ED" w14:textId="17EA390D" w:rsidR="00E24D84" w:rsidRPr="00F06242" w:rsidRDefault="00E24D84" w:rsidP="00024AE2">
      <w:pPr>
        <w:rPr>
          <w:rFonts w:ascii="Greycliff CF Medium" w:hAnsi="Greycliff CF Medium"/>
          <w:sz w:val="22"/>
          <w:szCs w:val="22"/>
        </w:rPr>
      </w:pPr>
    </w:p>
    <w:p w14:paraId="539ED75C" w14:textId="77777777" w:rsidR="00E760F1" w:rsidRPr="00F06242" w:rsidRDefault="00E760F1" w:rsidP="00161E92">
      <w:pPr>
        <w:rPr>
          <w:rFonts w:ascii="Greycliff CF Medium" w:hAnsi="Greycliff CF Medium"/>
          <w:sz w:val="22"/>
          <w:szCs w:val="22"/>
        </w:rPr>
      </w:pPr>
    </w:p>
    <w:p w14:paraId="2B82D39A" w14:textId="77777777" w:rsidR="0063352C" w:rsidRPr="00F06242" w:rsidRDefault="0063352C" w:rsidP="00024AE2">
      <w:pPr>
        <w:jc w:val="center"/>
        <w:rPr>
          <w:rFonts w:ascii="Greycliff CF Medium" w:hAnsi="Greycliff CF Medium"/>
          <w:sz w:val="22"/>
          <w:szCs w:val="22"/>
        </w:rPr>
      </w:pPr>
    </w:p>
    <w:p w14:paraId="6D0491CF" w14:textId="17D58FDC" w:rsidR="00F66199" w:rsidRPr="00F06242" w:rsidRDefault="00F66199" w:rsidP="00024AE2">
      <w:pPr>
        <w:jc w:val="center"/>
        <w:rPr>
          <w:rFonts w:ascii="Greycliff CF Medium" w:hAnsi="Greycliff CF Medium"/>
          <w:b/>
          <w:bCs/>
          <w:sz w:val="28"/>
          <w:szCs w:val="28"/>
        </w:rPr>
      </w:pPr>
      <w:r w:rsidRPr="00F06242">
        <w:rPr>
          <w:rFonts w:ascii="Greycliff CF Medium" w:hAnsi="Greycliff CF Medium"/>
          <w:b/>
          <w:bCs/>
          <w:sz w:val="28"/>
          <w:szCs w:val="28"/>
        </w:rPr>
        <w:t>Formularz oferty</w:t>
      </w:r>
    </w:p>
    <w:p w14:paraId="76FC9F98" w14:textId="77777777" w:rsidR="00E760F1" w:rsidRPr="00F06242" w:rsidRDefault="00E760F1" w:rsidP="00024AE2">
      <w:pPr>
        <w:jc w:val="center"/>
        <w:rPr>
          <w:rFonts w:ascii="Greycliff CF Medium" w:hAnsi="Greycliff CF Medium"/>
          <w:b/>
          <w:bCs/>
          <w:sz w:val="28"/>
          <w:szCs w:val="28"/>
        </w:rPr>
      </w:pPr>
    </w:p>
    <w:p w14:paraId="635AA583" w14:textId="77777777" w:rsidR="00F66199" w:rsidRPr="00F06242" w:rsidRDefault="00F66199" w:rsidP="00024AE2">
      <w:pPr>
        <w:pStyle w:val="TemplateBase"/>
        <w:spacing w:after="0" w:line="240" w:lineRule="auto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72C8C31" w14:textId="4AE427E9" w:rsidR="00E24D84" w:rsidRPr="00F06242" w:rsidRDefault="00F66199" w:rsidP="000F2C1A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związku </w:t>
      </w:r>
      <w:r w:rsidR="00D53571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z postępowaniem o udzielenie zamówienia </w:t>
      </w:r>
      <w:r w:rsidR="00FD049D" w:rsidRPr="00FD049D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na dostawę materiałów zużywalnych i odczynników do hodowli komórkowych (mediów i suplementów do hodowli komórkowej) oraz linii komórkowych</w:t>
      </w:r>
      <w:r w:rsidR="004517B9" w:rsidRPr="004517B9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</w:t>
      </w:r>
      <w:r w:rsidR="000F2C1A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w ramach realizacji projektu pt. „Opracowanie i wdrożenie innowacyjnych biomateriałów do kompleksowej regeneracji tkanki chrzęstnej”, współfinansowanego przez Unię Europejską, ze środków Europejskiego Funduszu Rozwoju Regionalnego w ramach Regionalnego Programu Operacyjnego Województwa Pomorskiego na lata 2014-2020, Działanie 1.1. Ekspansja przez innowacje, Poddziałanie 1.1.1. Ekspansja przez innowacje - wsparcie dotacyjne, oferuję wykonanie przedmiotu zamówienia zgodnie z opisem zawartym w Zapytaniu ofertowym i na warunkach wskazanych w przedłożonej ofercie.</w:t>
      </w:r>
    </w:p>
    <w:p w14:paraId="4A5690CA" w14:textId="2F8B93E1" w:rsidR="00F66199" w:rsidRPr="00F06242" w:rsidRDefault="00F66199" w:rsidP="00024AE2">
      <w:pPr>
        <w:pStyle w:val="TemplateBas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Dane </w:t>
      </w:r>
      <w:r w:rsidR="00024AE2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>Wykonawcy</w:t>
      </w:r>
    </w:p>
    <w:tbl>
      <w:tblPr>
        <w:tblStyle w:val="Tabela-Siatka"/>
        <w:tblpPr w:leftFromText="141" w:rightFromText="141" w:vertAnchor="text" w:horzAnchor="margin" w:tblpY="126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661"/>
        <w:gridCol w:w="4961"/>
      </w:tblGrid>
      <w:tr w:rsidR="00F66199" w:rsidRPr="00F06242" w14:paraId="0C07CAA9" w14:textId="77777777" w:rsidTr="00B65BC8">
        <w:tc>
          <w:tcPr>
            <w:tcW w:w="1466" w:type="dxa"/>
          </w:tcPr>
          <w:p w14:paraId="75FD6D3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 xml:space="preserve">Pełna nazwa: 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165312E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8EB0A81" w14:textId="77777777" w:rsidTr="00B65BC8">
        <w:tc>
          <w:tcPr>
            <w:tcW w:w="1466" w:type="dxa"/>
          </w:tcPr>
          <w:p w14:paraId="21F65A1D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2EBBE2A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6D1CB2E" w14:textId="77777777" w:rsidTr="00B65BC8">
        <w:tc>
          <w:tcPr>
            <w:tcW w:w="1466" w:type="dxa"/>
          </w:tcPr>
          <w:p w14:paraId="5BFEC803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Adres siedziby: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84C0111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5C6E30A6" w14:textId="77777777" w:rsidTr="00B65BC8">
        <w:tc>
          <w:tcPr>
            <w:tcW w:w="1466" w:type="dxa"/>
          </w:tcPr>
          <w:p w14:paraId="696C9407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577B52D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44CFBD8" w14:textId="77777777" w:rsidTr="00B65BC8">
        <w:tc>
          <w:tcPr>
            <w:tcW w:w="1466" w:type="dxa"/>
          </w:tcPr>
          <w:p w14:paraId="0A4D3E14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REGON: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50533CB6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5626AA5F" w14:textId="77777777" w:rsidTr="00B65BC8">
        <w:tc>
          <w:tcPr>
            <w:tcW w:w="1466" w:type="dxa"/>
          </w:tcPr>
          <w:p w14:paraId="38664C4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4788620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68543EA" w14:textId="77777777" w:rsidTr="00B65BC8">
        <w:tc>
          <w:tcPr>
            <w:tcW w:w="1466" w:type="dxa"/>
          </w:tcPr>
          <w:p w14:paraId="2462DEF2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NIP: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00FBAFE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024405E" w14:textId="77777777" w:rsidTr="00B65BC8">
        <w:tc>
          <w:tcPr>
            <w:tcW w:w="1466" w:type="dxa"/>
          </w:tcPr>
          <w:p w14:paraId="718B5733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099D3C7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AE69F12" w14:textId="77777777" w:rsidTr="00B65BC8">
        <w:tc>
          <w:tcPr>
            <w:tcW w:w="1466" w:type="dxa"/>
          </w:tcPr>
          <w:p w14:paraId="39C65261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KRS: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08533360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1CA8B2F8" w14:textId="77777777" w:rsidTr="00B65BC8">
        <w:tc>
          <w:tcPr>
            <w:tcW w:w="1466" w:type="dxa"/>
          </w:tcPr>
          <w:p w14:paraId="7C717464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278B0E1A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1CBDF129" w14:textId="77777777" w:rsidTr="00B65BC8">
        <w:tc>
          <w:tcPr>
            <w:tcW w:w="2127" w:type="dxa"/>
            <w:gridSpan w:val="2"/>
          </w:tcPr>
          <w:p w14:paraId="0EE69E6D" w14:textId="77777777" w:rsidR="00F66199" w:rsidRPr="00F06242" w:rsidRDefault="00F66199" w:rsidP="00024AE2">
            <w:pPr>
              <w:pStyle w:val="TemplateBase"/>
              <w:spacing w:after="0" w:line="240" w:lineRule="auto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Reprezentujący: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0587644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6D6865A1" w14:textId="77777777" w:rsidTr="00B65BC8">
        <w:tc>
          <w:tcPr>
            <w:tcW w:w="1466" w:type="dxa"/>
          </w:tcPr>
          <w:p w14:paraId="3DD97F4C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5BF5526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25DEBF53" w14:textId="77777777" w:rsidTr="00B65BC8">
        <w:tc>
          <w:tcPr>
            <w:tcW w:w="1466" w:type="dxa"/>
          </w:tcPr>
          <w:p w14:paraId="590FD49D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Telefon: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4F5C6014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7B22F1F4" w14:textId="77777777" w:rsidTr="00B65BC8">
        <w:tc>
          <w:tcPr>
            <w:tcW w:w="1466" w:type="dxa"/>
          </w:tcPr>
          <w:p w14:paraId="6D5EA7BE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  <w:tc>
          <w:tcPr>
            <w:tcW w:w="5622" w:type="dxa"/>
            <w:gridSpan w:val="2"/>
            <w:tcBorders>
              <w:top w:val="single" w:sz="4" w:space="0" w:color="auto"/>
            </w:tcBorders>
          </w:tcPr>
          <w:p w14:paraId="635626FF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  <w:tr w:rsidR="00F66199" w:rsidRPr="00F06242" w14:paraId="6BC01871" w14:textId="77777777" w:rsidTr="00B65BC8">
        <w:tc>
          <w:tcPr>
            <w:tcW w:w="1466" w:type="dxa"/>
          </w:tcPr>
          <w:p w14:paraId="06A91E5F" w14:textId="77777777" w:rsidR="00F66199" w:rsidRPr="00F06242" w:rsidRDefault="00F66199" w:rsidP="00024AE2">
            <w:pPr>
              <w:pStyle w:val="TemplateBase"/>
              <w:spacing w:after="0" w:line="240" w:lineRule="auto"/>
              <w:jc w:val="right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  <w:r w:rsidRPr="00F06242"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  <w:t>E-mail:</w:t>
            </w:r>
          </w:p>
        </w:tc>
        <w:tc>
          <w:tcPr>
            <w:tcW w:w="5622" w:type="dxa"/>
            <w:gridSpan w:val="2"/>
            <w:tcBorders>
              <w:bottom w:val="single" w:sz="4" w:space="0" w:color="auto"/>
            </w:tcBorders>
          </w:tcPr>
          <w:p w14:paraId="20FED863" w14:textId="77777777" w:rsidR="00F66199" w:rsidRPr="00F06242" w:rsidRDefault="00F66199" w:rsidP="00024AE2">
            <w:pPr>
              <w:pStyle w:val="TemplateBase"/>
              <w:spacing w:after="0" w:line="240" w:lineRule="auto"/>
              <w:jc w:val="both"/>
              <w:rPr>
                <w:rFonts w:ascii="Greycliff CF Medium" w:hAnsi="Greycliff CF Medium" w:cs="Times New Roman"/>
                <w:noProof w:val="0"/>
                <w:sz w:val="22"/>
                <w:szCs w:val="22"/>
                <w:lang w:val="pl-PL" w:eastAsia="pl-PL"/>
              </w:rPr>
            </w:pPr>
          </w:p>
        </w:tc>
      </w:tr>
    </w:tbl>
    <w:p w14:paraId="43769605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766181B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2B798ED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872A320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0E8D31A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EF74312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ED4CCFA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4C85895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4FB03B9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CCAC7DF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5A626C8F" w14:textId="7777777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CEB8CC8" w14:textId="4AFD2B57" w:rsidR="00F66199" w:rsidRPr="00F06242" w:rsidRDefault="00F66199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6D748511" w14:textId="77777777" w:rsidR="00E24D84" w:rsidRPr="00F06242" w:rsidRDefault="00E24D84" w:rsidP="00024AE2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AEFCDC7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443E7320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920837F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4015ED5" w14:textId="77777777" w:rsidR="0063352C" w:rsidRPr="00F06242" w:rsidRDefault="0063352C" w:rsidP="0063352C">
      <w:pPr>
        <w:pStyle w:val="TemplateBase"/>
        <w:spacing w:after="0"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F052944" w14:textId="6169F184" w:rsidR="0063352C" w:rsidRDefault="0063352C" w:rsidP="00840D2D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38633AEE" w14:textId="77777777" w:rsidR="00840D2D" w:rsidRPr="00F06242" w:rsidRDefault="00840D2D" w:rsidP="00840D2D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8CA9332" w14:textId="0E7A4347" w:rsidR="00683060" w:rsidRPr="00F06242" w:rsidRDefault="00683060" w:rsidP="00683060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lastRenderedPageBreak/>
        <w:t xml:space="preserve">Cena oferty </w:t>
      </w:r>
    </w:p>
    <w:p w14:paraId="7E7DAAFE" w14:textId="06A3EDBE" w:rsidR="00683060" w:rsidRPr="00F06242" w:rsidRDefault="00683060" w:rsidP="007A32E9">
      <w:pPr>
        <w:pStyle w:val="TemplateBase"/>
        <w:spacing w:line="240" w:lineRule="auto"/>
        <w:ind w:left="360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Oświadczamy, że oferta dotyczy Części nr: ……………………………………….. (należy </w:t>
      </w:r>
    </w:p>
    <w:p w14:paraId="427C88BB" w14:textId="11417187" w:rsidR="007A32E9" w:rsidRDefault="00683060" w:rsidP="00161E92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      wymienić Części, na które wykonawca składa ofertę), za cenę</w:t>
      </w:r>
      <w:r w:rsidR="00161E9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:</w:t>
      </w:r>
    </w:p>
    <w:p w14:paraId="16ACF6E0" w14:textId="77777777" w:rsidR="00840D2D" w:rsidRPr="00161E92" w:rsidRDefault="00840D2D" w:rsidP="00161E92">
      <w:pPr>
        <w:pStyle w:val="TemplateBase"/>
        <w:spacing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D80768E" w14:textId="7E96888E" w:rsidR="00002A2D" w:rsidRPr="00F06242" w:rsidRDefault="007A32E9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</w:t>
      </w:r>
      <w:r w:rsidR="00002A2D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</w:t>
      </w:r>
      <w:r w:rsidR="00683060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Część nr 1………………………zł </w:t>
      </w:r>
      <w:r w:rsidR="00002A2D"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netto (słownie…………………………………………….)   </w:t>
      </w:r>
    </w:p>
    <w:p w14:paraId="0A63DEF2" w14:textId="547103FD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4A5A1F1" w14:textId="658C2CCB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2………………………zł netto (słownie…………………………………………….)   </w:t>
      </w:r>
    </w:p>
    <w:p w14:paraId="0EB2F56D" w14:textId="3FF1C585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0473E390" w14:textId="75ABDABC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3………………………zł netto (słownie…………………………………………….)   </w:t>
      </w:r>
    </w:p>
    <w:p w14:paraId="39336837" w14:textId="75AF14B8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442CFE0F" w14:textId="7C2D2C52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 Część nr 4………………………zł netto (słownie…………………………………………….)   </w:t>
      </w:r>
    </w:p>
    <w:p w14:paraId="58BAC98F" w14:textId="6BED3C08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4D16164" w14:textId="5F51A86F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5………………………zł netto (słownie…………………………………………….)   </w:t>
      </w:r>
    </w:p>
    <w:p w14:paraId="0724FBD1" w14:textId="48BB7C76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5522A894" w14:textId="4DC90BC2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6………………………zł netto (słownie…………………………………………….)   </w:t>
      </w:r>
    </w:p>
    <w:p w14:paraId="5BA28472" w14:textId="6F7822FA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7A49FFE9" w14:textId="658E2887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Część nr 7………………………zł netto (słownie…………………………………………….)   </w:t>
      </w:r>
    </w:p>
    <w:p w14:paraId="6EE2BD3D" w14:textId="7C1B4D44" w:rsidR="00002A2D" w:rsidRPr="00F06242" w:rsidRDefault="00002A2D" w:rsidP="00002A2D">
      <w:pPr>
        <w:pStyle w:val="TemplateBase"/>
        <w:jc w:val="both"/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b/>
          <w:bCs/>
          <w:noProof w:val="0"/>
          <w:sz w:val="22"/>
          <w:szCs w:val="22"/>
          <w:lang w:val="pl-PL" w:eastAsia="pl-PL"/>
        </w:rPr>
        <w:t xml:space="preserve">         …………………zł brutto (słownie.………………………………………..)</w:t>
      </w:r>
    </w:p>
    <w:p w14:paraId="2AF5B8AB" w14:textId="1717D49E" w:rsidR="00683060" w:rsidRPr="00F06242" w:rsidRDefault="00683060" w:rsidP="000F2C1A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Ceny jednostkowe</w:t>
      </w:r>
      <w:r w:rsidR="007A32E9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netto i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brutto zostały wskazane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</w:t>
      </w:r>
      <w:r w:rsidR="000F2C1A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załączniku nr 2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F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ormularz</w:t>
      </w:r>
      <w:r w:rsidR="00FD049D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a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asortymentowo-cenow</w:t>
      </w:r>
      <w:r w:rsidR="00FD049D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ego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. Ceny zawierają podatek VAT oraz wszelkie koszty i dodatkowe opłaty niezbędne do realizacji zamówienia.</w:t>
      </w:r>
    </w:p>
    <w:p w14:paraId="11D8A90C" w14:textId="70B2C042" w:rsidR="007A32E9" w:rsidRPr="00840D2D" w:rsidRDefault="00683060" w:rsidP="00840D2D">
      <w:pPr>
        <w:pStyle w:val="TemplateBase"/>
        <w:numPr>
          <w:ilvl w:val="0"/>
          <w:numId w:val="1"/>
        </w:numPr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lastRenderedPageBreak/>
        <w:t xml:space="preserve">Oferuję(my) wykonanie przedmiotu zamówienia zgodnie z wszelkimi wymogami zawartymi </w:t>
      </w:r>
      <w:r w:rsidR="001C118D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Zapytaniu </w:t>
      </w:r>
      <w:r w:rsidR="006B47D4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ofertowym </w:t>
      </w:r>
      <w:r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oraz w załącznikach, stanowiących jego integralną część</w:t>
      </w:r>
      <w:r w:rsidR="007A32E9" w:rsidRPr="00F0624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.</w:t>
      </w:r>
    </w:p>
    <w:p w14:paraId="7E442B8B" w14:textId="77777777" w:rsidR="00840D2D" w:rsidRDefault="00840D2D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09C9795C" w14:textId="77777777" w:rsidR="00840D2D" w:rsidRDefault="00840D2D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243B4248" w14:textId="18477E6A" w:rsidR="007A32E9" w:rsidRPr="00F06242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  <w:r w:rsidRPr="00F06242">
        <w:rPr>
          <w:rFonts w:ascii="Greycliff CF Medium" w:hAnsi="Greycliff CF Medium"/>
          <w:b/>
          <w:bCs/>
          <w:sz w:val="22"/>
          <w:szCs w:val="22"/>
        </w:rPr>
        <w:t xml:space="preserve">    Oświadczenia Wykonawcy</w:t>
      </w:r>
    </w:p>
    <w:p w14:paraId="698DB536" w14:textId="77777777" w:rsidR="007A32E9" w:rsidRPr="00F06242" w:rsidRDefault="007A32E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1A56C4A7" w14:textId="5CB9C9F1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zapozna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liśmy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się z treścią Zapytania ofertowego oraz uzyska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liśmy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konieczne informacje niezbędne do przygotowania oferty. Składając ofertę akceptujemy postanowienia i wymagania postawione Zapytaniem ofertowym.</w:t>
      </w:r>
    </w:p>
    <w:p w14:paraId="0DC304A0" w14:textId="5DA9CA28" w:rsidR="00E24D84" w:rsidRPr="00F06242" w:rsidRDefault="00E24D84" w:rsidP="0063352C">
      <w:pPr>
        <w:numPr>
          <w:ilvl w:val="0"/>
          <w:numId w:val="4"/>
        </w:numPr>
        <w:spacing w:line="276" w:lineRule="auto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zapoznaliśmy się z opisem przedmiotu zamówienia i nie wnosimy do niego zastrzeżeń.</w:t>
      </w:r>
    </w:p>
    <w:p w14:paraId="0D952C52" w14:textId="5C3E9936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b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 uważamy się związani niniejszą ofertą na czas wskazany w</w:t>
      </w:r>
      <w:r w:rsidRPr="00F06242">
        <w:rPr>
          <w:rFonts w:ascii="Calibri" w:eastAsia="Courier New" w:hAnsi="Calibri" w:cs="Calibri"/>
          <w:sz w:val="22"/>
          <w:szCs w:val="22"/>
        </w:rPr>
        <w:t> 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Zapytaniu ofertowym.  </w:t>
      </w:r>
    </w:p>
    <w:p w14:paraId="2ED1F020" w14:textId="77777777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iż wszystkie informacje zamieszczone w Ofercie są aktualne i</w:t>
      </w:r>
      <w:r w:rsidRPr="00F06242">
        <w:rPr>
          <w:rFonts w:ascii="Calibri" w:eastAsia="Courier New" w:hAnsi="Calibri" w:cs="Calibri"/>
          <w:sz w:val="22"/>
          <w:szCs w:val="22"/>
        </w:rPr>
        <w:t> </w:t>
      </w:r>
      <w:r w:rsidRPr="00F06242">
        <w:rPr>
          <w:rFonts w:ascii="Greycliff CF Medium" w:eastAsia="Courier New" w:hAnsi="Greycliff CF Medium"/>
          <w:sz w:val="22"/>
          <w:szCs w:val="22"/>
        </w:rPr>
        <w:t>prawdziwe.</w:t>
      </w:r>
    </w:p>
    <w:p w14:paraId="46F5C727" w14:textId="0E037C5C" w:rsidR="00E24D84" w:rsidRPr="00F06242" w:rsidRDefault="00E24D84" w:rsidP="0063352C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Oświadczam, iż w cenie oferty uwzględniliśmy wszystkie wymagania niniejszego Zapytania ofertowego oraz wszelkie koszty związane z realizacją 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przedmiotu </w:t>
      </w:r>
      <w:r w:rsidRPr="00F06242">
        <w:rPr>
          <w:rFonts w:ascii="Greycliff CF Medium" w:eastAsia="Courier New" w:hAnsi="Greycliff CF Medium"/>
          <w:sz w:val="22"/>
          <w:szCs w:val="22"/>
        </w:rPr>
        <w:t>zamówienia.</w:t>
      </w:r>
    </w:p>
    <w:p w14:paraId="6750FAA7" w14:textId="7F0C5994" w:rsidR="007A32E9" w:rsidRPr="00F06242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Deklaruję, iż przedstawione w ofercie ceny nie stanowią cen dumpingowych i złożenie oferty nie stanowi czynu nieuczciwej konkurencji.</w:t>
      </w:r>
    </w:p>
    <w:p w14:paraId="28ACBBCD" w14:textId="162FF2CA" w:rsidR="007A32E9" w:rsidRPr="00F06242" w:rsidRDefault="007A32E9" w:rsidP="007A32E9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Informacje składające się na ofertę, zawarte na stronach nr …….. stanowią tajemnicę przedsiębiorstwa.</w:t>
      </w:r>
    </w:p>
    <w:p w14:paraId="15454134" w14:textId="28A4014F" w:rsidR="007A32E9" w:rsidRPr="00FD049D" w:rsidRDefault="007A32E9" w:rsidP="00FD049D">
      <w:pPr>
        <w:numPr>
          <w:ilvl w:val="0"/>
          <w:numId w:val="4"/>
        </w:numPr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Oświadczam, że wypełniłem obowiązki informacyjne przewidziane w art. 13 lub art. 14 RODO </w:t>
      </w:r>
      <w:r w:rsidRPr="00FD049D">
        <w:rPr>
          <w:rFonts w:ascii="Greycliff CF Medium" w:eastAsia="Courier New" w:hAnsi="Greycliff CF Medium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="000B68CA" w:rsidRPr="00F06242">
        <w:rPr>
          <w:rStyle w:val="Odwoanieprzypisudolnego"/>
          <w:rFonts w:ascii="Greycliff CF Medium" w:eastAsia="Courier New" w:hAnsi="Greycliff CF Medium"/>
          <w:sz w:val="22"/>
          <w:szCs w:val="22"/>
        </w:rPr>
        <w:footnoteReference w:id="1"/>
      </w:r>
      <w:r w:rsidR="006B47D4" w:rsidRPr="00FD049D">
        <w:rPr>
          <w:rFonts w:ascii="Greycliff CF Medium" w:eastAsia="Courier New" w:hAnsi="Greycliff CF Medium"/>
          <w:sz w:val="22"/>
          <w:szCs w:val="22"/>
        </w:rPr>
        <w:t>.</w:t>
      </w:r>
    </w:p>
    <w:p w14:paraId="5DE6009A" w14:textId="3780071A" w:rsidR="00E24D84" w:rsidRPr="00F06242" w:rsidRDefault="00E24D84" w:rsidP="0063352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Oświadczam, że</w:t>
      </w:r>
    </w:p>
    <w:p w14:paraId="5BB20130" w14:textId="77777777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bookmarkStart w:id="0" w:name="_Hlk21531156"/>
      <w:r w:rsidRPr="00F06242">
        <w:rPr>
          <w:rFonts w:ascii="Greycliff CF Medium" w:eastAsia="Courier New" w:hAnsi="Greycliff CF Medium"/>
          <w:sz w:val="22"/>
          <w:szCs w:val="22"/>
        </w:rPr>
        <w:t>spełniamy wszystkie warunki ustanowione przedmiotowym postępowaniem,</w:t>
      </w:r>
    </w:p>
    <w:p w14:paraId="56E48832" w14:textId="00BA44DE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-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 </w:t>
      </w:r>
      <w:r w:rsidRPr="00F06242">
        <w:rPr>
          <w:rFonts w:ascii="Greycliff CF Medium" w:eastAsia="Courier New" w:hAnsi="Greycliff CF Medium"/>
          <w:sz w:val="22"/>
          <w:szCs w:val="22"/>
        </w:rPr>
        <w:t>posiadamy uprawnienia do wykonywania określonej działalności lub czynności, jeżeli przepisy prawa nakładają obowiązek ich posiadania</w:t>
      </w:r>
      <w:r w:rsidRPr="00F06242">
        <w:rPr>
          <w:rFonts w:ascii="Greycliff CF Medium" w:eastAsia="Courier New" w:hAnsi="Greycliff CF Medium"/>
          <w:bCs/>
          <w:sz w:val="22"/>
          <w:szCs w:val="22"/>
        </w:rPr>
        <w:t>;</w:t>
      </w:r>
    </w:p>
    <w:p w14:paraId="1849C660" w14:textId="1F39229D" w:rsidR="00E24D84" w:rsidRPr="00F06242" w:rsidRDefault="00E24D84" w:rsidP="0063352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- posiadamy wiedzę i doświadczenie niezbędne do zrealizowania niniejszego zamówienia</w:t>
      </w:r>
      <w:r w:rsidR="006B47D4" w:rsidRPr="00F06242">
        <w:rPr>
          <w:rFonts w:ascii="Greycliff CF Medium" w:eastAsia="Courier New" w:hAnsi="Greycliff CF Medium"/>
          <w:bCs/>
          <w:sz w:val="22"/>
          <w:szCs w:val="22"/>
        </w:rPr>
        <w:t>.</w:t>
      </w:r>
    </w:p>
    <w:bookmarkEnd w:id="0"/>
    <w:p w14:paraId="614C0D0A" w14:textId="77777777" w:rsidR="00E24D84" w:rsidRPr="00F06242" w:rsidRDefault="00E24D84" w:rsidP="006335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>Załącznikami do niniejszego formularza oferty stanowiącego integralną część oferty są:</w:t>
      </w:r>
    </w:p>
    <w:p w14:paraId="20F06A08" w14:textId="6DF1955E" w:rsidR="007A32E9" w:rsidRPr="00F06242" w:rsidRDefault="00E24D84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7A32E9" w:rsidRPr="00F06242">
        <w:rPr>
          <w:rFonts w:ascii="Greycliff CF Medium" w:eastAsia="Courier New" w:hAnsi="Greycliff CF Medium"/>
          <w:sz w:val="22"/>
          <w:szCs w:val="22"/>
        </w:rPr>
        <w:t>Załącznik nr 2 Formularz asortymentowo-cenowy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>,</w:t>
      </w:r>
    </w:p>
    <w:p w14:paraId="3D9D335E" w14:textId="5B2981DF" w:rsidR="00E24D84" w:rsidRDefault="007A32E9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O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świadczenie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 xml:space="preserve">Wykonawcy 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>o braku powiązań kapitałowych lub osobowych,</w:t>
      </w:r>
      <w:r w:rsidR="00D53E5E" w:rsidRPr="00F06242">
        <w:rPr>
          <w:rFonts w:ascii="Greycliff CF Medium" w:hAnsi="Greycliff CF Medium"/>
          <w:sz w:val="22"/>
          <w:szCs w:val="22"/>
        </w:rPr>
        <w:t xml:space="preserve">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wedle wzoru Załącznika nr 3,</w:t>
      </w:r>
    </w:p>
    <w:p w14:paraId="6146293D" w14:textId="57728F25" w:rsidR="00D4361C" w:rsidRPr="00F06242" w:rsidRDefault="007A32E9" w:rsidP="00D4361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bookmarkStart w:id="1" w:name="_Hlk68792080"/>
      <w:bookmarkStart w:id="2" w:name="_Hlk97903227"/>
      <w:r w:rsidRPr="00F06242">
        <w:rPr>
          <w:rFonts w:ascii="Greycliff CF Medium" w:eastAsia="Courier New" w:hAnsi="Greycliff CF Medium"/>
          <w:sz w:val="22"/>
          <w:szCs w:val="22"/>
        </w:rPr>
        <w:t xml:space="preserve">- Dokument zawierający szczegółową specyfikację oferowanego produktu spełniającego wymagania co do parametrów ujętych w </w:t>
      </w:r>
      <w:bookmarkStart w:id="3" w:name="_Hlk70064455"/>
      <w:r w:rsidRPr="00F06242">
        <w:rPr>
          <w:rFonts w:ascii="Greycliff CF Medium" w:eastAsia="Courier New" w:hAnsi="Greycliff CF Medium"/>
          <w:sz w:val="22"/>
          <w:szCs w:val="22"/>
        </w:rPr>
        <w:t>Załączniku nr 2</w:t>
      </w:r>
      <w:r w:rsidR="006B47D4" w:rsidRPr="00F06242">
        <w:rPr>
          <w:rFonts w:ascii="Greycliff CF Medium" w:eastAsia="Courier New" w:hAnsi="Greycliff CF Medium"/>
          <w:sz w:val="22"/>
          <w:szCs w:val="22"/>
        </w:rPr>
        <w:t xml:space="preserve"> do Zapytania ofertowego -</w:t>
      </w:r>
      <w:r w:rsidRPr="00F06242">
        <w:rPr>
          <w:rFonts w:ascii="Greycliff CF Medium" w:eastAsia="Courier New" w:hAnsi="Greycliff CF Medium"/>
          <w:sz w:val="22"/>
          <w:szCs w:val="22"/>
        </w:rPr>
        <w:t xml:space="preserve"> Formularz asortymentowo-cenowy</w:t>
      </w:r>
      <w:bookmarkEnd w:id="3"/>
      <w:r w:rsidRPr="00F06242">
        <w:rPr>
          <w:rFonts w:ascii="Greycliff CF Medium" w:eastAsia="Courier New" w:hAnsi="Greycliff CF Medium"/>
          <w:sz w:val="22"/>
          <w:szCs w:val="22"/>
        </w:rPr>
        <w:t xml:space="preserve">. Dokument musi zawierać opis </w:t>
      </w:r>
      <w:r w:rsidRPr="00F06242">
        <w:rPr>
          <w:rFonts w:ascii="Greycliff CF Medium" w:eastAsia="Courier New" w:hAnsi="Greycliff CF Medium"/>
          <w:sz w:val="22"/>
          <w:szCs w:val="22"/>
        </w:rPr>
        <w:lastRenderedPageBreak/>
        <w:t>oferowanego produktu najlepiej w postaci MSDS lub karty produktu/karty charakterystyki</w:t>
      </w:r>
      <w:r w:rsidR="00FD049D">
        <w:rPr>
          <w:rFonts w:ascii="Greycliff CF Medium" w:eastAsia="Courier New" w:hAnsi="Greycliff CF Medium"/>
          <w:sz w:val="22"/>
          <w:szCs w:val="22"/>
        </w:rPr>
        <w:t xml:space="preserve"> lub specyfikacji</w:t>
      </w:r>
      <w:r w:rsidRPr="00F06242">
        <w:rPr>
          <w:rFonts w:ascii="Greycliff CF Medium" w:eastAsia="Courier New" w:hAnsi="Greycliff CF Medium"/>
          <w:sz w:val="22"/>
          <w:szCs w:val="22"/>
        </w:rPr>
        <w:t>.</w:t>
      </w:r>
    </w:p>
    <w:p w14:paraId="6CD1F8E0" w14:textId="213A82D4" w:rsidR="00E24D84" w:rsidRPr="00F06242" w:rsidRDefault="007A32E9" w:rsidP="0063352C">
      <w:pPr>
        <w:spacing w:line="276" w:lineRule="auto"/>
        <w:ind w:left="720"/>
        <w:contextualSpacing/>
        <w:jc w:val="both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- </w:t>
      </w:r>
      <w:r w:rsidR="00D53E5E" w:rsidRPr="00F06242">
        <w:rPr>
          <w:rFonts w:ascii="Greycliff CF Medium" w:eastAsia="Courier New" w:hAnsi="Greycliff CF Medium"/>
          <w:sz w:val="22"/>
          <w:szCs w:val="22"/>
        </w:rPr>
        <w:t>A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ktualny odpis z właściwego rejestru lub z centralnej ewidencji informacji </w:t>
      </w:r>
      <w:r w:rsidR="00161E92">
        <w:rPr>
          <w:rFonts w:ascii="Greycliff CF Medium" w:eastAsia="Courier New" w:hAnsi="Greycliff CF Medium"/>
          <w:sz w:val="22"/>
          <w:szCs w:val="22"/>
        </w:rPr>
        <w:br/>
      </w:r>
      <w:r w:rsidR="00E24D84" w:rsidRPr="00F06242">
        <w:rPr>
          <w:rFonts w:ascii="Greycliff CF Medium" w:eastAsia="Courier New" w:hAnsi="Greycliff CF Medium"/>
          <w:sz w:val="22"/>
          <w:szCs w:val="22"/>
        </w:rPr>
        <w:t xml:space="preserve">o działalności gospodarczej, wystawiony nie wcześniej niż 6 miesięcy przed upływem terminu składania ofert (oryginał lub kopia poświadczona za zgodność z oryginałem przez osobę upoważnioną do reprezentowania </w:t>
      </w:r>
      <w:r w:rsidR="00024AE2" w:rsidRPr="00F06242">
        <w:rPr>
          <w:rFonts w:ascii="Greycliff CF Medium" w:eastAsia="Courier New" w:hAnsi="Greycliff CF Medium"/>
          <w:sz w:val="22"/>
          <w:szCs w:val="22"/>
        </w:rPr>
        <w:t>Wykonawcy</w:t>
      </w:r>
      <w:r w:rsidR="00E24D84" w:rsidRPr="00F06242">
        <w:rPr>
          <w:rFonts w:ascii="Greycliff CF Medium" w:eastAsia="Courier New" w:hAnsi="Greycliff CF Medium"/>
          <w:sz w:val="22"/>
          <w:szCs w:val="22"/>
        </w:rPr>
        <w:t>, dopuszcza się złożenie dokumentu w formie wydruku ze strony internetowej),</w:t>
      </w:r>
      <w:bookmarkEnd w:id="1"/>
    </w:p>
    <w:bookmarkEnd w:id="2"/>
    <w:p w14:paraId="1B140E87" w14:textId="77777777" w:rsidR="00CB50B8" w:rsidRPr="00F06242" w:rsidRDefault="00CB50B8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270F6019" w14:textId="19D62B90" w:rsidR="00C31693" w:rsidRDefault="00C31693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4851E49D" w14:textId="4C11A268" w:rsidR="004517B9" w:rsidRDefault="004517B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5B905575" w14:textId="77777777" w:rsidR="004517B9" w:rsidRPr="00F06242" w:rsidRDefault="004517B9" w:rsidP="00024AE2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b/>
          <w:bCs/>
          <w:sz w:val="22"/>
          <w:szCs w:val="22"/>
        </w:rPr>
      </w:pPr>
    </w:p>
    <w:p w14:paraId="4FFA89FB" w14:textId="7053708C" w:rsidR="00074750" w:rsidRPr="00F06242" w:rsidRDefault="00074750" w:rsidP="00024AE2">
      <w:pPr>
        <w:autoSpaceDE w:val="0"/>
        <w:autoSpaceDN w:val="0"/>
        <w:adjustRightInd w:val="0"/>
        <w:rPr>
          <w:rFonts w:ascii="Greycliff CF Medium" w:eastAsia="Courier New" w:hAnsi="Greycliff CF Medium"/>
          <w:sz w:val="22"/>
          <w:szCs w:val="22"/>
        </w:rPr>
      </w:pPr>
      <w:r w:rsidRPr="00F06242">
        <w:rPr>
          <w:rFonts w:ascii="Greycliff CF Medium" w:eastAsia="Courier New" w:hAnsi="Greycliff CF Medium"/>
          <w:sz w:val="22"/>
          <w:szCs w:val="22"/>
        </w:rPr>
        <w:t xml:space="preserve">. . . . . . . . . . . . . . . . . . . . . . . . . . . . . . . . . . . .                     </w:t>
      </w:r>
      <w:r w:rsidR="004517B9">
        <w:rPr>
          <w:rFonts w:ascii="Greycliff CF Medium" w:eastAsia="Courier New" w:hAnsi="Greycliff CF Medium"/>
          <w:sz w:val="22"/>
          <w:szCs w:val="22"/>
        </w:rPr>
        <w:t xml:space="preserve">     </w:t>
      </w:r>
      <w:r w:rsidRPr="00F06242">
        <w:rPr>
          <w:rFonts w:ascii="Greycliff CF Medium" w:eastAsia="Courier New" w:hAnsi="Greycliff CF Medium"/>
          <w:sz w:val="22"/>
          <w:szCs w:val="22"/>
        </w:rPr>
        <w:t>. . . . . . . . . . . . . . . . . . . . . . . . . . . . . .  . . . . . .</w:t>
      </w:r>
    </w:p>
    <w:p w14:paraId="671B1558" w14:textId="17F6E29B" w:rsidR="00EB49BF" w:rsidRPr="00F06242" w:rsidRDefault="00074750" w:rsidP="00024AE2">
      <w:pPr>
        <w:autoSpaceDE w:val="0"/>
        <w:autoSpaceDN w:val="0"/>
        <w:adjustRightInd w:val="0"/>
        <w:jc w:val="both"/>
        <w:rPr>
          <w:rFonts w:ascii="Greycliff CF Medium" w:eastAsia="Courier New" w:hAnsi="Greycliff CF Medium"/>
          <w:i/>
          <w:iCs/>
          <w:sz w:val="22"/>
          <w:szCs w:val="22"/>
        </w:rPr>
      </w:pP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        (miejscowość i data)                     </w:t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 xml:space="preserve">   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Podpis </w:t>
      </w:r>
      <w:r w:rsidR="00EB49BF"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i pieczęć 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>Wykonawcy</w:t>
      </w:r>
      <w:r w:rsidR="00024AE2"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lub osoby </w:t>
      </w:r>
      <w:r w:rsidR="004517B9" w:rsidRPr="004517B9">
        <w:rPr>
          <w:rFonts w:ascii="Greycliff CF Medium" w:eastAsia="Courier New" w:hAnsi="Greycliff CF Medium"/>
          <w:i/>
          <w:iCs/>
          <w:sz w:val="22"/>
          <w:szCs w:val="22"/>
        </w:rPr>
        <w:t xml:space="preserve">upoważnionej </w:t>
      </w:r>
    </w:p>
    <w:p w14:paraId="0E1EECAF" w14:textId="0F5CF348" w:rsidR="007E569A" w:rsidRPr="004517B9" w:rsidRDefault="00EB49BF" w:rsidP="004517B9">
      <w:pPr>
        <w:autoSpaceDE w:val="0"/>
        <w:autoSpaceDN w:val="0"/>
        <w:adjustRightInd w:val="0"/>
        <w:jc w:val="both"/>
        <w:rPr>
          <w:rFonts w:ascii="Greycliff CF Medium" w:eastAsia="Courier New" w:hAnsi="Greycliff CF Medium"/>
          <w:i/>
          <w:iCs/>
          <w:sz w:val="22"/>
          <w:szCs w:val="22"/>
        </w:rPr>
      </w:pP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 xml:space="preserve">                                 </w:t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4517B9">
        <w:rPr>
          <w:rFonts w:ascii="Greycliff CF Medium" w:eastAsia="Courier New" w:hAnsi="Greycliff CF Medium"/>
          <w:i/>
          <w:iCs/>
          <w:sz w:val="22"/>
          <w:szCs w:val="22"/>
        </w:rPr>
        <w:tab/>
      </w:r>
      <w:r w:rsidR="00024AE2" w:rsidRPr="00F06242">
        <w:rPr>
          <w:rFonts w:ascii="Greycliff CF Medium" w:eastAsia="Courier New" w:hAnsi="Greycliff CF Medium"/>
          <w:i/>
          <w:iCs/>
          <w:sz w:val="22"/>
          <w:szCs w:val="22"/>
        </w:rPr>
        <w:t>d</w:t>
      </w:r>
      <w:r w:rsidRPr="00F06242">
        <w:rPr>
          <w:rFonts w:ascii="Greycliff CF Medium" w:eastAsia="Courier New" w:hAnsi="Greycliff CF Medium"/>
          <w:i/>
          <w:iCs/>
          <w:sz w:val="22"/>
          <w:szCs w:val="22"/>
        </w:rPr>
        <w:t>o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 xml:space="preserve"> </w:t>
      </w:r>
      <w:r w:rsidR="0079565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r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 xml:space="preserve">eprezentowania </w:t>
      </w:r>
      <w:r w:rsidR="0063352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W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ykona</w:t>
      </w:r>
      <w:r w:rsidR="0063352C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w</w:t>
      </w:r>
      <w:r w:rsidR="00024AE2" w:rsidRPr="00F06242">
        <w:rPr>
          <w:rFonts w:ascii="Greycliff CF Medium" w:eastAsia="Calibri" w:hAnsi="Greycliff CF Medium"/>
          <w:i/>
          <w:iCs/>
          <w:sz w:val="22"/>
          <w:szCs w:val="22"/>
          <w:lang w:eastAsia="en-US"/>
        </w:rPr>
        <w:t>cy</w:t>
      </w:r>
    </w:p>
    <w:sectPr w:rsidR="007E569A" w:rsidRPr="004517B9" w:rsidSect="00FD049D">
      <w:headerReference w:type="default" r:id="rId8"/>
      <w:footerReference w:type="default" r:id="rId9"/>
      <w:footerReference w:type="first" r:id="rId10"/>
      <w:pgSz w:w="11906" w:h="16838" w:code="9"/>
      <w:pgMar w:top="1813" w:right="1418" w:bottom="1418" w:left="1418" w:header="340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EE7F" w14:textId="77777777" w:rsidR="00314436" w:rsidRDefault="00314436">
      <w:r>
        <w:separator/>
      </w:r>
    </w:p>
  </w:endnote>
  <w:endnote w:type="continuationSeparator" w:id="0">
    <w:p w14:paraId="61A91B6A" w14:textId="77777777" w:rsidR="00314436" w:rsidRDefault="0031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ycliff CF Medium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2362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43B2575" w14:textId="40E066EE" w:rsidR="00FD049D" w:rsidRDefault="00FD049D">
            <w:pPr>
              <w:pStyle w:val="Stopka"/>
              <w:jc w:val="center"/>
            </w:pPr>
            <w:r w:rsidRPr="00FD049D">
              <w:rPr>
                <w:rFonts w:ascii="Greycliff CF Medium" w:hAnsi="Greycliff CF Medium"/>
              </w:rPr>
              <w:fldChar w:fldCharType="begin"/>
            </w:r>
            <w:r w:rsidRPr="00FD049D">
              <w:rPr>
                <w:rFonts w:ascii="Greycliff CF Medium" w:hAnsi="Greycliff CF Medium"/>
              </w:rPr>
              <w:instrText>PAGE</w:instrText>
            </w:r>
            <w:r w:rsidRPr="00FD049D">
              <w:rPr>
                <w:rFonts w:ascii="Greycliff CF Medium" w:hAnsi="Greycliff CF Medium"/>
              </w:rPr>
              <w:fldChar w:fldCharType="separate"/>
            </w:r>
            <w:r w:rsidRPr="00FD049D">
              <w:rPr>
                <w:rFonts w:ascii="Greycliff CF Medium" w:hAnsi="Greycliff CF Medium"/>
              </w:rPr>
              <w:t>2</w:t>
            </w:r>
            <w:r w:rsidRPr="00FD049D">
              <w:rPr>
                <w:rFonts w:ascii="Greycliff CF Medium" w:hAnsi="Greycliff CF Medium"/>
              </w:rPr>
              <w:fldChar w:fldCharType="end"/>
            </w:r>
            <w:r w:rsidRPr="00FD049D">
              <w:rPr>
                <w:rFonts w:ascii="Greycliff CF Medium" w:hAnsi="Greycliff CF Medium"/>
              </w:rPr>
              <w:t>/</w:t>
            </w:r>
            <w:r w:rsidRPr="00FD049D">
              <w:rPr>
                <w:rFonts w:ascii="Greycliff CF Medium" w:hAnsi="Greycliff CF Medium"/>
              </w:rPr>
              <w:fldChar w:fldCharType="begin"/>
            </w:r>
            <w:r w:rsidRPr="00FD049D">
              <w:rPr>
                <w:rFonts w:ascii="Greycliff CF Medium" w:hAnsi="Greycliff CF Medium"/>
              </w:rPr>
              <w:instrText>NUMPAGES</w:instrText>
            </w:r>
            <w:r w:rsidRPr="00FD049D">
              <w:rPr>
                <w:rFonts w:ascii="Greycliff CF Medium" w:hAnsi="Greycliff CF Medium"/>
              </w:rPr>
              <w:fldChar w:fldCharType="separate"/>
            </w:r>
            <w:r w:rsidRPr="00FD049D">
              <w:rPr>
                <w:rFonts w:ascii="Greycliff CF Medium" w:hAnsi="Greycliff CF Medium"/>
              </w:rPr>
              <w:t>2</w:t>
            </w:r>
            <w:r w:rsidRPr="00FD049D">
              <w:rPr>
                <w:rFonts w:ascii="Greycliff CF Medium" w:hAnsi="Greycliff CF Medium"/>
              </w:rPr>
              <w:fldChar w:fldCharType="end"/>
            </w:r>
          </w:p>
        </w:sdtContent>
      </w:sdt>
    </w:sdtContent>
  </w:sdt>
  <w:p w14:paraId="540436AD" w14:textId="7BD992E5" w:rsidR="007B2500" w:rsidRPr="00124D4A" w:rsidRDefault="00FD049D" w:rsidP="00124D4A">
    <w:pPr>
      <w:pStyle w:val="Stopka"/>
    </w:pPr>
    <w:r w:rsidRPr="00496B0C">
      <w:rPr>
        <w:rFonts w:ascii="Arial Narrow" w:eastAsia="Calibri" w:hAnsi="Arial Narrow"/>
        <w:noProof/>
        <w:sz w:val="22"/>
        <w:szCs w:val="22"/>
        <w:lang w:val="de-DE"/>
      </w:rPr>
      <w:drawing>
        <wp:anchor distT="0" distB="0" distL="114300" distR="114300" simplePos="0" relativeHeight="251661824" behindDoc="0" locked="0" layoutInCell="0" allowOverlap="1" wp14:anchorId="06697997" wp14:editId="73975052">
          <wp:simplePos x="0" y="0"/>
          <wp:positionH relativeFrom="margin">
            <wp:posOffset>512698</wp:posOffset>
          </wp:positionH>
          <wp:positionV relativeFrom="bottomMargin">
            <wp:posOffset>262163</wp:posOffset>
          </wp:positionV>
          <wp:extent cx="4661855" cy="221993"/>
          <wp:effectExtent l="0" t="0" r="0" b="6985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33627" b="-14247"/>
                  <a:stretch/>
                </pic:blipFill>
                <pic:spPr bwMode="auto">
                  <a:xfrm>
                    <a:off x="0" y="0"/>
                    <a:ext cx="4661855" cy="221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B935" w14:textId="77777777" w:rsidR="006C2791" w:rsidRPr="00C64C84" w:rsidRDefault="006C2791" w:rsidP="006C2791">
    <w:pPr>
      <w:pStyle w:val="Stopka"/>
      <w:jc w:val="center"/>
      <w:rPr>
        <w:rFonts w:ascii="Segoe UI" w:hAnsi="Segoe UI" w:cs="Segoe UI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27197F" wp14:editId="0B09DEB4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ABF4FBC" id="Łącznik prosty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</w:rPr>
      <w:br/>
    </w:r>
    <w:r w:rsidRPr="00C64C84">
      <w:rPr>
        <w:rFonts w:ascii="Segoe UI" w:hAnsi="Segoe UI" w:cs="Segoe UI"/>
        <w:sz w:val="16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</w:rPr>
      <w:br/>
      <w:t>w ramach Programu Operacyjnego Inteligentny Rozwój na lata 2014-2020.</w:t>
    </w:r>
  </w:p>
  <w:p w14:paraId="17B3E137" w14:textId="571FF330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E048" w14:textId="77777777" w:rsidR="00314436" w:rsidRDefault="00314436">
      <w:r>
        <w:separator/>
      </w:r>
    </w:p>
  </w:footnote>
  <w:footnote w:type="continuationSeparator" w:id="0">
    <w:p w14:paraId="7F0F426D" w14:textId="77777777" w:rsidR="00314436" w:rsidRDefault="00314436">
      <w:r>
        <w:continuationSeparator/>
      </w:r>
    </w:p>
  </w:footnote>
  <w:footnote w:id="1">
    <w:p w14:paraId="69CA7A3C" w14:textId="21A2F9CE" w:rsidR="000B68CA" w:rsidRPr="00FD049D" w:rsidRDefault="000B68CA" w:rsidP="000B68CA">
      <w:pPr>
        <w:pStyle w:val="Tekstprzypisudolnego"/>
        <w:jc w:val="both"/>
        <w:rPr>
          <w:rFonts w:ascii="Greycliff CF Medium" w:hAnsi="Greycliff CF Medium"/>
          <w:sz w:val="16"/>
          <w:szCs w:val="16"/>
        </w:rPr>
      </w:pPr>
      <w:r w:rsidRPr="00FD049D">
        <w:rPr>
          <w:rStyle w:val="Odwoanieprzypisudolnego"/>
          <w:rFonts w:ascii="Greycliff CF Medium" w:hAnsi="Greycliff CF Medium"/>
        </w:rPr>
        <w:footnoteRef/>
      </w:r>
      <w:r w:rsidRPr="00FD049D">
        <w:rPr>
          <w:rFonts w:ascii="Greycliff CF Medium" w:hAnsi="Greycliff CF Medium"/>
        </w:rPr>
        <w:t xml:space="preserve"> </w:t>
      </w:r>
      <w:r w:rsidRPr="00FD049D">
        <w:rPr>
          <w:rFonts w:ascii="Greycliff CF Medium" w:hAnsi="Greycliff CF Medium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D802" w14:textId="1588350C" w:rsidR="0063352C" w:rsidRDefault="00AA5DE7">
    <w:pPr>
      <w:pStyle w:val="Nagwek"/>
    </w:pPr>
    <w:r>
      <w:rPr>
        <w:noProof/>
      </w:rPr>
      <w:drawing>
        <wp:inline distT="0" distB="0" distL="0" distR="0" wp14:anchorId="2567D6A4" wp14:editId="1BA21DC8">
          <wp:extent cx="5732145" cy="614680"/>
          <wp:effectExtent l="0" t="0" r="1905" b="0"/>
          <wp:docPr id="11" name="Obraz 1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C67A5"/>
    <w:multiLevelType w:val="hybridMultilevel"/>
    <w:tmpl w:val="A01607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557C88"/>
    <w:multiLevelType w:val="hybridMultilevel"/>
    <w:tmpl w:val="4804260A"/>
    <w:lvl w:ilvl="0" w:tplc="A6BAB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35015">
    <w:abstractNumId w:val="1"/>
  </w:num>
  <w:num w:numId="2" w16cid:durableId="119155291">
    <w:abstractNumId w:val="0"/>
  </w:num>
  <w:num w:numId="3" w16cid:durableId="1124422893">
    <w:abstractNumId w:val="2"/>
  </w:num>
  <w:num w:numId="4" w16cid:durableId="559825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2A2D"/>
    <w:rsid w:val="0000315F"/>
    <w:rsid w:val="00024AE2"/>
    <w:rsid w:val="00061F20"/>
    <w:rsid w:val="00074750"/>
    <w:rsid w:val="00080D83"/>
    <w:rsid w:val="000876EF"/>
    <w:rsid w:val="000B68CA"/>
    <w:rsid w:val="000D283E"/>
    <w:rsid w:val="000F2C1A"/>
    <w:rsid w:val="001035D8"/>
    <w:rsid w:val="00124D4A"/>
    <w:rsid w:val="001304E7"/>
    <w:rsid w:val="00130B23"/>
    <w:rsid w:val="00132F2C"/>
    <w:rsid w:val="00161E92"/>
    <w:rsid w:val="001A6B84"/>
    <w:rsid w:val="001B210F"/>
    <w:rsid w:val="001C118D"/>
    <w:rsid w:val="001C62B8"/>
    <w:rsid w:val="002171DA"/>
    <w:rsid w:val="00241C1F"/>
    <w:rsid w:val="002425AE"/>
    <w:rsid w:val="002633F6"/>
    <w:rsid w:val="002647E0"/>
    <w:rsid w:val="00290C97"/>
    <w:rsid w:val="002A20F4"/>
    <w:rsid w:val="002B7C7D"/>
    <w:rsid w:val="002C6347"/>
    <w:rsid w:val="002F010D"/>
    <w:rsid w:val="002F7A52"/>
    <w:rsid w:val="00314436"/>
    <w:rsid w:val="00315901"/>
    <w:rsid w:val="00320AAC"/>
    <w:rsid w:val="00325198"/>
    <w:rsid w:val="00346CC9"/>
    <w:rsid w:val="0035482A"/>
    <w:rsid w:val="003619F2"/>
    <w:rsid w:val="00365820"/>
    <w:rsid w:val="00376463"/>
    <w:rsid w:val="00386AA2"/>
    <w:rsid w:val="003A5CED"/>
    <w:rsid w:val="003C554F"/>
    <w:rsid w:val="003C6D95"/>
    <w:rsid w:val="003D315C"/>
    <w:rsid w:val="0040149C"/>
    <w:rsid w:val="00414478"/>
    <w:rsid w:val="004517B9"/>
    <w:rsid w:val="00492BD3"/>
    <w:rsid w:val="004B70BD"/>
    <w:rsid w:val="004F02C6"/>
    <w:rsid w:val="004F6678"/>
    <w:rsid w:val="0052111D"/>
    <w:rsid w:val="005311D7"/>
    <w:rsid w:val="005626C3"/>
    <w:rsid w:val="00572F5C"/>
    <w:rsid w:val="005760A9"/>
    <w:rsid w:val="00594464"/>
    <w:rsid w:val="005A2F32"/>
    <w:rsid w:val="005E0C71"/>
    <w:rsid w:val="005E3C1C"/>
    <w:rsid w:val="005E59A0"/>
    <w:rsid w:val="00622781"/>
    <w:rsid w:val="0063352C"/>
    <w:rsid w:val="00640BFF"/>
    <w:rsid w:val="00683060"/>
    <w:rsid w:val="0069621B"/>
    <w:rsid w:val="006B4267"/>
    <w:rsid w:val="006B47D4"/>
    <w:rsid w:val="006C2791"/>
    <w:rsid w:val="006C585D"/>
    <w:rsid w:val="006E19A9"/>
    <w:rsid w:val="006F209E"/>
    <w:rsid w:val="007066B8"/>
    <w:rsid w:val="007277E4"/>
    <w:rsid w:val="00727F94"/>
    <w:rsid w:val="007337EB"/>
    <w:rsid w:val="00736A31"/>
    <w:rsid w:val="00745D18"/>
    <w:rsid w:val="00745F59"/>
    <w:rsid w:val="00776530"/>
    <w:rsid w:val="00791E8E"/>
    <w:rsid w:val="0079565C"/>
    <w:rsid w:val="007A0109"/>
    <w:rsid w:val="007A32E9"/>
    <w:rsid w:val="007B2500"/>
    <w:rsid w:val="007D61D6"/>
    <w:rsid w:val="007E1B19"/>
    <w:rsid w:val="007E569A"/>
    <w:rsid w:val="007F3623"/>
    <w:rsid w:val="0082139D"/>
    <w:rsid w:val="00827311"/>
    <w:rsid w:val="00834BB4"/>
    <w:rsid w:val="00835187"/>
    <w:rsid w:val="00840D2D"/>
    <w:rsid w:val="00862244"/>
    <w:rsid w:val="008641DF"/>
    <w:rsid w:val="00873501"/>
    <w:rsid w:val="00876326"/>
    <w:rsid w:val="008908B6"/>
    <w:rsid w:val="008945D9"/>
    <w:rsid w:val="00897005"/>
    <w:rsid w:val="008C08A6"/>
    <w:rsid w:val="00927E6C"/>
    <w:rsid w:val="009A04FE"/>
    <w:rsid w:val="009A4264"/>
    <w:rsid w:val="009D4AD1"/>
    <w:rsid w:val="009D71C1"/>
    <w:rsid w:val="009D7D97"/>
    <w:rsid w:val="009F2CF0"/>
    <w:rsid w:val="009F64A8"/>
    <w:rsid w:val="00A04690"/>
    <w:rsid w:val="00A10529"/>
    <w:rsid w:val="00A40DD3"/>
    <w:rsid w:val="00A52B57"/>
    <w:rsid w:val="00A8311B"/>
    <w:rsid w:val="00AA5DE7"/>
    <w:rsid w:val="00AB398F"/>
    <w:rsid w:val="00AC75A0"/>
    <w:rsid w:val="00AD1EFE"/>
    <w:rsid w:val="00AE3407"/>
    <w:rsid w:val="00AF605F"/>
    <w:rsid w:val="00B01F08"/>
    <w:rsid w:val="00B143D1"/>
    <w:rsid w:val="00B16E8F"/>
    <w:rsid w:val="00B30401"/>
    <w:rsid w:val="00B6637D"/>
    <w:rsid w:val="00BA638F"/>
    <w:rsid w:val="00BB76D0"/>
    <w:rsid w:val="00BC363C"/>
    <w:rsid w:val="00C31693"/>
    <w:rsid w:val="00C62C24"/>
    <w:rsid w:val="00C635B6"/>
    <w:rsid w:val="00CA5CBD"/>
    <w:rsid w:val="00CB26B1"/>
    <w:rsid w:val="00CB50B8"/>
    <w:rsid w:val="00CE005B"/>
    <w:rsid w:val="00D0361A"/>
    <w:rsid w:val="00D11190"/>
    <w:rsid w:val="00D30ADD"/>
    <w:rsid w:val="00D3535F"/>
    <w:rsid w:val="00D4361C"/>
    <w:rsid w:val="00D43A0D"/>
    <w:rsid w:val="00D46645"/>
    <w:rsid w:val="00D46867"/>
    <w:rsid w:val="00D526F3"/>
    <w:rsid w:val="00D53571"/>
    <w:rsid w:val="00D53E5E"/>
    <w:rsid w:val="00D86323"/>
    <w:rsid w:val="00DA0E90"/>
    <w:rsid w:val="00DA2034"/>
    <w:rsid w:val="00DC733E"/>
    <w:rsid w:val="00DD261D"/>
    <w:rsid w:val="00DD423C"/>
    <w:rsid w:val="00DF57BE"/>
    <w:rsid w:val="00E06500"/>
    <w:rsid w:val="00E24D84"/>
    <w:rsid w:val="00E427C0"/>
    <w:rsid w:val="00E57060"/>
    <w:rsid w:val="00E651FF"/>
    <w:rsid w:val="00E760F1"/>
    <w:rsid w:val="00E87616"/>
    <w:rsid w:val="00EA5C16"/>
    <w:rsid w:val="00EB49BF"/>
    <w:rsid w:val="00EF000D"/>
    <w:rsid w:val="00EF33AF"/>
    <w:rsid w:val="00F06242"/>
    <w:rsid w:val="00F32DF8"/>
    <w:rsid w:val="00F545A3"/>
    <w:rsid w:val="00F57D1C"/>
    <w:rsid w:val="00F66199"/>
    <w:rsid w:val="00F668E9"/>
    <w:rsid w:val="00FB5706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EF4A637"/>
  <w15:docId w15:val="{54DE316D-85D4-4FA2-9066-512C60FE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customStyle="1" w:styleId="Default">
    <w:name w:val="Default"/>
    <w:rsid w:val="0086224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C2791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B68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68CA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0B6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C1AF-0624-41DE-86D2-44F80177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14</TotalTime>
  <Pages>4</Pages>
  <Words>645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Marcin Martyniak</cp:lastModifiedBy>
  <cp:revision>6</cp:revision>
  <cp:lastPrinted>2022-07-29T09:19:00Z</cp:lastPrinted>
  <dcterms:created xsi:type="dcterms:W3CDTF">2022-04-24T15:04:00Z</dcterms:created>
  <dcterms:modified xsi:type="dcterms:W3CDTF">2022-07-29T09:19:00Z</dcterms:modified>
</cp:coreProperties>
</file>