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43D1D006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4517B9">
        <w:rPr>
          <w:rFonts w:ascii="Greycliff CF Medium" w:hAnsi="Greycliff CF Medium" w:cs="Times New Roman"/>
          <w:sz w:val="20"/>
          <w:szCs w:val="20"/>
          <w:lang w:val="pl-PL"/>
        </w:rPr>
        <w:t>1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/RPO_1.1.1/202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</w:p>
    <w:p w14:paraId="7D436F05" w14:textId="4FCC02AF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4517B9">
        <w:rPr>
          <w:rFonts w:ascii="Greycliff CF Medium" w:hAnsi="Greycliff CF Medium" w:cs="Times New Roman"/>
          <w:sz w:val="20"/>
          <w:szCs w:val="20"/>
          <w:lang w:val="pl-PL"/>
        </w:rPr>
        <w:t>10</w:t>
      </w:r>
      <w:r w:rsidR="006B47D4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4517B9">
        <w:rPr>
          <w:rFonts w:ascii="Greycliff CF Medium" w:hAnsi="Greycliff CF Medium" w:cs="Times New Roman"/>
          <w:sz w:val="20"/>
          <w:szCs w:val="20"/>
          <w:lang w:val="pl-PL"/>
        </w:rPr>
        <w:t>6</w:t>
      </w:r>
      <w:r w:rsidR="003C6D95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>202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0D2BED89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materiałów zużywalnych i odczynników, materiałów eksploatacyjnych do hodowli komórkowej oraz odczynników do hodowli komórkowej,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48BB7C7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522A894" w14:textId="4DC90BC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6………………………zł netto (słownie…………………………………………….)   </w:t>
      </w:r>
    </w:p>
    <w:p w14:paraId="5BA28472" w14:textId="6F7822F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A49FFE9" w14:textId="658E28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7………………………zł netto (słownie…………………………………………….)   </w:t>
      </w:r>
    </w:p>
    <w:p w14:paraId="6EE2BD3D" w14:textId="7C1B4D44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831DC8F" w14:textId="6CD69C2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8………………………zł netto (słownie…………………………………………….)   </w:t>
      </w:r>
    </w:p>
    <w:p w14:paraId="3E702808" w14:textId="54C2641E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6E81C77" w14:textId="7639FFD9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9………………………zł netto (słownie…………………………………………….)   </w:t>
      </w:r>
    </w:p>
    <w:p w14:paraId="4087A77E" w14:textId="32B97DD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1A0C64A" w14:textId="476837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Część nr 10………………………zł netto (słownie…………………………………………….)   </w:t>
      </w:r>
    </w:p>
    <w:p w14:paraId="111D4333" w14:textId="537F5D9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 </w:t>
      </w:r>
    </w:p>
    <w:p w14:paraId="12863DC3" w14:textId="201F387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Część nr 11………………………zł netto (słownie…………………………………………….)   </w:t>
      </w:r>
    </w:p>
    <w:p w14:paraId="58378C7B" w14:textId="5FFB78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 </w:t>
      </w:r>
    </w:p>
    <w:p w14:paraId="1AFBE60D" w14:textId="68C67DAE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12………………………zł netto (słownie…………………………………………….)   </w:t>
      </w:r>
    </w:p>
    <w:p w14:paraId="4D43CEBC" w14:textId="5A89E32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BF79CE1" w14:textId="21D0627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13………………………zł netto (słownie…………………………………………….)   </w:t>
      </w:r>
    </w:p>
    <w:p w14:paraId="76DB6B36" w14:textId="065C9BD0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78B2DBE" w14:textId="525F2CE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14………………………zł netto (słownie…………………………………………….)   </w:t>
      </w:r>
    </w:p>
    <w:p w14:paraId="29D23861" w14:textId="284B5FE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2F42A80" w14:textId="642AAA2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15………………………zł netto (słownie…………………………………………….)   </w:t>
      </w:r>
    </w:p>
    <w:p w14:paraId="6EAC1383" w14:textId="18914D7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1F874A8" w14:textId="53CF2A7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16………………………zł netto (słownie…………………………………………….)   </w:t>
      </w:r>
    </w:p>
    <w:p w14:paraId="19565CB9" w14:textId="70DED299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BBEE167" w14:textId="4D9CA77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17………………………zł netto (słownie…………………………………………….)   </w:t>
      </w:r>
    </w:p>
    <w:p w14:paraId="2F4225CE" w14:textId="68E75DE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FB55447" w14:textId="0DD2503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18………………………zł netto (słownie…………………………………………….)   </w:t>
      </w:r>
    </w:p>
    <w:p w14:paraId="0F0A38F8" w14:textId="6D17B29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17DB70E" w14:textId="585BED60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19………………………zł netto (słownie…………………………………………….)   </w:t>
      </w:r>
    </w:p>
    <w:p w14:paraId="412C5DAC" w14:textId="6E25DA13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5849414" w14:textId="77777777" w:rsidR="00840D2D" w:rsidRDefault="00840D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</w:p>
    <w:p w14:paraId="04E3D662" w14:textId="0487B703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Część nr 20………………………zł netto (słownie…………………………………………….)   </w:t>
      </w:r>
    </w:p>
    <w:p w14:paraId="3D2C0376" w14:textId="4507028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D232890" w14:textId="320E134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21………………………zł netto (słownie…………………………………………….)   </w:t>
      </w:r>
    </w:p>
    <w:p w14:paraId="38F93F6D" w14:textId="1D80B9A4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A834509" w14:textId="34A16D80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22………………………zł netto (słownie…………………………………………….)   </w:t>
      </w:r>
    </w:p>
    <w:p w14:paraId="08FC3ECB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 </w:t>
      </w:r>
    </w:p>
    <w:p w14:paraId="5001A106" w14:textId="493F81E9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23………………………zł netto (słownie…………………………………………….)   </w:t>
      </w:r>
    </w:p>
    <w:p w14:paraId="698B549E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13A31C1" w14:textId="16451CFF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24………………………zł netto (słownie…………………………………………….)   </w:t>
      </w:r>
    </w:p>
    <w:p w14:paraId="5093725C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3970492" w14:textId="204493AE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25………………………zł netto (słownie…………………………………………….)   </w:t>
      </w:r>
    </w:p>
    <w:p w14:paraId="13972404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84D722A" w14:textId="2337400F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26………………………zł netto (słownie…………………………………………….)   </w:t>
      </w:r>
    </w:p>
    <w:p w14:paraId="3E217E63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5FA8098" w14:textId="06F3ACC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27………………………zł netto (słownie…………………………………………….)   </w:t>
      </w:r>
    </w:p>
    <w:p w14:paraId="16241EE3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2C1B1E0" w14:textId="5D8F9DEC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28………………………zł netto (słownie…………………………………………….)   </w:t>
      </w:r>
    </w:p>
    <w:p w14:paraId="5BD195D2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26D8305" w14:textId="5518A2AC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29………………………zł netto (słownie…………………………………………….)   </w:t>
      </w:r>
    </w:p>
    <w:p w14:paraId="0E480640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CEC0067" w14:textId="77777777" w:rsidR="00840D2D" w:rsidRDefault="00840D2D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</w:p>
    <w:p w14:paraId="7C2477E6" w14:textId="2A31A0A1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</w:t>
      </w:r>
      <w:bookmarkStart w:id="0" w:name="_Hlk93864775"/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30………………………zł netto (słownie…………………………………………….)   </w:t>
      </w:r>
    </w:p>
    <w:p w14:paraId="1E18AAAB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33581C31" w14:textId="66DAFA9B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31………………………zł netto (słownie…………………………………………….)   </w:t>
      </w:r>
    </w:p>
    <w:p w14:paraId="022152AF" w14:textId="376BFD8E" w:rsidR="00897005" w:rsidRPr="00F06242" w:rsidRDefault="00897005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bookmarkEnd w:id="0"/>
    <w:p w14:paraId="0B1D8A8C" w14:textId="6CED40D5" w:rsidR="005A2F32" w:rsidRPr="00F06242" w:rsidRDefault="00002A2D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5A2F3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</w:t>
      </w:r>
      <w:r w:rsidR="005A2F3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Część nr 3</w:t>
      </w:r>
      <w:r w:rsidR="005A2F3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</w:t>
      </w:r>
      <w:r w:rsidR="005A2F3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758E3D3" w14:textId="77777777" w:rsidR="005A2F32" w:rsidRPr="00F06242" w:rsidRDefault="005A2F32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bookmarkStart w:id="1" w:name="_Hlk93864878"/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bookmarkEnd w:id="1"/>
    <w:p w14:paraId="7828BA48" w14:textId="25FA6BA7" w:rsidR="005A2F32" w:rsidRDefault="005A2F32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3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A427B4B" w14:textId="7C300CFA" w:rsidR="005A2F32" w:rsidRPr="00F06242" w:rsidRDefault="005A2F32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 ………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</w:p>
    <w:p w14:paraId="4FD1B6F2" w14:textId="79EC5A2E" w:rsidR="005A2F32" w:rsidRPr="00F06242" w:rsidRDefault="005A2F32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Część nr 3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B64439F" w14:textId="042284F6" w:rsidR="005A2F32" w:rsidRPr="00F06242" w:rsidRDefault="005A2F32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</w:p>
    <w:p w14:paraId="1082FF36" w14:textId="7B4C9EDA" w:rsidR="005A2F32" w:rsidRPr="00F06242" w:rsidRDefault="005A2F32" w:rsidP="005A2F32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Część nr 3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E322CCA" w14:textId="66A543F9" w:rsidR="00002A2D" w:rsidRDefault="005A2F32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</w:p>
    <w:p w14:paraId="2AF5B8AB" w14:textId="5AA0105F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ormularzu asortymentowo-cenowy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m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11D8A90C" w14:textId="70B2C042" w:rsidR="007A32E9" w:rsidRPr="00840D2D" w:rsidRDefault="00683060" w:rsidP="00840D2D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7E442B8B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9C9795C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05AD66DE" w14:textId="5928952F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</w:p>
    <w:p w14:paraId="15454134" w14:textId="36C68274" w:rsidR="007A32E9" w:rsidRPr="00F06242" w:rsidRDefault="007A32E9" w:rsidP="00CB26B1">
      <w:pPr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2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2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4F3138CF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3" w:name="_Hlk68792080"/>
      <w:bookmarkStart w:id="4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5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5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3"/>
    </w:p>
    <w:bookmarkEnd w:id="4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AA5DE7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A4CB" w14:textId="2B655F00" w:rsidR="0063352C" w:rsidRPr="0063352C" w:rsidRDefault="00AA5DE7" w:rsidP="0063352C">
    <w:pPr>
      <w:tabs>
        <w:tab w:val="center" w:pos="4536"/>
        <w:tab w:val="right" w:pos="9072"/>
      </w:tabs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5ED1FBA9" wp14:editId="47E104C5">
          <wp:simplePos x="0" y="0"/>
          <wp:positionH relativeFrom="margin">
            <wp:align>center</wp:align>
          </wp:positionH>
          <wp:positionV relativeFrom="bottomMargin">
            <wp:posOffset>219075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436AD" w14:textId="1938997F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0B68CA" w:rsidRDefault="000B68CA" w:rsidP="000B68C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68CA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517B9"/>
    <w:rsid w:val="00492BD3"/>
    <w:rsid w:val="004B70BD"/>
    <w:rsid w:val="004F02C6"/>
    <w:rsid w:val="004F6678"/>
    <w:rsid w:val="0052111D"/>
    <w:rsid w:val="005311D7"/>
    <w:rsid w:val="005626C3"/>
    <w:rsid w:val="00572F5C"/>
    <w:rsid w:val="005760A9"/>
    <w:rsid w:val="00594464"/>
    <w:rsid w:val="005A2F32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908B6"/>
    <w:rsid w:val="008945D9"/>
    <w:rsid w:val="00897005"/>
    <w:rsid w:val="008C08A6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B49BF"/>
    <w:rsid w:val="00EF000D"/>
    <w:rsid w:val="00EF33AF"/>
    <w:rsid w:val="00F06242"/>
    <w:rsid w:val="00F32DF8"/>
    <w:rsid w:val="00F545A3"/>
    <w:rsid w:val="00F57D1C"/>
    <w:rsid w:val="00F66199"/>
    <w:rsid w:val="00F668E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</TotalTime>
  <Pages>6</Pages>
  <Words>865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5</cp:revision>
  <cp:lastPrinted>2021-06-25T12:28:00Z</cp:lastPrinted>
  <dcterms:created xsi:type="dcterms:W3CDTF">2022-04-24T15:04:00Z</dcterms:created>
  <dcterms:modified xsi:type="dcterms:W3CDTF">2022-06-10T10:09:00Z</dcterms:modified>
</cp:coreProperties>
</file>