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8B88" w14:textId="1E4F7413" w:rsidR="00F66199" w:rsidRPr="00F06242" w:rsidRDefault="00F66199" w:rsidP="00024AE2">
      <w:pPr>
        <w:rPr>
          <w:rFonts w:ascii="Greycliff CF Medium" w:hAnsi="Greycliff CF Medium"/>
          <w:sz w:val="20"/>
          <w:szCs w:val="20"/>
        </w:rPr>
      </w:pPr>
      <w:r w:rsidRPr="00F06242">
        <w:rPr>
          <w:rFonts w:ascii="Greycliff CF Medium" w:hAnsi="Greycliff CF Medium"/>
          <w:sz w:val="20"/>
          <w:szCs w:val="20"/>
        </w:rPr>
        <w:t xml:space="preserve">Załącznik nr </w:t>
      </w:r>
      <w:r w:rsidR="00927E6C" w:rsidRPr="00F06242">
        <w:rPr>
          <w:rFonts w:ascii="Greycliff CF Medium" w:hAnsi="Greycliff CF Medium"/>
          <w:sz w:val="20"/>
          <w:szCs w:val="20"/>
        </w:rPr>
        <w:t>1</w:t>
      </w:r>
    </w:p>
    <w:p w14:paraId="2C9578AE" w14:textId="1EEB4685" w:rsidR="003A5CED" w:rsidRPr="00F06242" w:rsidRDefault="003A5CED" w:rsidP="00024AE2">
      <w:pPr>
        <w:pStyle w:val="TemplateBase"/>
        <w:spacing w:after="0" w:line="240" w:lineRule="auto"/>
        <w:rPr>
          <w:rFonts w:ascii="Greycliff CF Medium" w:hAnsi="Greycliff CF Medium" w:cs="Times New Roman"/>
          <w:sz w:val="20"/>
          <w:szCs w:val="20"/>
          <w:lang w:val="pl-PL"/>
        </w:rPr>
      </w:pP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 xml:space="preserve">do </w:t>
      </w:r>
      <w:r w:rsidR="00F32DF8" w:rsidRPr="00F06242">
        <w:rPr>
          <w:rFonts w:ascii="Greycliff CF Medium" w:hAnsi="Greycliff CF Medium" w:cs="Times New Roman"/>
          <w:sz w:val="20"/>
          <w:szCs w:val="20"/>
          <w:lang w:val="pl-PL"/>
        </w:rPr>
        <w:t>Z</w:t>
      </w: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 xml:space="preserve">apytania ofertowego nr </w:t>
      </w:r>
      <w:r w:rsidR="00D46645">
        <w:rPr>
          <w:rFonts w:ascii="Greycliff CF Medium" w:hAnsi="Greycliff CF Medium" w:cs="Times New Roman"/>
          <w:sz w:val="20"/>
          <w:szCs w:val="20"/>
          <w:lang w:val="pl-PL"/>
        </w:rPr>
        <w:t>1</w:t>
      </w:r>
      <w:r w:rsidR="00516ACF">
        <w:rPr>
          <w:rFonts w:ascii="Greycliff CF Medium" w:hAnsi="Greycliff CF Medium" w:cs="Times New Roman"/>
          <w:sz w:val="20"/>
          <w:szCs w:val="20"/>
          <w:lang w:val="pl-PL"/>
        </w:rPr>
        <w:t>9</w:t>
      </w:r>
      <w:r w:rsidR="00AA5DE7" w:rsidRPr="00F06242">
        <w:rPr>
          <w:rFonts w:ascii="Greycliff CF Medium" w:hAnsi="Greycliff CF Medium" w:cs="Times New Roman"/>
          <w:sz w:val="20"/>
          <w:szCs w:val="20"/>
          <w:lang w:val="pl-PL"/>
        </w:rPr>
        <w:t>/RPO_1.1.1/202</w:t>
      </w:r>
      <w:r w:rsidR="00516ACF">
        <w:rPr>
          <w:rFonts w:ascii="Greycliff CF Medium" w:hAnsi="Greycliff CF Medium" w:cs="Times New Roman"/>
          <w:sz w:val="20"/>
          <w:szCs w:val="20"/>
          <w:lang w:val="pl-PL"/>
        </w:rPr>
        <w:t>2</w:t>
      </w:r>
    </w:p>
    <w:p w14:paraId="7D436F05" w14:textId="4DF23083" w:rsidR="003A5CED" w:rsidRPr="00F06242" w:rsidRDefault="003A5CED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0"/>
          <w:szCs w:val="20"/>
          <w:lang w:val="pl-PL"/>
        </w:rPr>
      </w:pP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 xml:space="preserve">z dnia </w:t>
      </w:r>
      <w:r w:rsidR="00516ACF">
        <w:rPr>
          <w:rFonts w:ascii="Greycliff CF Medium" w:hAnsi="Greycliff CF Medium" w:cs="Times New Roman"/>
          <w:sz w:val="20"/>
          <w:szCs w:val="20"/>
          <w:lang w:val="pl-PL"/>
        </w:rPr>
        <w:t>31</w:t>
      </w:r>
      <w:r w:rsidR="006B47D4" w:rsidRPr="00F06242">
        <w:rPr>
          <w:rFonts w:ascii="Greycliff CF Medium" w:hAnsi="Greycliff CF Medium" w:cs="Times New Roman"/>
          <w:sz w:val="20"/>
          <w:szCs w:val="20"/>
          <w:lang w:val="pl-PL"/>
        </w:rPr>
        <w:t>.</w:t>
      </w:r>
      <w:r w:rsidR="00D46645">
        <w:rPr>
          <w:rFonts w:ascii="Greycliff CF Medium" w:hAnsi="Greycliff CF Medium" w:cs="Times New Roman"/>
          <w:sz w:val="20"/>
          <w:szCs w:val="20"/>
          <w:lang w:val="pl-PL"/>
        </w:rPr>
        <w:t>0</w:t>
      </w:r>
      <w:r w:rsidR="00516ACF">
        <w:rPr>
          <w:rFonts w:ascii="Greycliff CF Medium" w:hAnsi="Greycliff CF Medium" w:cs="Times New Roman"/>
          <w:sz w:val="20"/>
          <w:szCs w:val="20"/>
          <w:lang w:val="pl-PL"/>
        </w:rPr>
        <w:t>3</w:t>
      </w:r>
      <w:r w:rsidR="003C6D95" w:rsidRPr="00F06242">
        <w:rPr>
          <w:rFonts w:ascii="Greycliff CF Medium" w:hAnsi="Greycliff CF Medium" w:cs="Times New Roman"/>
          <w:sz w:val="20"/>
          <w:szCs w:val="20"/>
          <w:lang w:val="pl-PL"/>
        </w:rPr>
        <w:t>.</w:t>
      </w: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>202</w:t>
      </w:r>
      <w:r w:rsidR="00D46645">
        <w:rPr>
          <w:rFonts w:ascii="Greycliff CF Medium" w:hAnsi="Greycliff CF Medium" w:cs="Times New Roman"/>
          <w:sz w:val="20"/>
          <w:szCs w:val="20"/>
          <w:lang w:val="pl-PL"/>
        </w:rPr>
        <w:t>2</w:t>
      </w: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 xml:space="preserve"> roku.</w:t>
      </w:r>
    </w:p>
    <w:p w14:paraId="778D981F" w14:textId="77777777" w:rsidR="00F66199" w:rsidRPr="00F06242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0E11C437" w14:textId="77777777" w:rsidR="00F66199" w:rsidRPr="00F06242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F06242">
        <w:rPr>
          <w:rFonts w:ascii="Greycliff CF Medium" w:hAnsi="Greycliff CF Medium" w:cs="Times New Roman"/>
          <w:snapToGrid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5E90F" wp14:editId="7EDAD896">
                <wp:simplePos x="0" y="0"/>
                <wp:positionH relativeFrom="column">
                  <wp:posOffset>-47625</wp:posOffset>
                </wp:positionH>
                <wp:positionV relativeFrom="paragraph">
                  <wp:posOffset>400050</wp:posOffset>
                </wp:positionV>
                <wp:extent cx="2143125" cy="1085850"/>
                <wp:effectExtent l="0" t="0" r="28575" b="19050"/>
                <wp:wrapThrough wrapText="bothSides">
                  <wp:wrapPolygon edited="0">
                    <wp:start x="768" y="0"/>
                    <wp:lineTo x="0" y="1516"/>
                    <wp:lineTo x="0" y="20084"/>
                    <wp:lineTo x="768" y="21600"/>
                    <wp:lineTo x="21120" y="21600"/>
                    <wp:lineTo x="21696" y="20084"/>
                    <wp:lineTo x="21696" y="1516"/>
                    <wp:lineTo x="20928" y="0"/>
                    <wp:lineTo x="768" y="0"/>
                  </wp:wrapPolygon>
                </wp:wrapThrough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85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0C0A13" id="Prostokąt: zaokrąglone rogi 4" o:spid="_x0000_s1026" style="position:absolute;margin-left:-3.75pt;margin-top:31.5pt;width:168.7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" filled="f" strokecolor="black [3213]" strokeweight="1pt">
                <v:stroke joinstyle="miter"/>
                <w10:wrap type="through"/>
              </v:roundrect>
            </w:pict>
          </mc:Fallback>
        </mc:AlternateContent>
      </w:r>
    </w:p>
    <w:tbl>
      <w:tblPr>
        <w:tblStyle w:val="Tabela-Siatka"/>
        <w:tblW w:w="0" w:type="auto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F66199" w:rsidRPr="00F06242" w14:paraId="7679A4E4" w14:textId="77777777" w:rsidTr="00024AE2">
        <w:trPr>
          <w:trHeight w:val="70"/>
          <w:jc w:val="right"/>
        </w:trPr>
        <w:tc>
          <w:tcPr>
            <w:tcW w:w="2926" w:type="dxa"/>
          </w:tcPr>
          <w:p w14:paraId="5AA13BA2" w14:textId="77777777" w:rsidR="00F66199" w:rsidRPr="00F06242" w:rsidRDefault="00F66199" w:rsidP="00024AE2">
            <w:pPr>
              <w:jc w:val="center"/>
              <w:rPr>
                <w:rFonts w:ascii="Greycliff CF Medium" w:hAnsi="Greycliff CF Medium" w:cs="Times New Roman"/>
                <w:i/>
                <w:sz w:val="20"/>
                <w:szCs w:val="20"/>
              </w:rPr>
            </w:pPr>
            <w:r w:rsidRPr="00F06242">
              <w:rPr>
                <w:rFonts w:ascii="Greycliff CF Medium" w:hAnsi="Greycliff CF Medium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</w:tr>
    </w:tbl>
    <w:p w14:paraId="33B7C660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2C421AFB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7F11DB4F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6B175484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79123EAA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4BFB038E" w14:textId="77777777" w:rsidR="00F66199" w:rsidRPr="00F06242" w:rsidRDefault="00F66199" w:rsidP="00024AE2">
      <w:pPr>
        <w:rPr>
          <w:rFonts w:ascii="Greycliff CF Medium" w:hAnsi="Greycliff CF Medium"/>
          <w:sz w:val="22"/>
          <w:szCs w:val="22"/>
        </w:rPr>
      </w:pPr>
    </w:p>
    <w:p w14:paraId="77C44BE7" w14:textId="77777777" w:rsidR="00F66199" w:rsidRPr="00F06242" w:rsidRDefault="00F66199" w:rsidP="00024AE2">
      <w:pPr>
        <w:rPr>
          <w:rFonts w:ascii="Greycliff CF Medium" w:hAnsi="Greycliff CF Medium"/>
          <w:i/>
          <w:sz w:val="22"/>
          <w:szCs w:val="22"/>
        </w:rPr>
      </w:pPr>
    </w:p>
    <w:p w14:paraId="6E41CA8E" w14:textId="05419801" w:rsidR="00F66199" w:rsidRPr="00F06242" w:rsidRDefault="00F66199" w:rsidP="00024AE2">
      <w:pPr>
        <w:rPr>
          <w:rFonts w:ascii="Greycliff CF Medium" w:hAnsi="Greycliff CF Medium"/>
          <w:sz w:val="22"/>
          <w:szCs w:val="22"/>
        </w:rPr>
      </w:pPr>
    </w:p>
    <w:p w14:paraId="4A862946" w14:textId="33DB73E3" w:rsidR="0063352C" w:rsidRPr="00F06242" w:rsidRDefault="0063352C" w:rsidP="0063352C">
      <w:pPr>
        <w:rPr>
          <w:rFonts w:ascii="Greycliff CF Medium" w:hAnsi="Greycliff CF Medium"/>
          <w:i/>
          <w:sz w:val="20"/>
          <w:szCs w:val="20"/>
        </w:rPr>
      </w:pPr>
      <w:r w:rsidRPr="00F06242">
        <w:rPr>
          <w:rFonts w:ascii="Greycliff CF Medium" w:hAnsi="Greycliff CF Medium"/>
          <w:sz w:val="22"/>
          <w:szCs w:val="22"/>
        </w:rPr>
        <w:t xml:space="preserve">                   </w:t>
      </w:r>
      <w:r w:rsidRPr="00F06242">
        <w:rPr>
          <w:rFonts w:ascii="Greycliff CF Medium" w:hAnsi="Greycliff CF Medium"/>
          <w:i/>
          <w:sz w:val="20"/>
          <w:szCs w:val="20"/>
        </w:rPr>
        <w:t>pieczęć Wykonawcy</w:t>
      </w:r>
    </w:p>
    <w:p w14:paraId="407105ED" w14:textId="17EA390D" w:rsidR="00E24D84" w:rsidRPr="00F06242" w:rsidRDefault="00E24D84" w:rsidP="00024AE2">
      <w:pPr>
        <w:rPr>
          <w:rFonts w:ascii="Greycliff CF Medium" w:hAnsi="Greycliff CF Medium"/>
          <w:sz w:val="22"/>
          <w:szCs w:val="22"/>
        </w:rPr>
      </w:pPr>
    </w:p>
    <w:p w14:paraId="539ED75C" w14:textId="77777777" w:rsidR="00E760F1" w:rsidRPr="00F06242" w:rsidRDefault="00E760F1" w:rsidP="00161E92">
      <w:pPr>
        <w:rPr>
          <w:rFonts w:ascii="Greycliff CF Medium" w:hAnsi="Greycliff CF Medium"/>
          <w:sz w:val="22"/>
          <w:szCs w:val="22"/>
        </w:rPr>
      </w:pPr>
    </w:p>
    <w:p w14:paraId="2B82D39A" w14:textId="77777777" w:rsidR="0063352C" w:rsidRPr="00F06242" w:rsidRDefault="0063352C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6D0491CF" w14:textId="17D58FDC" w:rsidR="00F66199" w:rsidRPr="00F06242" w:rsidRDefault="00F66199" w:rsidP="00024AE2">
      <w:pPr>
        <w:jc w:val="center"/>
        <w:rPr>
          <w:rFonts w:ascii="Greycliff CF Medium" w:hAnsi="Greycliff CF Medium"/>
          <w:b/>
          <w:bCs/>
          <w:sz w:val="28"/>
          <w:szCs w:val="28"/>
        </w:rPr>
      </w:pPr>
      <w:r w:rsidRPr="00F06242">
        <w:rPr>
          <w:rFonts w:ascii="Greycliff CF Medium" w:hAnsi="Greycliff CF Medium"/>
          <w:b/>
          <w:bCs/>
          <w:sz w:val="28"/>
          <w:szCs w:val="28"/>
        </w:rPr>
        <w:t>Formularz oferty</w:t>
      </w:r>
    </w:p>
    <w:p w14:paraId="76FC9F98" w14:textId="77777777" w:rsidR="00E760F1" w:rsidRPr="00F06242" w:rsidRDefault="00E760F1" w:rsidP="00024AE2">
      <w:pPr>
        <w:jc w:val="center"/>
        <w:rPr>
          <w:rFonts w:ascii="Greycliff CF Medium" w:hAnsi="Greycliff CF Medium"/>
          <w:b/>
          <w:bCs/>
          <w:sz w:val="28"/>
          <w:szCs w:val="28"/>
        </w:rPr>
      </w:pPr>
    </w:p>
    <w:p w14:paraId="635AA583" w14:textId="77777777" w:rsidR="00F66199" w:rsidRPr="00F06242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72C8C31" w14:textId="0736CFD6" w:rsidR="00E24D84" w:rsidRPr="00F06242" w:rsidRDefault="00F66199" w:rsidP="000F2C1A">
      <w:pPr>
        <w:pStyle w:val="TemplateBase"/>
        <w:spacing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związku </w:t>
      </w:r>
      <w:r w:rsidR="00D53571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z postępowaniem o udzielenie zamówienia </w:t>
      </w:r>
      <w:r w:rsidR="000F2C1A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na </w:t>
      </w:r>
      <w:r w:rsidR="00516ACF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dostawę </w:t>
      </w:r>
      <w:r w:rsidR="00516ACF" w:rsidRPr="00516ACF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drobnego sprzętu – elementów do systemu dializy dynamicznej</w:t>
      </w:r>
      <w:r w:rsidR="000F2C1A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 w ramach realizacji projektu pt. „Opracowanie i wdrożenie innowacyjnych biomateriałów do kompleksowej regeneracji tkanki chrzęstnej”, współfinansowanego przez Unię Europejską, ze środków Europejskiego Funduszu Rozwoju Regionalnego w ramach Regionalnego Programu Operacyjnego Województwa Pomorskiego na lata 2014-2020, Działanie 1.1. Ekspansja przez innowacje, Poddziałanie 1.1.1. Ekspansja przez innowacje - wsparcie dotacyjne, oferuję wykonanie przedmiotu zamówienia zgodnie z opisem zawartym w Zapytaniu ofertowym i na warunkach wskazanych w przedłożonej ofercie.</w:t>
      </w:r>
    </w:p>
    <w:p w14:paraId="4A5690CA" w14:textId="2F8B93E1" w:rsidR="00F66199" w:rsidRPr="00F06242" w:rsidRDefault="00F66199" w:rsidP="00024AE2">
      <w:pPr>
        <w:pStyle w:val="TemplateBas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Dane </w:t>
      </w:r>
      <w:r w:rsidR="00024AE2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Wykonawcy</w:t>
      </w:r>
    </w:p>
    <w:tbl>
      <w:tblPr>
        <w:tblStyle w:val="Tabela-Siatka"/>
        <w:tblpPr w:leftFromText="141" w:rightFromText="141" w:vertAnchor="text" w:horzAnchor="margin" w:tblpY="126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661"/>
        <w:gridCol w:w="4961"/>
      </w:tblGrid>
      <w:tr w:rsidR="00F66199" w:rsidRPr="00F06242" w14:paraId="0C07CAA9" w14:textId="77777777" w:rsidTr="00B65BC8">
        <w:tc>
          <w:tcPr>
            <w:tcW w:w="1466" w:type="dxa"/>
          </w:tcPr>
          <w:p w14:paraId="75FD6D32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 xml:space="preserve">Pełna nazwa: 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165312E0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28EB0A81" w14:textId="77777777" w:rsidTr="00B65BC8">
        <w:tc>
          <w:tcPr>
            <w:tcW w:w="1466" w:type="dxa"/>
          </w:tcPr>
          <w:p w14:paraId="21F65A1D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2EBBE2A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6D1CB2E" w14:textId="77777777" w:rsidTr="00B65BC8">
        <w:tc>
          <w:tcPr>
            <w:tcW w:w="1466" w:type="dxa"/>
          </w:tcPr>
          <w:p w14:paraId="5BFEC803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Adres siedziby: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584C0111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5C6E30A6" w14:textId="77777777" w:rsidTr="00B65BC8">
        <w:tc>
          <w:tcPr>
            <w:tcW w:w="1466" w:type="dxa"/>
          </w:tcPr>
          <w:p w14:paraId="696C9407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577B52D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244CFBD8" w14:textId="77777777" w:rsidTr="00B65BC8">
        <w:tc>
          <w:tcPr>
            <w:tcW w:w="1466" w:type="dxa"/>
          </w:tcPr>
          <w:p w14:paraId="0A4D3E14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REGON: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50533CB6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5626AA5F" w14:textId="77777777" w:rsidTr="00B65BC8">
        <w:tc>
          <w:tcPr>
            <w:tcW w:w="1466" w:type="dxa"/>
          </w:tcPr>
          <w:p w14:paraId="38664C42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4788620F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68543EA" w14:textId="77777777" w:rsidTr="00B65BC8">
        <w:tc>
          <w:tcPr>
            <w:tcW w:w="1466" w:type="dxa"/>
          </w:tcPr>
          <w:p w14:paraId="2462DEF2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NIP: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000FBAFE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024405E" w14:textId="77777777" w:rsidTr="00B65BC8">
        <w:tc>
          <w:tcPr>
            <w:tcW w:w="1466" w:type="dxa"/>
          </w:tcPr>
          <w:p w14:paraId="718B5733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99D3C70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AE69F12" w14:textId="77777777" w:rsidTr="00B65BC8">
        <w:tc>
          <w:tcPr>
            <w:tcW w:w="1466" w:type="dxa"/>
          </w:tcPr>
          <w:p w14:paraId="39C65261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KRS: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08533360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1CA8B2F8" w14:textId="77777777" w:rsidTr="00B65BC8">
        <w:tc>
          <w:tcPr>
            <w:tcW w:w="1466" w:type="dxa"/>
          </w:tcPr>
          <w:p w14:paraId="7C717464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278B0E1A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1CBDF129" w14:textId="77777777" w:rsidTr="00B65BC8">
        <w:tc>
          <w:tcPr>
            <w:tcW w:w="2127" w:type="dxa"/>
            <w:gridSpan w:val="2"/>
          </w:tcPr>
          <w:p w14:paraId="0EE69E6D" w14:textId="77777777" w:rsidR="00F66199" w:rsidRPr="00F06242" w:rsidRDefault="00F66199" w:rsidP="00024AE2">
            <w:pPr>
              <w:pStyle w:val="TemplateBase"/>
              <w:spacing w:after="0" w:line="240" w:lineRule="auto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Reprezentujący: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0587644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6D6865A1" w14:textId="77777777" w:rsidTr="00B65BC8">
        <w:tc>
          <w:tcPr>
            <w:tcW w:w="1466" w:type="dxa"/>
          </w:tcPr>
          <w:p w14:paraId="3DD97F4C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5BF5526F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25DEBF53" w14:textId="77777777" w:rsidTr="00B65BC8">
        <w:tc>
          <w:tcPr>
            <w:tcW w:w="1466" w:type="dxa"/>
          </w:tcPr>
          <w:p w14:paraId="590FD49D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Telefon: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4F5C6014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B22F1F4" w14:textId="77777777" w:rsidTr="00B65BC8">
        <w:tc>
          <w:tcPr>
            <w:tcW w:w="1466" w:type="dxa"/>
          </w:tcPr>
          <w:p w14:paraId="6D5EA7BE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635626FF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6BC01871" w14:textId="77777777" w:rsidTr="00B65BC8">
        <w:tc>
          <w:tcPr>
            <w:tcW w:w="1466" w:type="dxa"/>
          </w:tcPr>
          <w:p w14:paraId="06A91E5F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E-mail: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20FED863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</w:tbl>
    <w:p w14:paraId="43769605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766181B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2B798ED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872A320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0E8D31A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EF74312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ED4CCFA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4C85895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4FB03B9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CCAC7DF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5A626C8F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CEB8CC8" w14:textId="4AFD2B5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D748511" w14:textId="77777777" w:rsidR="00E24D84" w:rsidRPr="00F06242" w:rsidRDefault="00E24D84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AEFCDC7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443E7320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920837F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4015ED5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2D293A0" w14:textId="77777777" w:rsidR="0063352C" w:rsidRPr="00F06242" w:rsidRDefault="0063352C" w:rsidP="00161E9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F052944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8CA9332" w14:textId="0E7A4347" w:rsidR="00683060" w:rsidRPr="00F06242" w:rsidRDefault="00683060" w:rsidP="00683060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Cena oferty </w:t>
      </w:r>
    </w:p>
    <w:p w14:paraId="7E7DAAFE" w14:textId="06A3EDBE" w:rsidR="00683060" w:rsidRPr="00F06242" w:rsidRDefault="00683060" w:rsidP="007A32E9">
      <w:pPr>
        <w:pStyle w:val="TemplateBase"/>
        <w:spacing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lastRenderedPageBreak/>
        <w:t xml:space="preserve"> Oświadczamy, że oferta dotyczy Części nr: ……………………………………….. (należy </w:t>
      </w:r>
    </w:p>
    <w:p w14:paraId="427C88BB" w14:textId="544C8AF3" w:rsidR="007A32E9" w:rsidRPr="00161E92" w:rsidRDefault="00683060" w:rsidP="00161E92">
      <w:pPr>
        <w:pStyle w:val="TemplateBase"/>
        <w:spacing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      wymienić Części, na które wykonawca składa ofertę), za cenę</w:t>
      </w:r>
      <w:r w:rsidR="00161E9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:</w:t>
      </w:r>
    </w:p>
    <w:p w14:paraId="1D80768E" w14:textId="7E96888E" w:rsidR="00002A2D" w:rsidRPr="00F06242" w:rsidRDefault="007A32E9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</w:t>
      </w:r>
      <w:r w:rsidR="00002A2D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</w:t>
      </w:r>
      <w:r w:rsidR="00683060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Część nr 1………………………zł </w:t>
      </w:r>
      <w:r w:rsidR="00002A2D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netto (słownie…………………………………………….)   </w:t>
      </w:r>
    </w:p>
    <w:p w14:paraId="0A63DEF2" w14:textId="547103FD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4A5A1F1" w14:textId="658C2CCB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2………………………zł netto (słownie…………………………………………….)   </w:t>
      </w:r>
    </w:p>
    <w:p w14:paraId="0EB2F56D" w14:textId="3FF1C585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0473E390" w14:textId="75ABDABC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3………………………zł netto (słownie…………………………………………….)   </w:t>
      </w:r>
    </w:p>
    <w:p w14:paraId="39336837" w14:textId="75AF14B8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42CFE0F" w14:textId="7C2D2C52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4………………………zł netto (słownie…………………………………………….)   </w:t>
      </w:r>
    </w:p>
    <w:p w14:paraId="58BAC98F" w14:textId="6BED3C08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2DEF735C" w14:textId="323E64D6" w:rsidR="00CB50B8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</w:t>
      </w:r>
    </w:p>
    <w:p w14:paraId="2AF5B8AB" w14:textId="5AA0105F" w:rsidR="00683060" w:rsidRPr="00F06242" w:rsidRDefault="00683060" w:rsidP="000F2C1A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Ceny jednostkowe</w:t>
      </w:r>
      <w:r w:rsidR="007A32E9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netto i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brutto zostały wskazane 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</w:t>
      </w:r>
      <w:r w:rsidR="000F2C1A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załączniku nr 2 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F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ormularzu asortymentowo-cenowy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m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. Ceny zawierają podatek VAT oraz wszelkie koszty i dodatkowe opłaty niezbędne do realizacji zamówienia.</w:t>
      </w:r>
    </w:p>
    <w:p w14:paraId="16C21D6F" w14:textId="3E4FC9BF" w:rsidR="00683060" w:rsidRPr="00F06242" w:rsidRDefault="00683060" w:rsidP="007A32E9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Oferuję(my) wykonanie przedmiotu zamówienia zgodnie z wszelkimi wymogami zawartymi </w:t>
      </w:r>
      <w:r w:rsidR="001C118D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Zapytaniu 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ofertowym 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oraz w załącznikach, stanowiących jego integralną część</w:t>
      </w:r>
      <w:r w:rsidR="007A32E9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.</w:t>
      </w:r>
    </w:p>
    <w:p w14:paraId="57A2494E" w14:textId="07E32309" w:rsidR="007A32E9" w:rsidRPr="00F06242" w:rsidRDefault="007A32E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11D8A90C" w14:textId="3FD9DE8B" w:rsidR="007A32E9" w:rsidRPr="00F06242" w:rsidRDefault="007A32E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243B4248" w14:textId="0FB8C695" w:rsidR="007A32E9" w:rsidRPr="00F06242" w:rsidRDefault="007A32E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  <w:r w:rsidRPr="00F06242">
        <w:rPr>
          <w:rFonts w:ascii="Greycliff CF Medium" w:hAnsi="Greycliff CF Medium"/>
          <w:b/>
          <w:bCs/>
          <w:sz w:val="22"/>
          <w:szCs w:val="22"/>
        </w:rPr>
        <w:t xml:space="preserve">     Oświadczenia Wykonawcy</w:t>
      </w:r>
    </w:p>
    <w:p w14:paraId="698DB536" w14:textId="77777777" w:rsidR="007A32E9" w:rsidRPr="00F06242" w:rsidRDefault="007A32E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1A56C4A7" w14:textId="5CB9C9F1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 zapozna</w:t>
      </w:r>
      <w:r w:rsidR="00024AE2" w:rsidRPr="00F06242">
        <w:rPr>
          <w:rFonts w:ascii="Greycliff CF Medium" w:eastAsia="Courier New" w:hAnsi="Greycliff CF Medium"/>
          <w:sz w:val="22"/>
          <w:szCs w:val="22"/>
        </w:rPr>
        <w:t>liśmy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 się z treścią Zapytania ofertowego oraz uzyska</w:t>
      </w:r>
      <w:r w:rsidR="00024AE2" w:rsidRPr="00F06242">
        <w:rPr>
          <w:rFonts w:ascii="Greycliff CF Medium" w:eastAsia="Courier New" w:hAnsi="Greycliff CF Medium"/>
          <w:sz w:val="22"/>
          <w:szCs w:val="22"/>
        </w:rPr>
        <w:t>liśmy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 konieczne informacje niezbędne do przygotowania oferty. Składając ofertę akceptujemy postanowienia i wymagania postawione Zapytaniem ofertowym.</w:t>
      </w:r>
    </w:p>
    <w:p w14:paraId="0DC304A0" w14:textId="5DA9CA28" w:rsidR="00E24D84" w:rsidRPr="00F06242" w:rsidRDefault="00E24D84" w:rsidP="0063352C">
      <w:pPr>
        <w:numPr>
          <w:ilvl w:val="0"/>
          <w:numId w:val="4"/>
        </w:numPr>
        <w:spacing w:line="276" w:lineRule="auto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 zapoznaliśmy się z opisem przedmiotu zamówienia i nie wnosimy do niego zastrzeżeń.</w:t>
      </w:r>
    </w:p>
    <w:p w14:paraId="0D952C52" w14:textId="5C3E9936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b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 uważamy się związani niniejszą ofertą na czas wskazany w</w:t>
      </w:r>
      <w:r w:rsidRPr="00F06242">
        <w:rPr>
          <w:rFonts w:ascii="Calibri" w:eastAsia="Courier New" w:hAnsi="Calibri" w:cs="Calibri"/>
          <w:sz w:val="22"/>
          <w:szCs w:val="22"/>
        </w:rPr>
        <w:t> 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Zapytaniu ofertowym.  </w:t>
      </w:r>
    </w:p>
    <w:p w14:paraId="2ED1F020" w14:textId="77777777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iż wszystkie informacje zamieszczone w Ofercie są aktualne i</w:t>
      </w:r>
      <w:r w:rsidRPr="00F06242">
        <w:rPr>
          <w:rFonts w:ascii="Calibri" w:eastAsia="Courier New" w:hAnsi="Calibri" w:cs="Calibri"/>
          <w:sz w:val="22"/>
          <w:szCs w:val="22"/>
        </w:rPr>
        <w:t> </w:t>
      </w:r>
      <w:r w:rsidRPr="00F06242">
        <w:rPr>
          <w:rFonts w:ascii="Greycliff CF Medium" w:eastAsia="Courier New" w:hAnsi="Greycliff CF Medium"/>
          <w:sz w:val="22"/>
          <w:szCs w:val="22"/>
        </w:rPr>
        <w:t>prawdziwe.</w:t>
      </w:r>
    </w:p>
    <w:p w14:paraId="46F5C727" w14:textId="0E037C5C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lastRenderedPageBreak/>
        <w:t xml:space="preserve">Oświadczam, iż w cenie oferty uwzględniliśmy wszystkie wymagania niniejszego Zapytania ofertowego oraz wszelkie koszty związane z realizacją 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 xml:space="preserve">przedmiotu </w:t>
      </w:r>
      <w:r w:rsidRPr="00F06242">
        <w:rPr>
          <w:rFonts w:ascii="Greycliff CF Medium" w:eastAsia="Courier New" w:hAnsi="Greycliff CF Medium"/>
          <w:sz w:val="22"/>
          <w:szCs w:val="22"/>
        </w:rPr>
        <w:t>zamówienia.</w:t>
      </w:r>
    </w:p>
    <w:p w14:paraId="6750FAA7" w14:textId="7F0C5994" w:rsidR="007A32E9" w:rsidRPr="00F06242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Deklaruję, iż przedstawione w ofercie ceny nie stanowią cen dumpingowych i złożenie oferty nie stanowi czynu nieuczciwej konkurencji.</w:t>
      </w:r>
    </w:p>
    <w:p w14:paraId="28ACBBCD" w14:textId="162FF2CA" w:rsidR="007A32E9" w:rsidRPr="00F06242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Informacje składające się na ofertę, zawarte na stronach nr …….. stanowią tajemnicę przedsiębiorstwa.</w:t>
      </w:r>
    </w:p>
    <w:p w14:paraId="05AD66DE" w14:textId="5928952F" w:rsidR="007A32E9" w:rsidRPr="00F06242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Oświadczam, że wypełniłem obowiązki informacyjne przewidziane w art. 13 lub art. 14 RODO </w:t>
      </w:r>
    </w:p>
    <w:p w14:paraId="15454134" w14:textId="36C68274" w:rsidR="007A32E9" w:rsidRPr="00F06242" w:rsidRDefault="007A32E9" w:rsidP="00CB26B1">
      <w:pPr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="000B68CA" w:rsidRPr="00F06242">
        <w:rPr>
          <w:rStyle w:val="Odwoanieprzypisudolnego"/>
          <w:rFonts w:ascii="Greycliff CF Medium" w:eastAsia="Courier New" w:hAnsi="Greycliff CF Medium"/>
          <w:sz w:val="22"/>
          <w:szCs w:val="22"/>
        </w:rPr>
        <w:footnoteReference w:id="1"/>
      </w:r>
      <w:r w:rsidR="006B47D4" w:rsidRPr="00F06242">
        <w:rPr>
          <w:rFonts w:ascii="Greycliff CF Medium" w:eastAsia="Courier New" w:hAnsi="Greycliff CF Medium"/>
          <w:sz w:val="22"/>
          <w:szCs w:val="22"/>
        </w:rPr>
        <w:t>.</w:t>
      </w:r>
    </w:p>
    <w:p w14:paraId="5DE6009A" w14:textId="3780071A" w:rsidR="00E24D84" w:rsidRPr="00F06242" w:rsidRDefault="00E24D84" w:rsidP="0063352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</w:t>
      </w:r>
    </w:p>
    <w:p w14:paraId="5BB20130" w14:textId="77777777" w:rsidR="00E24D84" w:rsidRPr="00F0624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bookmarkStart w:id="0" w:name="_Hlk21531156"/>
      <w:r w:rsidRPr="00F06242">
        <w:rPr>
          <w:rFonts w:ascii="Greycliff CF Medium" w:eastAsia="Courier New" w:hAnsi="Greycliff CF Medium"/>
          <w:sz w:val="22"/>
          <w:szCs w:val="22"/>
        </w:rPr>
        <w:t>spełniamy wszystkie warunki ustanowione przedmiotowym postępowaniem,</w:t>
      </w:r>
    </w:p>
    <w:p w14:paraId="56E48832" w14:textId="00BA44DE" w:rsidR="00E24D84" w:rsidRPr="00F0624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-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 xml:space="preserve"> </w:t>
      </w:r>
      <w:r w:rsidRPr="00F06242">
        <w:rPr>
          <w:rFonts w:ascii="Greycliff CF Medium" w:eastAsia="Courier New" w:hAnsi="Greycliff CF Medium"/>
          <w:sz w:val="22"/>
          <w:szCs w:val="22"/>
        </w:rPr>
        <w:t>posiadamy uprawnienia do wykonywania określonej działalności lub czynności, jeżeli przepisy prawa nakładają obowiązek ich posiadania</w:t>
      </w:r>
      <w:r w:rsidRPr="00F06242">
        <w:rPr>
          <w:rFonts w:ascii="Greycliff CF Medium" w:eastAsia="Courier New" w:hAnsi="Greycliff CF Medium"/>
          <w:bCs/>
          <w:sz w:val="22"/>
          <w:szCs w:val="22"/>
        </w:rPr>
        <w:t>;</w:t>
      </w:r>
    </w:p>
    <w:p w14:paraId="1849C660" w14:textId="1F39229D" w:rsidR="00E24D84" w:rsidRPr="00F0624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- posiadamy wiedzę i doświadczenie niezbędne do zrealizowania niniejszego zamówienia</w:t>
      </w:r>
      <w:r w:rsidR="006B47D4" w:rsidRPr="00F06242">
        <w:rPr>
          <w:rFonts w:ascii="Greycliff CF Medium" w:eastAsia="Courier New" w:hAnsi="Greycliff CF Medium"/>
          <w:bCs/>
          <w:sz w:val="22"/>
          <w:szCs w:val="22"/>
        </w:rPr>
        <w:t>.</w:t>
      </w:r>
    </w:p>
    <w:bookmarkEnd w:id="0"/>
    <w:p w14:paraId="614C0D0A" w14:textId="77777777" w:rsidR="00E24D84" w:rsidRPr="00F06242" w:rsidRDefault="00E24D84" w:rsidP="006335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Załącznikami do niniejszego formularza oferty stanowiącego integralną część oferty są:</w:t>
      </w:r>
    </w:p>
    <w:p w14:paraId="20F06A08" w14:textId="6DF1955E" w:rsidR="007A32E9" w:rsidRPr="00F06242" w:rsidRDefault="00E24D84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7A32E9" w:rsidRPr="00F06242">
        <w:rPr>
          <w:rFonts w:ascii="Greycliff CF Medium" w:eastAsia="Courier New" w:hAnsi="Greycliff CF Medium"/>
          <w:sz w:val="22"/>
          <w:szCs w:val="22"/>
        </w:rPr>
        <w:t>Załącznik nr 2 Formularz asortymentowo-cenowy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>,</w:t>
      </w:r>
    </w:p>
    <w:p w14:paraId="3D9D335E" w14:textId="5B2981DF" w:rsidR="00E24D84" w:rsidRDefault="007A32E9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>O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 xml:space="preserve">świadczenie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 xml:space="preserve">Wykonawcy 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>o braku powiązań kapitałowych lub osobowych,</w:t>
      </w:r>
      <w:r w:rsidR="00D53E5E" w:rsidRPr="00F06242">
        <w:rPr>
          <w:rFonts w:ascii="Greycliff CF Medium" w:hAnsi="Greycliff CF Medium"/>
          <w:sz w:val="22"/>
          <w:szCs w:val="22"/>
        </w:rPr>
        <w:t xml:space="preserve">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>wedle wzoru Załącznika nr 3,</w:t>
      </w:r>
    </w:p>
    <w:p w14:paraId="6146293D" w14:textId="4F3138CF" w:rsidR="00D4361C" w:rsidRPr="00F06242" w:rsidRDefault="007A32E9" w:rsidP="00D4361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bookmarkStart w:id="1" w:name="_Hlk68792080"/>
      <w:bookmarkStart w:id="2" w:name="_Hlk97903227"/>
      <w:r w:rsidRPr="00F06242">
        <w:rPr>
          <w:rFonts w:ascii="Greycliff CF Medium" w:eastAsia="Courier New" w:hAnsi="Greycliff CF Medium"/>
          <w:sz w:val="22"/>
          <w:szCs w:val="22"/>
        </w:rPr>
        <w:t xml:space="preserve">- Dokument zawierający szczegółową specyfikację oferowanego produktu spełniającego wymagania co do parametrów ujętych w </w:t>
      </w:r>
      <w:bookmarkStart w:id="3" w:name="_Hlk70064455"/>
      <w:r w:rsidRPr="00F06242">
        <w:rPr>
          <w:rFonts w:ascii="Greycliff CF Medium" w:eastAsia="Courier New" w:hAnsi="Greycliff CF Medium"/>
          <w:sz w:val="22"/>
          <w:szCs w:val="22"/>
        </w:rPr>
        <w:t>Załączniku nr 2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 xml:space="preserve"> do Zapytania ofertowego -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 Formularz asortymentowo-cenowy</w:t>
      </w:r>
      <w:bookmarkEnd w:id="3"/>
      <w:r w:rsidRPr="00F06242">
        <w:rPr>
          <w:rFonts w:ascii="Greycliff CF Medium" w:eastAsia="Courier New" w:hAnsi="Greycliff CF Medium"/>
          <w:sz w:val="22"/>
          <w:szCs w:val="22"/>
        </w:rPr>
        <w:t>. Dokument musi zawierać opis oferowanego produktu najlepiej w postaci MSDS lub karty produktu/karty charakterystyki.</w:t>
      </w:r>
    </w:p>
    <w:p w14:paraId="6CD1F8E0" w14:textId="213A82D4" w:rsidR="00E24D84" w:rsidRPr="00F06242" w:rsidRDefault="007A32E9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>A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 xml:space="preserve">ktualny odpis z właściwego rejestru lub z centralnej ewidencji informacji </w:t>
      </w:r>
      <w:r w:rsidR="00161E92">
        <w:rPr>
          <w:rFonts w:ascii="Greycliff CF Medium" w:eastAsia="Courier New" w:hAnsi="Greycliff CF Medium"/>
          <w:sz w:val="22"/>
          <w:szCs w:val="22"/>
        </w:rPr>
        <w:br/>
      </w:r>
      <w:r w:rsidR="00E24D84" w:rsidRPr="00F06242">
        <w:rPr>
          <w:rFonts w:ascii="Greycliff CF Medium" w:eastAsia="Courier New" w:hAnsi="Greycliff CF Medium"/>
          <w:sz w:val="22"/>
          <w:szCs w:val="22"/>
        </w:rPr>
        <w:t xml:space="preserve">o działalności gospodarczej, wystawiony nie wcześniej niż 6 miesięcy przed upływem terminu składania ofert (oryginał lub kopia poświadczona za zgodność z oryginałem przez osobę upoważnioną do reprezentowania </w:t>
      </w:r>
      <w:r w:rsidR="00024AE2" w:rsidRPr="00F06242">
        <w:rPr>
          <w:rFonts w:ascii="Greycliff CF Medium" w:eastAsia="Courier New" w:hAnsi="Greycliff CF Medium"/>
          <w:sz w:val="22"/>
          <w:szCs w:val="22"/>
        </w:rPr>
        <w:t>Wykonawcy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>, dopuszcza się złożenie dokumentu w formie wydruku ze strony internetowej),</w:t>
      </w:r>
      <w:bookmarkEnd w:id="1"/>
    </w:p>
    <w:bookmarkEnd w:id="2"/>
    <w:p w14:paraId="4E45A8FA" w14:textId="5EC30BD2" w:rsidR="00E24D84" w:rsidRPr="00F06242" w:rsidRDefault="00E24D84" w:rsidP="00024AE2">
      <w:pPr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- ……………………………………………………………………………………</w:t>
      </w:r>
      <w:r w:rsidR="005E0C71" w:rsidRPr="00F06242">
        <w:rPr>
          <w:rFonts w:ascii="Greycliff CF Medium" w:eastAsia="Courier New" w:hAnsi="Greycliff CF Medium"/>
          <w:sz w:val="22"/>
          <w:szCs w:val="22"/>
        </w:rPr>
        <w:t>…………….</w:t>
      </w:r>
    </w:p>
    <w:p w14:paraId="7BA96C40" w14:textId="5C00A43B" w:rsidR="005E0C71" w:rsidRPr="00F06242" w:rsidRDefault="005E0C71" w:rsidP="00024AE2">
      <w:pPr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- ………………………………………………………………………………………………….</w:t>
      </w:r>
    </w:p>
    <w:p w14:paraId="1FA94221" w14:textId="3FB3E9B0" w:rsidR="005E0C71" w:rsidRPr="00F06242" w:rsidRDefault="005E0C71" w:rsidP="00024AE2">
      <w:pPr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- …………………………………………………………………………………………………</w:t>
      </w:r>
      <w:r w:rsidR="00161E92">
        <w:rPr>
          <w:rFonts w:ascii="Greycliff CF Medium" w:eastAsia="Courier New" w:hAnsi="Greycliff CF Medium"/>
          <w:sz w:val="22"/>
          <w:szCs w:val="22"/>
        </w:rPr>
        <w:t>.</w:t>
      </w:r>
    </w:p>
    <w:p w14:paraId="056BAF5D" w14:textId="0341A53D" w:rsidR="005E0C71" w:rsidRPr="00F06242" w:rsidRDefault="005E0C71" w:rsidP="00CB50B8">
      <w:pPr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</w:p>
    <w:p w14:paraId="7EAA3A06" w14:textId="77777777" w:rsidR="00E760F1" w:rsidRDefault="00E760F1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381BA379" w14:textId="175B32F3" w:rsidR="00074750" w:rsidRPr="00F06242" w:rsidRDefault="00074750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4FFA89FB" w14:textId="77777777" w:rsidR="00074750" w:rsidRPr="00F06242" w:rsidRDefault="00074750" w:rsidP="00024AE2">
      <w:pPr>
        <w:autoSpaceDE w:val="0"/>
        <w:autoSpaceDN w:val="0"/>
        <w:adjustRightInd w:val="0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. . . . . . . . . . . . . . . . . . . . . . . . . . . . . . . . . . . .                     . . . . . . . . . . . . . . . . . . . . . . . . . . . . . .  . . . . . .</w:t>
      </w:r>
    </w:p>
    <w:p w14:paraId="671B1558" w14:textId="18D54054" w:rsidR="00EB49BF" w:rsidRPr="00F06242" w:rsidRDefault="00074750" w:rsidP="00516ACF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i/>
          <w:iCs/>
          <w:sz w:val="22"/>
          <w:szCs w:val="22"/>
        </w:rPr>
      </w:pP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(miejscowość i data)                                 </w:t>
      </w:r>
      <w:r w:rsidR="00EB49BF"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  </w:t>
      </w: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  Podpis </w:t>
      </w:r>
      <w:r w:rsidR="00EB49BF"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i pieczęć </w:t>
      </w: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>Wykonawcy</w:t>
      </w:r>
      <w:r w:rsidR="00024AE2"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lub osoby</w:t>
      </w:r>
      <w:r w:rsidR="00516ACF">
        <w:rPr>
          <w:rFonts w:ascii="Greycliff CF Medium" w:eastAsia="Courier New" w:hAnsi="Greycliff CF Medium"/>
          <w:i/>
          <w:iCs/>
          <w:sz w:val="22"/>
          <w:szCs w:val="22"/>
        </w:rPr>
        <w:t xml:space="preserve"> </w:t>
      </w:r>
      <w:r w:rsidR="00516ACF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516ACF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516ACF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516ACF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516ACF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516ACF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024AE2" w:rsidRPr="00F06242">
        <w:rPr>
          <w:rFonts w:ascii="Greycliff CF Medium" w:eastAsia="Courier New" w:hAnsi="Greycliff CF Medium"/>
          <w:i/>
          <w:iCs/>
          <w:sz w:val="22"/>
          <w:szCs w:val="22"/>
        </w:rPr>
        <w:t>upoważnionej</w:t>
      </w:r>
    </w:p>
    <w:p w14:paraId="7F7E0FE0" w14:textId="1E8A05D7" w:rsidR="00074750" w:rsidRPr="00F06242" w:rsidRDefault="00EB49BF" w:rsidP="00024AE2">
      <w:pPr>
        <w:autoSpaceDE w:val="0"/>
        <w:autoSpaceDN w:val="0"/>
        <w:adjustRightInd w:val="0"/>
        <w:jc w:val="both"/>
        <w:rPr>
          <w:rFonts w:ascii="Greycliff CF Medium" w:eastAsia="Courier New" w:hAnsi="Greycliff CF Medium"/>
          <w:i/>
          <w:iCs/>
          <w:sz w:val="22"/>
          <w:szCs w:val="22"/>
        </w:rPr>
      </w:pP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                                                                                    </w:t>
      </w:r>
      <w:r w:rsidR="00024AE2" w:rsidRPr="00F06242">
        <w:rPr>
          <w:rFonts w:ascii="Greycliff CF Medium" w:eastAsia="Courier New" w:hAnsi="Greycliff CF Medium"/>
          <w:i/>
          <w:iCs/>
          <w:sz w:val="22"/>
          <w:szCs w:val="22"/>
        </w:rPr>
        <w:t>d</w:t>
      </w: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>o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 xml:space="preserve"> </w:t>
      </w:r>
      <w:r w:rsidR="0079565C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r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 xml:space="preserve">eprezentowania </w:t>
      </w:r>
      <w:r w:rsidR="0063352C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W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ykona</w:t>
      </w:r>
      <w:r w:rsidR="0063352C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w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cy</w:t>
      </w:r>
    </w:p>
    <w:p w14:paraId="0E1EECAF" w14:textId="77777777" w:rsidR="007E569A" w:rsidRPr="00F06242" w:rsidRDefault="007E569A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sectPr w:rsidR="007E569A" w:rsidRPr="00F06242" w:rsidSect="00AA5DE7">
      <w:headerReference w:type="default" r:id="rId8"/>
      <w:footerReference w:type="defaul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EE7F" w14:textId="77777777" w:rsidR="00314436" w:rsidRDefault="00314436">
      <w:r>
        <w:separator/>
      </w:r>
    </w:p>
  </w:endnote>
  <w:endnote w:type="continuationSeparator" w:id="0">
    <w:p w14:paraId="61A91B6A" w14:textId="77777777" w:rsidR="00314436" w:rsidRDefault="0031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eycliff CF Medium">
    <w:altName w:val="Calibri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A4CB" w14:textId="2B655F00" w:rsidR="0063352C" w:rsidRPr="0063352C" w:rsidRDefault="00AA5DE7" w:rsidP="0063352C">
    <w:pPr>
      <w:tabs>
        <w:tab w:val="center" w:pos="4536"/>
        <w:tab w:val="right" w:pos="9072"/>
      </w:tabs>
    </w:pPr>
    <w:r w:rsidRPr="00496B0C">
      <w:rPr>
        <w:rFonts w:ascii="Arial Narrow" w:eastAsia="Calibri" w:hAnsi="Arial Narrow"/>
        <w:noProof/>
        <w:sz w:val="22"/>
        <w:szCs w:val="22"/>
        <w:lang w:val="de-DE"/>
      </w:rPr>
      <w:drawing>
        <wp:anchor distT="0" distB="0" distL="114300" distR="114300" simplePos="0" relativeHeight="251661824" behindDoc="0" locked="0" layoutInCell="0" allowOverlap="1" wp14:anchorId="5ED1FBA9" wp14:editId="47E104C5">
          <wp:simplePos x="0" y="0"/>
          <wp:positionH relativeFrom="margin">
            <wp:align>center</wp:align>
          </wp:positionH>
          <wp:positionV relativeFrom="bottomMargin">
            <wp:posOffset>219075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436AD" w14:textId="1938997F" w:rsidR="007B2500" w:rsidRPr="00124D4A" w:rsidRDefault="007B2500" w:rsidP="00124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B935" w14:textId="77777777" w:rsidR="006C2791" w:rsidRPr="00C64C84" w:rsidRDefault="006C2791" w:rsidP="006C2791">
    <w:pPr>
      <w:pStyle w:val="Stopka"/>
      <w:jc w:val="center"/>
      <w:rPr>
        <w:rFonts w:ascii="Segoe UI" w:hAnsi="Segoe UI" w:cs="Segoe UI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27197F" wp14:editId="0B09DEB4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ABF4FBC" id="Łącznik prosty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</w:rPr>
      <w:br/>
    </w:r>
    <w:r w:rsidRPr="00C64C84">
      <w:rPr>
        <w:rFonts w:ascii="Segoe UI" w:hAnsi="Segoe UI" w:cs="Segoe UI"/>
        <w:sz w:val="16"/>
      </w:rPr>
      <w:t xml:space="preserve">Projekt współfinansowany przez Unię Europejską ze środków Europejskiego Funduszu Rozwoju Regionalnego  </w:t>
    </w:r>
    <w:r w:rsidRPr="00C64C84">
      <w:rPr>
        <w:rFonts w:ascii="Segoe UI" w:hAnsi="Segoe UI" w:cs="Segoe UI"/>
        <w:sz w:val="16"/>
      </w:rPr>
      <w:br/>
      <w:t>w ramach Programu Operacyjnego Inteligentny Rozwój na lata 2014-2020.</w:t>
    </w:r>
  </w:p>
  <w:p w14:paraId="17B3E137" w14:textId="571FF330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E048" w14:textId="77777777" w:rsidR="00314436" w:rsidRDefault="00314436">
      <w:r>
        <w:separator/>
      </w:r>
    </w:p>
  </w:footnote>
  <w:footnote w:type="continuationSeparator" w:id="0">
    <w:p w14:paraId="7F0F426D" w14:textId="77777777" w:rsidR="00314436" w:rsidRDefault="00314436">
      <w:r>
        <w:continuationSeparator/>
      </w:r>
    </w:p>
  </w:footnote>
  <w:footnote w:id="1">
    <w:p w14:paraId="69CA7A3C" w14:textId="21A2F9CE" w:rsidR="000B68CA" w:rsidRPr="000B68CA" w:rsidRDefault="000B68CA" w:rsidP="000B68CA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B68CA">
        <w:rPr>
          <w:rFonts w:ascii="Times New Roman" w:hAnsi="Times New Roman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D802" w14:textId="1588350C" w:rsidR="0063352C" w:rsidRDefault="00AA5DE7">
    <w:pPr>
      <w:pStyle w:val="Nagwek"/>
    </w:pPr>
    <w:r>
      <w:rPr>
        <w:noProof/>
      </w:rPr>
      <w:drawing>
        <wp:inline distT="0" distB="0" distL="0" distR="0" wp14:anchorId="2567D6A4" wp14:editId="1BA21DC8">
          <wp:extent cx="5732145" cy="614680"/>
          <wp:effectExtent l="0" t="0" r="1905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C67A5"/>
    <w:multiLevelType w:val="hybridMultilevel"/>
    <w:tmpl w:val="A01607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557C88"/>
    <w:multiLevelType w:val="hybridMultilevel"/>
    <w:tmpl w:val="4804260A"/>
    <w:lvl w:ilvl="0" w:tplc="A6BAB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D"/>
    <w:rsid w:val="00002A2D"/>
    <w:rsid w:val="0000315F"/>
    <w:rsid w:val="00024AE2"/>
    <w:rsid w:val="00061F20"/>
    <w:rsid w:val="00074750"/>
    <w:rsid w:val="00080D83"/>
    <w:rsid w:val="000876EF"/>
    <w:rsid w:val="000B68CA"/>
    <w:rsid w:val="000D283E"/>
    <w:rsid w:val="000F2C1A"/>
    <w:rsid w:val="001034AE"/>
    <w:rsid w:val="00124D4A"/>
    <w:rsid w:val="001304E7"/>
    <w:rsid w:val="00130B23"/>
    <w:rsid w:val="00132F2C"/>
    <w:rsid w:val="00161E92"/>
    <w:rsid w:val="001A6B84"/>
    <w:rsid w:val="001B210F"/>
    <w:rsid w:val="001C118D"/>
    <w:rsid w:val="001C62B8"/>
    <w:rsid w:val="002171DA"/>
    <w:rsid w:val="00241C1F"/>
    <w:rsid w:val="002425AE"/>
    <w:rsid w:val="002633F6"/>
    <w:rsid w:val="00290C97"/>
    <w:rsid w:val="002A20F4"/>
    <w:rsid w:val="002B7C7D"/>
    <w:rsid w:val="002C6347"/>
    <w:rsid w:val="002F010D"/>
    <w:rsid w:val="002F7A52"/>
    <w:rsid w:val="00314436"/>
    <w:rsid w:val="00315901"/>
    <w:rsid w:val="00320AAC"/>
    <w:rsid w:val="00325198"/>
    <w:rsid w:val="00346CC9"/>
    <w:rsid w:val="0035482A"/>
    <w:rsid w:val="003619F2"/>
    <w:rsid w:val="00365820"/>
    <w:rsid w:val="00376463"/>
    <w:rsid w:val="00386AA2"/>
    <w:rsid w:val="003A5CED"/>
    <w:rsid w:val="003C554F"/>
    <w:rsid w:val="003C6D95"/>
    <w:rsid w:val="003D315C"/>
    <w:rsid w:val="0040149C"/>
    <w:rsid w:val="00414478"/>
    <w:rsid w:val="00492BD3"/>
    <w:rsid w:val="004B70BD"/>
    <w:rsid w:val="004F02C6"/>
    <w:rsid w:val="004F6678"/>
    <w:rsid w:val="00516ACF"/>
    <w:rsid w:val="0052111D"/>
    <w:rsid w:val="005311D7"/>
    <w:rsid w:val="00572F5C"/>
    <w:rsid w:val="005760A9"/>
    <w:rsid w:val="00594464"/>
    <w:rsid w:val="005A2F32"/>
    <w:rsid w:val="005E0C71"/>
    <w:rsid w:val="005E3C1C"/>
    <w:rsid w:val="005E59A0"/>
    <w:rsid w:val="00622781"/>
    <w:rsid w:val="0063352C"/>
    <w:rsid w:val="00640BFF"/>
    <w:rsid w:val="00683060"/>
    <w:rsid w:val="0069621B"/>
    <w:rsid w:val="006B4267"/>
    <w:rsid w:val="006B47D4"/>
    <w:rsid w:val="006C2791"/>
    <w:rsid w:val="006C585D"/>
    <w:rsid w:val="006E19A9"/>
    <w:rsid w:val="006F209E"/>
    <w:rsid w:val="007066B8"/>
    <w:rsid w:val="007277E4"/>
    <w:rsid w:val="00727F94"/>
    <w:rsid w:val="007337EB"/>
    <w:rsid w:val="00736A31"/>
    <w:rsid w:val="00745D18"/>
    <w:rsid w:val="00745F59"/>
    <w:rsid w:val="00776530"/>
    <w:rsid w:val="00791E8E"/>
    <w:rsid w:val="0079565C"/>
    <w:rsid w:val="007A0109"/>
    <w:rsid w:val="007A32E9"/>
    <w:rsid w:val="007B2500"/>
    <w:rsid w:val="007D61D6"/>
    <w:rsid w:val="007E1B19"/>
    <w:rsid w:val="007E569A"/>
    <w:rsid w:val="007F3623"/>
    <w:rsid w:val="0082139D"/>
    <w:rsid w:val="00827311"/>
    <w:rsid w:val="00834BB4"/>
    <w:rsid w:val="00835187"/>
    <w:rsid w:val="00862244"/>
    <w:rsid w:val="008641DF"/>
    <w:rsid w:val="00873501"/>
    <w:rsid w:val="00876326"/>
    <w:rsid w:val="008908B6"/>
    <w:rsid w:val="008945D9"/>
    <w:rsid w:val="00897005"/>
    <w:rsid w:val="008C08A6"/>
    <w:rsid w:val="00927E6C"/>
    <w:rsid w:val="009A04FE"/>
    <w:rsid w:val="009A4264"/>
    <w:rsid w:val="009D4AD1"/>
    <w:rsid w:val="009D71C1"/>
    <w:rsid w:val="009D7D97"/>
    <w:rsid w:val="009F2CF0"/>
    <w:rsid w:val="009F64A8"/>
    <w:rsid w:val="00A04690"/>
    <w:rsid w:val="00A10529"/>
    <w:rsid w:val="00A40DD3"/>
    <w:rsid w:val="00A52B57"/>
    <w:rsid w:val="00A8311B"/>
    <w:rsid w:val="00AA5DE7"/>
    <w:rsid w:val="00AB398F"/>
    <w:rsid w:val="00AC75A0"/>
    <w:rsid w:val="00AD1EFE"/>
    <w:rsid w:val="00AE3407"/>
    <w:rsid w:val="00AF605F"/>
    <w:rsid w:val="00B01F08"/>
    <w:rsid w:val="00B143D1"/>
    <w:rsid w:val="00B16E8F"/>
    <w:rsid w:val="00B30401"/>
    <w:rsid w:val="00B6637D"/>
    <w:rsid w:val="00BA638F"/>
    <w:rsid w:val="00BB76D0"/>
    <w:rsid w:val="00BC363C"/>
    <w:rsid w:val="00C31693"/>
    <w:rsid w:val="00C62C24"/>
    <w:rsid w:val="00C635B6"/>
    <w:rsid w:val="00CA5CBD"/>
    <w:rsid w:val="00CB26B1"/>
    <w:rsid w:val="00CB50B8"/>
    <w:rsid w:val="00CE005B"/>
    <w:rsid w:val="00D0361A"/>
    <w:rsid w:val="00D11190"/>
    <w:rsid w:val="00D30ADD"/>
    <w:rsid w:val="00D3535F"/>
    <w:rsid w:val="00D4361C"/>
    <w:rsid w:val="00D43A0D"/>
    <w:rsid w:val="00D46645"/>
    <w:rsid w:val="00D46867"/>
    <w:rsid w:val="00D526F3"/>
    <w:rsid w:val="00D53571"/>
    <w:rsid w:val="00D53E5E"/>
    <w:rsid w:val="00D86323"/>
    <w:rsid w:val="00DA0E90"/>
    <w:rsid w:val="00DA2034"/>
    <w:rsid w:val="00DC733E"/>
    <w:rsid w:val="00DD261D"/>
    <w:rsid w:val="00DD423C"/>
    <w:rsid w:val="00DF57BE"/>
    <w:rsid w:val="00E06500"/>
    <w:rsid w:val="00E24D84"/>
    <w:rsid w:val="00E427C0"/>
    <w:rsid w:val="00E57060"/>
    <w:rsid w:val="00E651FF"/>
    <w:rsid w:val="00E760F1"/>
    <w:rsid w:val="00E87616"/>
    <w:rsid w:val="00EA5C16"/>
    <w:rsid w:val="00EB49BF"/>
    <w:rsid w:val="00EF000D"/>
    <w:rsid w:val="00EF33AF"/>
    <w:rsid w:val="00F06242"/>
    <w:rsid w:val="00F32DF8"/>
    <w:rsid w:val="00F545A3"/>
    <w:rsid w:val="00F57D1C"/>
    <w:rsid w:val="00F66199"/>
    <w:rsid w:val="00F668E9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EF4A637"/>
  <w15:docId w15:val="{54DE316D-85D4-4FA2-9066-512C60FE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customStyle="1" w:styleId="Default">
    <w:name w:val="Default"/>
    <w:rsid w:val="0086224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C2791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B68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68CA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0B6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C1AF-0624-41DE-86D2-44F80177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16</TotalTime>
  <Pages>3</Pages>
  <Words>616</Words>
  <Characters>4352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Marcin Martyniak</cp:lastModifiedBy>
  <cp:revision>10</cp:revision>
  <cp:lastPrinted>2022-03-31T11:27:00Z</cp:lastPrinted>
  <dcterms:created xsi:type="dcterms:W3CDTF">2022-01-23T20:09:00Z</dcterms:created>
  <dcterms:modified xsi:type="dcterms:W3CDTF">2022-03-31T11:29:00Z</dcterms:modified>
</cp:coreProperties>
</file>