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1E4F7413" w:rsidR="00F66199" w:rsidRPr="00F06242" w:rsidRDefault="00F66199" w:rsidP="00024AE2">
      <w:pPr>
        <w:rPr>
          <w:rFonts w:ascii="Greycliff CF Medium" w:hAnsi="Greycliff CF Medium"/>
          <w:sz w:val="20"/>
          <w:szCs w:val="20"/>
        </w:rPr>
      </w:pPr>
      <w:r w:rsidRPr="00F06242">
        <w:rPr>
          <w:rFonts w:ascii="Greycliff CF Medium" w:hAnsi="Greycliff CF Medium"/>
          <w:sz w:val="20"/>
          <w:szCs w:val="20"/>
        </w:rPr>
        <w:t xml:space="preserve">Załącznik nr </w:t>
      </w:r>
      <w:r w:rsidR="00927E6C" w:rsidRPr="00F06242">
        <w:rPr>
          <w:rFonts w:ascii="Greycliff CF Medium" w:hAnsi="Greycliff CF Medium"/>
          <w:sz w:val="20"/>
          <w:szCs w:val="20"/>
        </w:rPr>
        <w:t>1</w:t>
      </w:r>
    </w:p>
    <w:p w14:paraId="2C9578AE" w14:textId="53C25F77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do </w:t>
      </w:r>
      <w:r w:rsidR="00F32DF8" w:rsidRPr="00F06242">
        <w:rPr>
          <w:rFonts w:ascii="Greycliff CF Medium" w:hAnsi="Greycliff CF Medium" w:cs="Times New Roman"/>
          <w:sz w:val="20"/>
          <w:szCs w:val="20"/>
          <w:lang w:val="pl-PL"/>
        </w:rPr>
        <w:t>Z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apytania ofertowego nr </w:t>
      </w:r>
      <w:r w:rsidR="00AA5DE7" w:rsidRPr="00F06242">
        <w:rPr>
          <w:rFonts w:ascii="Greycliff CF Medium" w:hAnsi="Greycliff CF Medium" w:cs="Times New Roman"/>
          <w:sz w:val="20"/>
          <w:szCs w:val="20"/>
          <w:lang w:val="pl-PL"/>
        </w:rPr>
        <w:t>17/RPO_1.1.1/2021</w:t>
      </w:r>
    </w:p>
    <w:p w14:paraId="7D436F05" w14:textId="4501708D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z dnia </w:t>
      </w:r>
      <w:r w:rsidR="009D4AD1" w:rsidRPr="00F06242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="00AA5DE7" w:rsidRPr="00F06242">
        <w:rPr>
          <w:rFonts w:ascii="Greycliff CF Medium" w:hAnsi="Greycliff CF Medium" w:cs="Times New Roman"/>
          <w:sz w:val="20"/>
          <w:szCs w:val="20"/>
          <w:lang w:val="pl-PL"/>
        </w:rPr>
        <w:t>6</w:t>
      </w:r>
      <w:r w:rsidR="006B47D4" w:rsidRPr="00F06242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="00AA5DE7" w:rsidRPr="00F06242">
        <w:rPr>
          <w:rFonts w:ascii="Greycliff CF Medium" w:hAnsi="Greycliff CF Medium" w:cs="Times New Roman"/>
          <w:sz w:val="20"/>
          <w:szCs w:val="20"/>
          <w:lang w:val="pl-PL"/>
        </w:rPr>
        <w:t>10</w:t>
      </w:r>
      <w:r w:rsidR="003C6D95" w:rsidRPr="00F06242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>2021 roku.</w:t>
      </w:r>
    </w:p>
    <w:p w14:paraId="778D981F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F06242"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F06242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F06242" w:rsidRDefault="00F66199" w:rsidP="00024AE2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F06242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C421AFB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F11DB4F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B175484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9123EAA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4BFB038E" w14:textId="77777777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7C44BE7" w14:textId="77777777" w:rsidR="00F66199" w:rsidRPr="00F06242" w:rsidRDefault="00F66199" w:rsidP="00024AE2">
      <w:pPr>
        <w:rPr>
          <w:rFonts w:ascii="Greycliff CF Medium" w:hAnsi="Greycliff CF Medium"/>
          <w:i/>
          <w:sz w:val="22"/>
          <w:szCs w:val="22"/>
        </w:rPr>
      </w:pPr>
    </w:p>
    <w:p w14:paraId="6E41CA8E" w14:textId="05419801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4A862946" w14:textId="33DB73E3" w:rsidR="0063352C" w:rsidRPr="00F06242" w:rsidRDefault="0063352C" w:rsidP="0063352C">
      <w:pPr>
        <w:rPr>
          <w:rFonts w:ascii="Greycliff CF Medium" w:hAnsi="Greycliff CF Medium"/>
          <w:i/>
          <w:sz w:val="20"/>
          <w:szCs w:val="20"/>
        </w:rPr>
      </w:pPr>
      <w:r w:rsidRPr="00F06242">
        <w:rPr>
          <w:rFonts w:ascii="Greycliff CF Medium" w:hAnsi="Greycliff CF Medium"/>
          <w:sz w:val="22"/>
          <w:szCs w:val="22"/>
        </w:rPr>
        <w:t xml:space="preserve">                   </w:t>
      </w:r>
      <w:r w:rsidRPr="00F06242">
        <w:rPr>
          <w:rFonts w:ascii="Greycliff CF Medium" w:hAnsi="Greycliff CF Medium"/>
          <w:i/>
          <w:sz w:val="20"/>
          <w:szCs w:val="20"/>
        </w:rPr>
        <w:t>pieczęć Wykonawcy</w:t>
      </w:r>
    </w:p>
    <w:p w14:paraId="407105ED" w14:textId="17EA390D" w:rsidR="00E24D84" w:rsidRPr="00F06242" w:rsidRDefault="00E24D84" w:rsidP="00024AE2">
      <w:pPr>
        <w:rPr>
          <w:rFonts w:ascii="Greycliff CF Medium" w:hAnsi="Greycliff CF Medium"/>
          <w:sz w:val="22"/>
          <w:szCs w:val="22"/>
        </w:rPr>
      </w:pPr>
    </w:p>
    <w:p w14:paraId="539ED75C" w14:textId="77777777" w:rsidR="00E760F1" w:rsidRPr="00F06242" w:rsidRDefault="00E760F1" w:rsidP="00161E92">
      <w:pPr>
        <w:rPr>
          <w:rFonts w:ascii="Greycliff CF Medium" w:hAnsi="Greycliff CF Medium"/>
          <w:sz w:val="22"/>
          <w:szCs w:val="22"/>
        </w:rPr>
      </w:pPr>
    </w:p>
    <w:p w14:paraId="2B82D39A" w14:textId="77777777" w:rsidR="0063352C" w:rsidRPr="00F06242" w:rsidRDefault="0063352C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D0491CF" w14:textId="17D58FDC" w:rsidR="00F66199" w:rsidRPr="00F06242" w:rsidRDefault="00F66199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  <w:r w:rsidRPr="00F06242">
        <w:rPr>
          <w:rFonts w:ascii="Greycliff CF Medium" w:hAnsi="Greycliff CF Medium"/>
          <w:b/>
          <w:bCs/>
          <w:sz w:val="28"/>
          <w:szCs w:val="28"/>
        </w:rPr>
        <w:t>Formularz oferty</w:t>
      </w:r>
    </w:p>
    <w:p w14:paraId="76FC9F98" w14:textId="77777777" w:rsidR="00E760F1" w:rsidRPr="00F06242" w:rsidRDefault="00E760F1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</w:p>
    <w:p w14:paraId="635AA583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72C8C31" w14:textId="7F022A03" w:rsidR="00E24D84" w:rsidRPr="00F06242" w:rsidRDefault="00F66199" w:rsidP="000F2C1A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 postępowaniem o udzielenie zamówienia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na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dostawę drobnego sprzętu laboratoryjnego, materiałów zużywalnych i odczynników, materiałów eksploatacyjnych do hodowli komórkowej oraz odczynników do hodowli komórkowej,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 ramach realizacji projektu pt. „Opracowanie i wdrożenie innowacyjnych biomateriałów do kompleksowej regeneracji tkanki chrzęstnej”, współfinansowanego przez Unię Europejską, ze środków Europejskiego Funduszu Rozwoju Regionalnego w ramach Regionalnego Programu Operacyjnego Województwa Pomorskiego na lata 2014-2020, Działanie 1.1. Ekspansja przez innowacje, Poddziałanie 1.1.1. Ekspansja przez innowacje - wsparcie dotacyjne, oferuję wykonanie przedmiotu zamówienia zgodnie z opisem zawartym w Zapytaniu ofertowym i na warunkach wskazanych w przedłożonej ofercie.</w:t>
      </w:r>
    </w:p>
    <w:p w14:paraId="4A5690CA" w14:textId="2F8B93E1" w:rsidR="00F66199" w:rsidRPr="00F06242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F06242" w14:paraId="0C07CAA9" w14:textId="77777777" w:rsidTr="00B65BC8">
        <w:tc>
          <w:tcPr>
            <w:tcW w:w="1466" w:type="dxa"/>
          </w:tcPr>
          <w:p w14:paraId="75FD6D3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8EB0A81" w14:textId="77777777" w:rsidTr="00B65BC8">
        <w:tc>
          <w:tcPr>
            <w:tcW w:w="1466" w:type="dxa"/>
          </w:tcPr>
          <w:p w14:paraId="21F65A1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D1CB2E" w14:textId="77777777" w:rsidTr="00B65BC8">
        <w:tc>
          <w:tcPr>
            <w:tcW w:w="1466" w:type="dxa"/>
          </w:tcPr>
          <w:p w14:paraId="5BFEC80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C6E30A6" w14:textId="77777777" w:rsidTr="00B65BC8">
        <w:tc>
          <w:tcPr>
            <w:tcW w:w="1466" w:type="dxa"/>
          </w:tcPr>
          <w:p w14:paraId="696C9407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44CFBD8" w14:textId="77777777" w:rsidTr="00B65BC8">
        <w:tc>
          <w:tcPr>
            <w:tcW w:w="1466" w:type="dxa"/>
          </w:tcPr>
          <w:p w14:paraId="0A4D3E1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626AA5F" w14:textId="77777777" w:rsidTr="00B65BC8">
        <w:tc>
          <w:tcPr>
            <w:tcW w:w="1466" w:type="dxa"/>
          </w:tcPr>
          <w:p w14:paraId="38664C4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8543EA" w14:textId="77777777" w:rsidTr="00B65BC8">
        <w:tc>
          <w:tcPr>
            <w:tcW w:w="1466" w:type="dxa"/>
          </w:tcPr>
          <w:p w14:paraId="2462DEF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024405E" w14:textId="77777777" w:rsidTr="00B65BC8">
        <w:tc>
          <w:tcPr>
            <w:tcW w:w="1466" w:type="dxa"/>
          </w:tcPr>
          <w:p w14:paraId="718B573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AE69F12" w14:textId="77777777" w:rsidTr="00B65BC8">
        <w:tc>
          <w:tcPr>
            <w:tcW w:w="1466" w:type="dxa"/>
          </w:tcPr>
          <w:p w14:paraId="39C65261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A8B2F8" w14:textId="77777777" w:rsidTr="00B65BC8">
        <w:tc>
          <w:tcPr>
            <w:tcW w:w="1466" w:type="dxa"/>
          </w:tcPr>
          <w:p w14:paraId="7C71746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F06242" w:rsidRDefault="00F66199" w:rsidP="00024AE2">
            <w:pPr>
              <w:pStyle w:val="TemplateBase"/>
              <w:spacing w:after="0" w:line="240" w:lineRule="auto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D6865A1" w14:textId="77777777" w:rsidTr="00B65BC8">
        <w:tc>
          <w:tcPr>
            <w:tcW w:w="1466" w:type="dxa"/>
          </w:tcPr>
          <w:p w14:paraId="3DD97F4C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5DEBF53" w14:textId="77777777" w:rsidTr="00B65BC8">
        <w:tc>
          <w:tcPr>
            <w:tcW w:w="1466" w:type="dxa"/>
          </w:tcPr>
          <w:p w14:paraId="590FD49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B22F1F4" w14:textId="77777777" w:rsidTr="00B65BC8">
        <w:tc>
          <w:tcPr>
            <w:tcW w:w="1466" w:type="dxa"/>
          </w:tcPr>
          <w:p w14:paraId="6D5EA7BE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BC01871" w14:textId="77777777" w:rsidTr="00B65BC8">
        <w:tc>
          <w:tcPr>
            <w:tcW w:w="1466" w:type="dxa"/>
          </w:tcPr>
          <w:p w14:paraId="06A91E5F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F06242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2D293A0" w14:textId="77777777" w:rsidR="0063352C" w:rsidRPr="00F06242" w:rsidRDefault="0063352C" w:rsidP="00161E9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F052944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F06242" w:rsidRDefault="00683060" w:rsidP="00683060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Cena oferty </w:t>
      </w:r>
    </w:p>
    <w:p w14:paraId="7E7DAAFE" w14:textId="06A3EDBE" w:rsidR="00683060" w:rsidRPr="00F06242" w:rsidRDefault="00683060" w:rsidP="007A32E9">
      <w:pPr>
        <w:pStyle w:val="TemplateBase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Oświadczamy, że oferta dotyczy Części nr: ……………………………………….. (należy </w:t>
      </w:r>
    </w:p>
    <w:p w14:paraId="427C88BB" w14:textId="544C8AF3" w:rsidR="007A32E9" w:rsidRPr="00161E92" w:rsidRDefault="00683060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     wymienić Części, na które wykonawca składa ofertę), za cenę</w:t>
      </w:r>
      <w:r w:rsidR="00161E9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:</w:t>
      </w:r>
    </w:p>
    <w:p w14:paraId="1D80768E" w14:textId="7E96888E" w:rsidR="00002A2D" w:rsidRPr="00F06242" w:rsidRDefault="007A32E9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</w:t>
      </w:r>
      <w:r w:rsidR="00683060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1………………………zł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0A63DEF2" w14:textId="547103F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A5A1F1" w14:textId="658C2CC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2………………………zł netto (słownie…………………………………………….)   </w:t>
      </w:r>
    </w:p>
    <w:p w14:paraId="0EB2F56D" w14:textId="3FF1C58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473E390" w14:textId="75ABDAB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3………………………zł netto (słownie…………………………………………….)   </w:t>
      </w:r>
    </w:p>
    <w:p w14:paraId="39336837" w14:textId="75AF14B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42CFE0F" w14:textId="7C2D2C5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4………………………zł netto (słownie…………………………………………….)   </w:t>
      </w:r>
    </w:p>
    <w:p w14:paraId="58BAC98F" w14:textId="6BED3C0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D16164" w14:textId="5F51A86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5………………………zł netto (słownie…………………………………………….)   </w:t>
      </w:r>
    </w:p>
    <w:p w14:paraId="0724FBD1" w14:textId="48BB7C76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522A894" w14:textId="4DC90BC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6………………………zł netto (słownie…………………………………………….)   </w:t>
      </w:r>
    </w:p>
    <w:p w14:paraId="5BA28472" w14:textId="6F7822FA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A49FFE9" w14:textId="658E2887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7………………………zł netto (słownie…………………………………………….)   </w:t>
      </w:r>
    </w:p>
    <w:p w14:paraId="6EE2BD3D" w14:textId="7C1B4D44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831DC8F" w14:textId="6CD69C2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8………………………zł netto (słownie…………………………………………….)   </w:t>
      </w:r>
    </w:p>
    <w:p w14:paraId="3E702808" w14:textId="54C2641E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6E81C77" w14:textId="7639FFD9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9………………………zł netto (słownie…………………………………………….)   </w:t>
      </w:r>
    </w:p>
    <w:p w14:paraId="4087A77E" w14:textId="32B97DD6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1A0C64A" w14:textId="47683787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Część nr 10………………………zł netto (słownie…………………………………………….)   </w:t>
      </w:r>
    </w:p>
    <w:p w14:paraId="111D4333" w14:textId="537F5D9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 </w:t>
      </w:r>
    </w:p>
    <w:p w14:paraId="12863DC3" w14:textId="201F387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Część nr 11………………………zł netto (słownie…………………………………………….)   </w:t>
      </w:r>
    </w:p>
    <w:p w14:paraId="58378C7B" w14:textId="5FFB785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 </w:t>
      </w:r>
    </w:p>
    <w:p w14:paraId="1AFBE60D" w14:textId="68C67DAE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12………………………zł netto (słownie…………………………………………….)   </w:t>
      </w:r>
    </w:p>
    <w:p w14:paraId="4D43CEBC" w14:textId="5A89E32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BF79CE1" w14:textId="21D0627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13………………………zł netto (słownie…………………………………………….)   </w:t>
      </w:r>
    </w:p>
    <w:p w14:paraId="76DB6B36" w14:textId="065C9BD0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78B2DBE" w14:textId="525F2CE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14………………………zł netto (słownie…………………………………………….)   </w:t>
      </w:r>
    </w:p>
    <w:p w14:paraId="29D23861" w14:textId="284B5FE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2F42A80" w14:textId="642AAA2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15………………………zł netto (słownie…………………………………………….)   </w:t>
      </w:r>
    </w:p>
    <w:p w14:paraId="6EAC1383" w14:textId="18914D7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1F874A8" w14:textId="53CF2A7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16………………………zł netto (słownie…………………………………………….)   </w:t>
      </w:r>
    </w:p>
    <w:p w14:paraId="19565CB9" w14:textId="70DED299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BBEE167" w14:textId="4D9CA77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17………………………zł netto (słownie…………………………………………….)   </w:t>
      </w:r>
    </w:p>
    <w:p w14:paraId="2F4225CE" w14:textId="68E75DE6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FB55447" w14:textId="0DD25036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18………………………zł netto (słownie…………………………………………….)   </w:t>
      </w:r>
    </w:p>
    <w:p w14:paraId="0F0A38F8" w14:textId="6D17B29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17DB70E" w14:textId="585BED60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19………………………zł netto (słownie…………………………………………….)   </w:t>
      </w:r>
    </w:p>
    <w:p w14:paraId="412C5DAC" w14:textId="6E25DA13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4E3D662" w14:textId="2CA7B48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20………………………zł netto (słownie…………………………………………….)   </w:t>
      </w:r>
    </w:p>
    <w:p w14:paraId="3D2C0376" w14:textId="4507028A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…………………zł brutto (słownie.………………………………………..)</w:t>
      </w:r>
    </w:p>
    <w:p w14:paraId="7D232890" w14:textId="320E1347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21………………………zł netto (słownie…………………………………………….)   </w:t>
      </w:r>
    </w:p>
    <w:p w14:paraId="38F93F6D" w14:textId="1D80B9A4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A834509" w14:textId="34A16D80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22………………………zł netto (słownie…………………………………………….)   </w:t>
      </w:r>
    </w:p>
    <w:p w14:paraId="08FC3ECB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 </w:t>
      </w:r>
    </w:p>
    <w:p w14:paraId="5001A106" w14:textId="493F81E9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23………………………zł netto (słownie…………………………………………….)   </w:t>
      </w:r>
    </w:p>
    <w:p w14:paraId="698B549E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13A31C1" w14:textId="16451CFF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24………………………zł netto (słownie…………………………………………….)   </w:t>
      </w:r>
    </w:p>
    <w:p w14:paraId="5093725C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3970492" w14:textId="204493AE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25………………………zł netto (słownie…………………………………………….)   </w:t>
      </w:r>
    </w:p>
    <w:p w14:paraId="13972404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84D722A" w14:textId="2337400F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26………………………zł netto (słownie…………………………………………….)   </w:t>
      </w:r>
    </w:p>
    <w:p w14:paraId="3E217E63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5FA8098" w14:textId="06F3ACC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27………………………zł netto (słownie…………………………………………….)   </w:t>
      </w:r>
    </w:p>
    <w:p w14:paraId="16241EE3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2C1B1E0" w14:textId="5D8F9DEC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28………………………zł netto (słownie…………………………………………….)   </w:t>
      </w:r>
    </w:p>
    <w:p w14:paraId="5BD195D2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26D8305" w14:textId="5518A2AC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29………………………zł netto (słownie…………………………………………….)   </w:t>
      </w:r>
    </w:p>
    <w:p w14:paraId="0E480640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C2477E6" w14:textId="5546B81B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30………………………zł netto (słownie…………………………………………….)   </w:t>
      </w:r>
    </w:p>
    <w:p w14:paraId="1E18AAAB" w14:textId="77777777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33581C31" w14:textId="66DAFA9B" w:rsidR="00897005" w:rsidRPr="00F06242" w:rsidRDefault="00897005" w:rsidP="00897005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Część nr 31………………………zł netto (słownie…………………………………………….)   </w:t>
      </w:r>
    </w:p>
    <w:p w14:paraId="022152AF" w14:textId="376BFD8E" w:rsidR="00897005" w:rsidRPr="00F06242" w:rsidRDefault="00897005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3E322CCA" w14:textId="3E6157A4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</w:t>
      </w:r>
    </w:p>
    <w:p w14:paraId="2AF5B8AB" w14:textId="3221B2F6" w:rsidR="00683060" w:rsidRPr="00F06242" w:rsidRDefault="00683060" w:rsidP="000F2C1A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jednostkowe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netto i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załączniku nr 2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F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ormularzu asortymentowo-cenowy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m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. 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zawierają podatek VAT oraz wszelkie koszty i dodatkowe opłaty niezbędne do realizacji zamówienia.</w:t>
      </w:r>
    </w:p>
    <w:p w14:paraId="16C21D6F" w14:textId="47E231CC" w:rsidR="00683060" w:rsidRPr="00F06242" w:rsidRDefault="00683060" w:rsidP="007A32E9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Oferuję(my) wykonanie przedmiotu zamówienia zgodnie z wszelkimi wymogami zawartymi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Zapytaniu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ofertowym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364B87D0" w14:textId="681A6504" w:rsidR="00BA638F" w:rsidRPr="00F06242" w:rsidRDefault="00BA638F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57A2494E" w14:textId="07E32309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11D8A90C" w14:textId="3FD9DE8B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243B4248" w14:textId="0FB8C695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  <w:r w:rsidRPr="00F06242">
        <w:rPr>
          <w:rFonts w:ascii="Greycliff CF Medium" w:hAnsi="Greycliff CF Medium"/>
          <w:b/>
          <w:bCs/>
          <w:sz w:val="22"/>
          <w:szCs w:val="22"/>
        </w:rPr>
        <w:t xml:space="preserve">     Oświadczenia Wykonawcy</w:t>
      </w:r>
    </w:p>
    <w:p w14:paraId="698DB536" w14:textId="77777777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1A56C4A7" w14:textId="5CB9C9F1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się z treścią Zapytania ofertowego oraz uzyska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konieczne informacje niezbędne do przygotowania oferty. Składając ofertę akceptujemy postanowienia i wymagania postawione Zapytaniem ofertowym.</w:t>
      </w:r>
    </w:p>
    <w:p w14:paraId="0DC304A0" w14:textId="5DA9CA28" w:rsidR="00E24D84" w:rsidRPr="00F06242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zapoznaliśmy się z opisem przedmiotu zamówienia i nie wnosimy do niego zastrzeżeń.</w:t>
      </w:r>
    </w:p>
    <w:p w14:paraId="0D952C52" w14:textId="5C3E9936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b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uważamy się związani niniejszą ofertą na czas wskazany w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Zapytaniu ofertowym.  </w:t>
      </w:r>
    </w:p>
    <w:p w14:paraId="2ED1F020" w14:textId="77777777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iż wszystkie informacje zamieszczone w Ofercie są aktualne i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>prawdziwe.</w:t>
      </w:r>
    </w:p>
    <w:p w14:paraId="46F5C727" w14:textId="0E037C5C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iż w cenie oferty uwzględniliśmy wszystkie wymagania niniejszego Zapytania ofertowego oraz wszelkie koszty związane z realizacją 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przedmiotu </w:t>
      </w:r>
      <w:r w:rsidRPr="00F06242">
        <w:rPr>
          <w:rFonts w:ascii="Greycliff CF Medium" w:eastAsia="Courier New" w:hAnsi="Greycliff CF Medium"/>
          <w:sz w:val="22"/>
          <w:szCs w:val="22"/>
        </w:rPr>
        <w:t>zamówienia.</w:t>
      </w:r>
    </w:p>
    <w:p w14:paraId="6750FAA7" w14:textId="7F0C5994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Deklaruję, iż przedstawione w ofercie ceny nie stanowią cen dumpingowych i złożenie oferty nie stanowi czynu nieuczciwej konkurencji.</w:t>
      </w:r>
    </w:p>
    <w:p w14:paraId="28ACBBCD" w14:textId="162FF2CA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Informacje składające się na ofertę, zawarte na stronach nr …….. stanowią tajemnicę przedsiębiorstwa.</w:t>
      </w:r>
    </w:p>
    <w:p w14:paraId="05AD66DE" w14:textId="5928952F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że wypełniłem obowiązki informacyjne przewidziane w art. 13 lub art. 14 RODO </w:t>
      </w:r>
    </w:p>
    <w:p w14:paraId="15454134" w14:textId="36C68274" w:rsidR="007A32E9" w:rsidRPr="00F06242" w:rsidRDefault="007A32E9" w:rsidP="00CB26B1">
      <w:pPr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 w:rsidRPr="00F06242">
        <w:rPr>
          <w:rStyle w:val="Odwoanieprzypisudolnego"/>
          <w:rFonts w:ascii="Greycliff CF Medium" w:eastAsia="Courier New" w:hAnsi="Greycliff CF Medium"/>
          <w:sz w:val="22"/>
          <w:szCs w:val="22"/>
        </w:rPr>
        <w:footnoteReference w:id="1"/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.</w:t>
      </w:r>
    </w:p>
    <w:p w14:paraId="5DE6009A" w14:textId="3780071A" w:rsidR="00E24D84" w:rsidRPr="00F06242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</w:t>
      </w:r>
    </w:p>
    <w:p w14:paraId="5BB20130" w14:textId="77777777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lastRenderedPageBreak/>
        <w:t xml:space="preserve">- </w:t>
      </w:r>
      <w:bookmarkStart w:id="0" w:name="_Hlk21531156"/>
      <w:r w:rsidRPr="00F06242">
        <w:rPr>
          <w:rFonts w:ascii="Greycliff CF Medium" w:eastAsia="Courier New" w:hAnsi="Greycliff CF Medium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</w:t>
      </w:r>
      <w:r w:rsidRPr="00F06242">
        <w:rPr>
          <w:rFonts w:ascii="Greycliff CF Medium" w:eastAsia="Courier New" w:hAnsi="Greycliff CF Medium"/>
          <w:sz w:val="22"/>
          <w:szCs w:val="22"/>
        </w:rPr>
        <w:t>posiadamy uprawnienia do wykonywania określonej działalności lub czynności, jeżeli przepisy prawa nakładają obowiązek ich posiadania</w:t>
      </w:r>
      <w:r w:rsidRPr="00F06242">
        <w:rPr>
          <w:rFonts w:ascii="Greycliff CF Medium" w:eastAsia="Courier New" w:hAnsi="Greycliff CF Medium"/>
          <w:bCs/>
          <w:sz w:val="22"/>
          <w:szCs w:val="22"/>
        </w:rPr>
        <w:t>;</w:t>
      </w:r>
    </w:p>
    <w:p w14:paraId="1849C660" w14:textId="1F39229D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posiadamy wiedzę i doświadczenie niezbędne do zrealizowania niniejszego zamówienia</w:t>
      </w:r>
      <w:r w:rsidR="006B47D4" w:rsidRPr="00F06242">
        <w:rPr>
          <w:rFonts w:ascii="Greycliff CF Medium" w:eastAsia="Courier New" w:hAnsi="Greycliff CF Medium"/>
          <w:bCs/>
          <w:sz w:val="22"/>
          <w:szCs w:val="22"/>
        </w:rPr>
        <w:t>.</w:t>
      </w:r>
    </w:p>
    <w:bookmarkEnd w:id="0"/>
    <w:p w14:paraId="614C0D0A" w14:textId="77777777" w:rsidR="00E24D84" w:rsidRPr="00F06242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Pr="00F06242" w:rsidRDefault="00E24D84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7A32E9" w:rsidRPr="00F06242">
        <w:rPr>
          <w:rFonts w:ascii="Greycliff CF Medium" w:eastAsia="Courier New" w:hAnsi="Greycliff CF Medium"/>
          <w:sz w:val="22"/>
          <w:szCs w:val="22"/>
        </w:rPr>
        <w:t>Załącznik nr 2 Formularz asortymentowo-cenowy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,</w:t>
      </w:r>
    </w:p>
    <w:p w14:paraId="3D9D335E" w14:textId="717F1BB1" w:rsidR="00E24D84" w:rsidRPr="00F06242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O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świadczenie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 xml:space="preserve">Wykonawcy 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o braku powiązań kapitałowych lub osobowych,</w:t>
      </w:r>
      <w:r w:rsidR="00D53E5E" w:rsidRPr="00F06242">
        <w:rPr>
          <w:rFonts w:ascii="Greycliff CF Medium" w:hAnsi="Greycliff CF Medium"/>
          <w:sz w:val="22"/>
          <w:szCs w:val="22"/>
        </w:rPr>
        <w:t xml:space="preserve">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wedle wzoru Załącznika nr 3,</w:t>
      </w:r>
    </w:p>
    <w:p w14:paraId="662EE345" w14:textId="207FDD1C" w:rsidR="007A32E9" w:rsidRPr="00F06242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bookmarkStart w:id="1" w:name="_Hlk68792080"/>
      <w:r w:rsidRPr="00F06242">
        <w:rPr>
          <w:rFonts w:ascii="Greycliff CF Medium" w:eastAsia="Courier New" w:hAnsi="Greycliff CF Medium"/>
          <w:sz w:val="22"/>
          <w:szCs w:val="22"/>
        </w:rPr>
        <w:t xml:space="preserve">- Dokument zawierający szczegółową specyfikację oferowanego produktu spełniającego wymagania co do parametrów ujętych w </w:t>
      </w:r>
      <w:bookmarkStart w:id="2" w:name="_Hlk70064455"/>
      <w:r w:rsidRPr="00F06242">
        <w:rPr>
          <w:rFonts w:ascii="Greycliff CF Medium" w:eastAsia="Courier New" w:hAnsi="Greycliff CF Medium"/>
          <w:sz w:val="22"/>
          <w:szCs w:val="22"/>
        </w:rPr>
        <w:t>Załączniku nr 2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do Zapytania ofertowego -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Formularz asortymentowo-cenowy</w:t>
      </w:r>
      <w:bookmarkEnd w:id="2"/>
      <w:r w:rsidRPr="00F06242">
        <w:rPr>
          <w:rFonts w:ascii="Greycliff CF Medium" w:eastAsia="Courier New" w:hAnsi="Greycliff CF Medium"/>
          <w:sz w:val="22"/>
          <w:szCs w:val="22"/>
        </w:rPr>
        <w:t>. Dokument musi zawierać opis oferowanego produktu najlepiej w postaci MSDS lub karty produktu/karty charakterystyki.</w:t>
      </w:r>
    </w:p>
    <w:p w14:paraId="6CD1F8E0" w14:textId="213A82D4" w:rsidR="00E24D84" w:rsidRPr="00F06242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A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ktualny odpis z właściwego rejestru lub z centralnej ewidencji informacji </w:t>
      </w:r>
      <w:r w:rsidR="00161E92">
        <w:rPr>
          <w:rFonts w:ascii="Greycliff CF Medium" w:eastAsia="Courier New" w:hAnsi="Greycliff CF Medium"/>
          <w:sz w:val="22"/>
          <w:szCs w:val="22"/>
        </w:rPr>
        <w:br/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Wykonawcy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, dopuszcza się złożenie dokumentu w formie wydruku ze strony internetowej),</w:t>
      </w:r>
      <w:bookmarkEnd w:id="1"/>
    </w:p>
    <w:p w14:paraId="4E45A8FA" w14:textId="5EC30BD2" w:rsidR="00E24D84" w:rsidRPr="00F06242" w:rsidRDefault="00E24D84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……………………………………………………………………………………</w:t>
      </w:r>
      <w:r w:rsidR="005E0C71" w:rsidRPr="00F06242">
        <w:rPr>
          <w:rFonts w:ascii="Greycliff CF Medium" w:eastAsia="Courier New" w:hAnsi="Greycliff CF Medium"/>
          <w:sz w:val="22"/>
          <w:szCs w:val="22"/>
        </w:rPr>
        <w:t>…………….</w:t>
      </w:r>
    </w:p>
    <w:p w14:paraId="7BA96C40" w14:textId="5C00A43B" w:rsidR="005E0C71" w:rsidRPr="00F06242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………………………………………………………………………………………………….</w:t>
      </w:r>
    </w:p>
    <w:p w14:paraId="1FA94221" w14:textId="3FB3E9B0" w:rsidR="005E0C71" w:rsidRPr="00F06242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…………………………………………………………………………………………………</w:t>
      </w:r>
      <w:r w:rsidR="00161E92">
        <w:rPr>
          <w:rFonts w:ascii="Greycliff CF Medium" w:eastAsia="Courier New" w:hAnsi="Greycliff CF Medium"/>
          <w:sz w:val="22"/>
          <w:szCs w:val="22"/>
        </w:rPr>
        <w:t>.</w:t>
      </w:r>
    </w:p>
    <w:p w14:paraId="60F06FA0" w14:textId="779A9BCF" w:rsidR="005E0C71" w:rsidRPr="00F06242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-………………………………………………………………………………………………….</w:t>
      </w:r>
      <w:r w:rsidR="00161E92">
        <w:rPr>
          <w:rFonts w:ascii="Greycliff CF Medium" w:eastAsia="Courier New" w:hAnsi="Greycliff CF Medium"/>
          <w:sz w:val="22"/>
          <w:szCs w:val="22"/>
        </w:rPr>
        <w:t>..</w:t>
      </w:r>
    </w:p>
    <w:p w14:paraId="056BAF5D" w14:textId="337E8B19" w:rsidR="005E0C71" w:rsidRPr="00F06242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-………………………………………………………………………………………………….</w:t>
      </w:r>
      <w:r w:rsidR="00161E92">
        <w:rPr>
          <w:rFonts w:ascii="Greycliff CF Medium" w:eastAsia="Courier New" w:hAnsi="Greycliff CF Medium"/>
          <w:sz w:val="22"/>
          <w:szCs w:val="22"/>
        </w:rPr>
        <w:t>..</w:t>
      </w:r>
    </w:p>
    <w:p w14:paraId="2F12DFDF" w14:textId="2ECFB3F9" w:rsidR="00BA638F" w:rsidRPr="00F06242" w:rsidRDefault="00BA638F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71382EBF" w14:textId="136646AE" w:rsidR="00C31693" w:rsidRPr="00F06242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55B24D43" w14:textId="344AEB31" w:rsidR="00C31693" w:rsidRPr="00F06242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34C769DA" w14:textId="77777777" w:rsidR="0082139D" w:rsidRPr="00F06242" w:rsidRDefault="0082139D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3618136B" w14:textId="0D98D80D" w:rsidR="00C31693" w:rsidRPr="00F06242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3BA518A7" w14:textId="47AFA5C5" w:rsidR="00E760F1" w:rsidRPr="00F06242" w:rsidRDefault="00E760F1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38774E02" w14:textId="53F87B97" w:rsidR="00E760F1" w:rsidRPr="00F06242" w:rsidRDefault="00E760F1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7EAA3A06" w14:textId="77777777" w:rsidR="00E760F1" w:rsidRPr="00F06242" w:rsidRDefault="00E760F1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70F6019" w14:textId="77777777" w:rsidR="00C31693" w:rsidRPr="00F06242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381BA379" w14:textId="175B32F3" w:rsidR="00074750" w:rsidRPr="00F06242" w:rsidRDefault="00074750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FFA89FB" w14:textId="77777777" w:rsidR="00074750" w:rsidRPr="00F06242" w:rsidRDefault="00074750" w:rsidP="00024AE2">
      <w:pPr>
        <w:autoSpaceDE w:val="0"/>
        <w:autoSpaceDN w:val="0"/>
        <w:adjustRightInd w:val="0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. . . . . . . . . . . . . . . . . . . . . . . . . . . . . . . . . . . .                     . . . . . . . . . . . . . . . . . . . . . . . . . . . . . .  . . . . . .</w:t>
      </w:r>
    </w:p>
    <w:p w14:paraId="671B1558" w14:textId="5DDACB5F" w:rsidR="00EB49BF" w:rsidRPr="00F06242" w:rsidRDefault="00074750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(miejscowość i data)                                 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Podpis 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i pieczęć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Wykonawcy</w:t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lub osoby upoważnionej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</w:p>
    <w:p w14:paraId="7F7E0FE0" w14:textId="0C24B8A2" w:rsidR="00074750" w:rsidRPr="00F06242" w:rsidRDefault="00EB49BF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                                                                                         </w:t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>d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o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 </w:t>
      </w:r>
      <w:r w:rsidR="0079565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r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eprezentowania 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ykona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cy</w:t>
      </w:r>
    </w:p>
    <w:p w14:paraId="20BE4D86" w14:textId="0F92B423" w:rsidR="00074750" w:rsidRPr="00F06242" w:rsidRDefault="00074750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0A15518C" w14:textId="6EE62F7D" w:rsidR="007E569A" w:rsidRPr="00F06242" w:rsidRDefault="007E569A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0FB8C121" w14:textId="3DD5C610" w:rsidR="007E569A" w:rsidRPr="00F06242" w:rsidRDefault="007E569A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D1C1AB2" w14:textId="4A38F20F" w:rsidR="007E569A" w:rsidRPr="00F06242" w:rsidRDefault="007E569A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05AB09A9" w14:textId="0D9E5491" w:rsidR="007E569A" w:rsidRPr="00F06242" w:rsidRDefault="007E569A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0E1EECAF" w14:textId="77777777" w:rsidR="007E569A" w:rsidRPr="00F06242" w:rsidRDefault="007E569A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sectPr w:rsidR="007E569A" w:rsidRPr="00F06242" w:rsidSect="00AA5DE7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A4CB" w14:textId="2B655F00" w:rsidR="0063352C" w:rsidRPr="0063352C" w:rsidRDefault="00AA5DE7" w:rsidP="0063352C">
    <w:pPr>
      <w:tabs>
        <w:tab w:val="center" w:pos="4536"/>
        <w:tab w:val="right" w:pos="9072"/>
      </w:tabs>
    </w:pPr>
    <w:r w:rsidRPr="00496B0C">
      <w:rPr>
        <w:rFonts w:ascii="Arial Narrow" w:eastAsia="Calibri" w:hAnsi="Arial Narrow"/>
        <w:sz w:val="22"/>
        <w:szCs w:val="22"/>
        <w:lang w:val="de-DE"/>
      </w:rPr>
      <w:drawing>
        <wp:anchor distT="0" distB="0" distL="114300" distR="114300" simplePos="0" relativeHeight="251661824" behindDoc="0" locked="0" layoutInCell="0" allowOverlap="1" wp14:anchorId="5ED1FBA9" wp14:editId="47E104C5">
          <wp:simplePos x="0" y="0"/>
          <wp:positionH relativeFrom="margin">
            <wp:align>center</wp:align>
          </wp:positionH>
          <wp:positionV relativeFrom="bottomMargin">
            <wp:posOffset>219075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436AD" w14:textId="1938997F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B935" w14:textId="77777777" w:rsidR="006C2791" w:rsidRPr="00C64C84" w:rsidRDefault="006C2791" w:rsidP="006C2791">
    <w:pPr>
      <w:pStyle w:val="Stopka"/>
      <w:jc w:val="center"/>
      <w:rPr>
        <w:rFonts w:ascii="Segoe UI" w:hAnsi="Segoe UI" w:cs="Segoe UI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27197F" wp14:editId="0B09DEB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F4FBC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  <w:p w14:paraId="17B3E137" w14:textId="571FF330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0B68CA" w:rsidRDefault="000B68CA" w:rsidP="000B68C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68CA">
        <w:rPr>
          <w:rFonts w:ascii="Times New Roman" w:hAnsi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D802" w14:textId="1588350C" w:rsidR="0063352C" w:rsidRDefault="00AA5DE7">
    <w:pPr>
      <w:pStyle w:val="Nagwek"/>
    </w:pPr>
    <w:r>
      <w:drawing>
        <wp:inline distT="0" distB="0" distL="0" distR="0" wp14:anchorId="2567D6A4" wp14:editId="1BA21DC8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61F20"/>
    <w:rsid w:val="00074750"/>
    <w:rsid w:val="00080D83"/>
    <w:rsid w:val="000876EF"/>
    <w:rsid w:val="000B68CA"/>
    <w:rsid w:val="000D283E"/>
    <w:rsid w:val="000F2C1A"/>
    <w:rsid w:val="00124D4A"/>
    <w:rsid w:val="001304E7"/>
    <w:rsid w:val="00130B23"/>
    <w:rsid w:val="00132F2C"/>
    <w:rsid w:val="00161E92"/>
    <w:rsid w:val="001A6B84"/>
    <w:rsid w:val="001B210F"/>
    <w:rsid w:val="001C62B8"/>
    <w:rsid w:val="002171DA"/>
    <w:rsid w:val="00241C1F"/>
    <w:rsid w:val="002425AE"/>
    <w:rsid w:val="002633F6"/>
    <w:rsid w:val="00290C97"/>
    <w:rsid w:val="002A20F4"/>
    <w:rsid w:val="002B7C7D"/>
    <w:rsid w:val="002C6347"/>
    <w:rsid w:val="002F010D"/>
    <w:rsid w:val="002F7A52"/>
    <w:rsid w:val="00314436"/>
    <w:rsid w:val="00315901"/>
    <w:rsid w:val="00320AAC"/>
    <w:rsid w:val="00325198"/>
    <w:rsid w:val="00346CC9"/>
    <w:rsid w:val="0035482A"/>
    <w:rsid w:val="003619F2"/>
    <w:rsid w:val="00365820"/>
    <w:rsid w:val="00376463"/>
    <w:rsid w:val="00386AA2"/>
    <w:rsid w:val="003A5CED"/>
    <w:rsid w:val="003C554F"/>
    <w:rsid w:val="003C6D95"/>
    <w:rsid w:val="003D315C"/>
    <w:rsid w:val="0040149C"/>
    <w:rsid w:val="00414478"/>
    <w:rsid w:val="00492BD3"/>
    <w:rsid w:val="004B70BD"/>
    <w:rsid w:val="004F02C6"/>
    <w:rsid w:val="004F6678"/>
    <w:rsid w:val="0052111D"/>
    <w:rsid w:val="005311D7"/>
    <w:rsid w:val="00572F5C"/>
    <w:rsid w:val="005760A9"/>
    <w:rsid w:val="00594464"/>
    <w:rsid w:val="005E0C71"/>
    <w:rsid w:val="005E3C1C"/>
    <w:rsid w:val="005E59A0"/>
    <w:rsid w:val="00622781"/>
    <w:rsid w:val="0063352C"/>
    <w:rsid w:val="00640BFF"/>
    <w:rsid w:val="00683060"/>
    <w:rsid w:val="0069621B"/>
    <w:rsid w:val="006B4267"/>
    <w:rsid w:val="006B47D4"/>
    <w:rsid w:val="006C2791"/>
    <w:rsid w:val="006C585D"/>
    <w:rsid w:val="006E19A9"/>
    <w:rsid w:val="006F209E"/>
    <w:rsid w:val="007066B8"/>
    <w:rsid w:val="007277E4"/>
    <w:rsid w:val="00727F94"/>
    <w:rsid w:val="007337EB"/>
    <w:rsid w:val="00736A31"/>
    <w:rsid w:val="00745D18"/>
    <w:rsid w:val="00745F59"/>
    <w:rsid w:val="00776530"/>
    <w:rsid w:val="00791E8E"/>
    <w:rsid w:val="0079565C"/>
    <w:rsid w:val="007A0109"/>
    <w:rsid w:val="007A32E9"/>
    <w:rsid w:val="007B2500"/>
    <w:rsid w:val="007D61D6"/>
    <w:rsid w:val="007E1B19"/>
    <w:rsid w:val="007E569A"/>
    <w:rsid w:val="007F3623"/>
    <w:rsid w:val="0082139D"/>
    <w:rsid w:val="00827311"/>
    <w:rsid w:val="00834BB4"/>
    <w:rsid w:val="00835187"/>
    <w:rsid w:val="00862244"/>
    <w:rsid w:val="008641DF"/>
    <w:rsid w:val="00873501"/>
    <w:rsid w:val="00876326"/>
    <w:rsid w:val="008908B6"/>
    <w:rsid w:val="008945D9"/>
    <w:rsid w:val="00897005"/>
    <w:rsid w:val="00927E6C"/>
    <w:rsid w:val="009A04FE"/>
    <w:rsid w:val="009A4264"/>
    <w:rsid w:val="009D4AD1"/>
    <w:rsid w:val="009D71C1"/>
    <w:rsid w:val="009D7D97"/>
    <w:rsid w:val="009F2CF0"/>
    <w:rsid w:val="009F64A8"/>
    <w:rsid w:val="00A04690"/>
    <w:rsid w:val="00A10529"/>
    <w:rsid w:val="00A40DD3"/>
    <w:rsid w:val="00A52B57"/>
    <w:rsid w:val="00A8311B"/>
    <w:rsid w:val="00AA5DE7"/>
    <w:rsid w:val="00AB398F"/>
    <w:rsid w:val="00AD1EFE"/>
    <w:rsid w:val="00AE3407"/>
    <w:rsid w:val="00AF605F"/>
    <w:rsid w:val="00B01F08"/>
    <w:rsid w:val="00B143D1"/>
    <w:rsid w:val="00B16E8F"/>
    <w:rsid w:val="00B30401"/>
    <w:rsid w:val="00B6637D"/>
    <w:rsid w:val="00BA638F"/>
    <w:rsid w:val="00BB76D0"/>
    <w:rsid w:val="00BC363C"/>
    <w:rsid w:val="00C31693"/>
    <w:rsid w:val="00C62C24"/>
    <w:rsid w:val="00C635B6"/>
    <w:rsid w:val="00CA5CBD"/>
    <w:rsid w:val="00CB26B1"/>
    <w:rsid w:val="00CE005B"/>
    <w:rsid w:val="00D0361A"/>
    <w:rsid w:val="00D11190"/>
    <w:rsid w:val="00D30ADD"/>
    <w:rsid w:val="00D3535F"/>
    <w:rsid w:val="00D43A0D"/>
    <w:rsid w:val="00D46867"/>
    <w:rsid w:val="00D526F3"/>
    <w:rsid w:val="00D53571"/>
    <w:rsid w:val="00D53E5E"/>
    <w:rsid w:val="00D86323"/>
    <w:rsid w:val="00DA0E90"/>
    <w:rsid w:val="00DA2034"/>
    <w:rsid w:val="00DC733E"/>
    <w:rsid w:val="00DD261D"/>
    <w:rsid w:val="00DD423C"/>
    <w:rsid w:val="00DF57BE"/>
    <w:rsid w:val="00E06500"/>
    <w:rsid w:val="00E24D84"/>
    <w:rsid w:val="00E427C0"/>
    <w:rsid w:val="00E57060"/>
    <w:rsid w:val="00E760F1"/>
    <w:rsid w:val="00E87616"/>
    <w:rsid w:val="00EA5C16"/>
    <w:rsid w:val="00EB49BF"/>
    <w:rsid w:val="00EF000D"/>
    <w:rsid w:val="00EF33AF"/>
    <w:rsid w:val="00F06242"/>
    <w:rsid w:val="00F32DF8"/>
    <w:rsid w:val="00F545A3"/>
    <w:rsid w:val="00F57D1C"/>
    <w:rsid w:val="00F66199"/>
    <w:rsid w:val="00F668E9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31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14</TotalTime>
  <Pages>6</Pages>
  <Words>844</Words>
  <Characters>7660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Ilona Bryksa</cp:lastModifiedBy>
  <cp:revision>5</cp:revision>
  <cp:lastPrinted>2021-06-25T12:28:00Z</cp:lastPrinted>
  <dcterms:created xsi:type="dcterms:W3CDTF">2021-10-25T13:21:00Z</dcterms:created>
  <dcterms:modified xsi:type="dcterms:W3CDTF">2021-10-25T13:41:00Z</dcterms:modified>
</cp:coreProperties>
</file>