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024AE2" w:rsidRDefault="00F66199" w:rsidP="00024AE2">
      <w:pPr>
        <w:rPr>
          <w:rFonts w:ascii="Times New Roman" w:hAnsi="Times New Roman"/>
          <w:sz w:val="20"/>
          <w:szCs w:val="20"/>
        </w:rPr>
      </w:pPr>
      <w:r w:rsidRPr="00024AE2">
        <w:rPr>
          <w:rFonts w:ascii="Times New Roman" w:hAnsi="Times New Roman"/>
          <w:sz w:val="20"/>
          <w:szCs w:val="20"/>
        </w:rPr>
        <w:t xml:space="preserve">Załącznik nr </w:t>
      </w:r>
      <w:r w:rsidR="00927E6C">
        <w:rPr>
          <w:rFonts w:ascii="Times New Roman" w:hAnsi="Times New Roman"/>
          <w:sz w:val="20"/>
          <w:szCs w:val="20"/>
        </w:rPr>
        <w:t>1</w:t>
      </w:r>
    </w:p>
    <w:p w14:paraId="2C9578AE" w14:textId="4D3DF69E" w:rsidR="003A5CED" w:rsidRPr="00024AE2" w:rsidRDefault="003A5CED" w:rsidP="00024AE2">
      <w:pPr>
        <w:pStyle w:val="TemplateBase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24AE2">
        <w:rPr>
          <w:rFonts w:ascii="Times New Roman" w:hAnsi="Times New Roman" w:cs="Times New Roman"/>
          <w:sz w:val="20"/>
          <w:szCs w:val="20"/>
          <w:lang w:val="pl-PL"/>
        </w:rPr>
        <w:t xml:space="preserve">do </w:t>
      </w:r>
      <w:r w:rsidR="00F32DF8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024AE2">
        <w:rPr>
          <w:rFonts w:ascii="Times New Roman" w:hAnsi="Times New Roman" w:cs="Times New Roman"/>
          <w:sz w:val="20"/>
          <w:szCs w:val="20"/>
          <w:lang w:val="pl-PL"/>
        </w:rPr>
        <w:t xml:space="preserve">apytania ofertowego nr </w:t>
      </w:r>
      <w:bookmarkStart w:id="0" w:name="_Hlk73521902"/>
      <w:r w:rsidR="009F08D4" w:rsidRPr="009F08D4">
        <w:rPr>
          <w:rFonts w:ascii="Times New Roman" w:hAnsi="Times New Roman" w:cs="Times New Roman"/>
          <w:sz w:val="20"/>
          <w:szCs w:val="20"/>
          <w:lang w:val="pl-PL"/>
        </w:rPr>
        <w:t>10/RPO_1.1.1/2021</w:t>
      </w:r>
    </w:p>
    <w:p w14:paraId="7D436F05" w14:textId="3C429974" w:rsidR="003A5CED" w:rsidRPr="00024AE2" w:rsidRDefault="003A5CED" w:rsidP="00024AE2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0"/>
          <w:szCs w:val="20"/>
          <w:lang w:val="pl-PL"/>
        </w:rPr>
      </w:pPr>
      <w:r w:rsidRPr="00024AE2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 w:rsidR="0000315F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2E1F15">
        <w:rPr>
          <w:rFonts w:ascii="Times New Roman" w:hAnsi="Times New Roman" w:cs="Times New Roman"/>
          <w:sz w:val="20"/>
          <w:szCs w:val="20"/>
          <w:lang w:val="pl-PL"/>
        </w:rPr>
        <w:t>4</w:t>
      </w:r>
      <w:r w:rsidR="006B47D4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3C6D95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9F08D4"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3C6D95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024AE2">
        <w:rPr>
          <w:rFonts w:ascii="Times New Roman" w:hAnsi="Times New Roman" w:cs="Times New Roman"/>
          <w:sz w:val="20"/>
          <w:szCs w:val="20"/>
          <w:lang w:val="pl-PL"/>
        </w:rPr>
        <w:t>2021 roku.</w:t>
      </w:r>
    </w:p>
    <w:bookmarkEnd w:id="0"/>
    <w:p w14:paraId="778D981F" w14:textId="77777777" w:rsidR="00F66199" w:rsidRPr="00024AE2" w:rsidRDefault="00F66199" w:rsidP="00024AE2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024AE2" w:rsidRDefault="00F66199" w:rsidP="00024AE2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024AE2">
        <w:rPr>
          <w:rFonts w:ascii="Times New Roman" w:hAnsi="Times New Roman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024AE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024AE2" w:rsidRDefault="00F66199" w:rsidP="00024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AE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024AE2" w:rsidRDefault="00F66199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2C421AFB" w14:textId="77777777" w:rsidR="00F66199" w:rsidRPr="00024AE2" w:rsidRDefault="00F66199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7F11DB4F" w14:textId="77777777" w:rsidR="00F66199" w:rsidRPr="00024AE2" w:rsidRDefault="00F66199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6B175484" w14:textId="77777777" w:rsidR="00F66199" w:rsidRPr="00024AE2" w:rsidRDefault="00F66199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79123EAA" w14:textId="77777777" w:rsidR="00F66199" w:rsidRPr="00024AE2" w:rsidRDefault="00F66199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4BFB038E" w14:textId="77777777" w:rsidR="00F66199" w:rsidRPr="00024AE2" w:rsidRDefault="00F66199" w:rsidP="00024AE2">
      <w:pPr>
        <w:rPr>
          <w:rFonts w:ascii="Times New Roman" w:hAnsi="Times New Roman"/>
          <w:sz w:val="22"/>
          <w:szCs w:val="22"/>
        </w:rPr>
      </w:pPr>
    </w:p>
    <w:p w14:paraId="77C44BE7" w14:textId="77777777" w:rsidR="00F66199" w:rsidRPr="00024AE2" w:rsidRDefault="00F66199" w:rsidP="00024AE2">
      <w:pPr>
        <w:rPr>
          <w:rFonts w:ascii="Times New Roman" w:hAnsi="Times New Roman"/>
          <w:i/>
          <w:sz w:val="22"/>
          <w:szCs w:val="22"/>
        </w:rPr>
      </w:pPr>
    </w:p>
    <w:p w14:paraId="6E41CA8E" w14:textId="05419801" w:rsidR="00F66199" w:rsidRPr="00024AE2" w:rsidRDefault="00F66199" w:rsidP="00024AE2">
      <w:pPr>
        <w:rPr>
          <w:rFonts w:ascii="Times New Roman" w:hAnsi="Times New Roman"/>
          <w:sz w:val="22"/>
          <w:szCs w:val="22"/>
        </w:rPr>
      </w:pPr>
    </w:p>
    <w:p w14:paraId="765BE91F" w14:textId="33FE9FE3" w:rsidR="0063352C" w:rsidRPr="00AB53FF" w:rsidRDefault="0063352C" w:rsidP="00AB53F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Pr="00024AE2">
        <w:rPr>
          <w:rFonts w:ascii="Times New Roman" w:hAnsi="Times New Roman"/>
          <w:i/>
          <w:sz w:val="20"/>
          <w:szCs w:val="20"/>
        </w:rPr>
        <w:t>pieczęć Wykonawcy</w:t>
      </w:r>
    </w:p>
    <w:p w14:paraId="539ED75C" w14:textId="77777777" w:rsidR="00E760F1" w:rsidRDefault="00E760F1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2B82D39A" w14:textId="4A489B9C" w:rsidR="0063352C" w:rsidRDefault="0063352C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5E8688D6" w14:textId="77777777" w:rsidR="00AB53FF" w:rsidRDefault="00AB53FF" w:rsidP="00024AE2">
      <w:pPr>
        <w:jc w:val="center"/>
        <w:rPr>
          <w:rFonts w:ascii="Times New Roman" w:hAnsi="Times New Roman"/>
          <w:sz w:val="22"/>
          <w:szCs w:val="22"/>
        </w:rPr>
      </w:pPr>
    </w:p>
    <w:p w14:paraId="6D0491CF" w14:textId="17D58FDC" w:rsidR="00F66199" w:rsidRDefault="00F66199" w:rsidP="00024A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352C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76FC9F98" w14:textId="77777777" w:rsidR="00E760F1" w:rsidRPr="0063352C" w:rsidRDefault="00E760F1" w:rsidP="00024A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5AA583" w14:textId="77777777" w:rsidR="00F66199" w:rsidRPr="00024AE2" w:rsidRDefault="00F66199" w:rsidP="00024AE2">
      <w:pPr>
        <w:pStyle w:val="TemplateBase"/>
        <w:spacing w:after="0" w:line="240" w:lineRule="auto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33E9FA01" w14:textId="6BD47B94" w:rsidR="002F7A5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z postępowaniem o udzielenie </w:t>
      </w:r>
      <w:bookmarkStart w:id="1" w:name="_Hlk73521706"/>
      <w:r w:rsidR="00D53571"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zamówienia na </w:t>
      </w:r>
      <w:r w:rsidR="009F08D4" w:rsidRPr="009F08D4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dostawę drobnego sprzętu laboratoryjnego i materiałów zużywalnych w ramach realizacji projektu pt. „Opracowanie i wdrożenie innowacyjnych biomateriałów do kompleksowej regeneracji tkanki chrzęstnej”, </w:t>
      </w:r>
      <w:bookmarkEnd w:id="1"/>
      <w:r w:rsidR="008A7560" w:rsidRPr="008A756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współfinansowanego przez Unię Europejską</w:t>
      </w:r>
      <w:r w:rsidR="008A756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</w:t>
      </w:r>
      <w:r w:rsidR="008A7560" w:rsidRPr="008A756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ze środków Europejskiego Funduszu Rozwoju Regionalnego w ramach Regionalnego Programu Operacyjnego Województwa Pomorskiego na lata 2014-2020, Działanie 1.1. Ekspansja przez innowacje, Poddziałanie 1.1.1. Ekspansja przez innowacje - wsparcie dotacyjne</w:t>
      </w:r>
      <w:r w:rsidR="00E24D84"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 oferuj</w:t>
      </w:r>
      <w:r w:rsidR="00024AE2"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ę</w:t>
      </w:r>
      <w:r w:rsidR="00E24D84" w:rsidRPr="00024AE2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wykonanie przedmiotu zamówienia zgodnie z opisem zawartym w Zapytaniu ofertowym i na warunkach wskazanych w przedłożonej ofercie.</w:t>
      </w:r>
    </w:p>
    <w:p w14:paraId="47D0AC80" w14:textId="77777777" w:rsidR="0063352C" w:rsidRPr="00024AE2" w:rsidRDefault="0063352C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72C8C31" w14:textId="77777777" w:rsidR="00E24D84" w:rsidRPr="00024AE2" w:rsidRDefault="00E24D84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4A5690CA" w14:textId="2F8B93E1" w:rsidR="00F66199" w:rsidRPr="0063352C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63352C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63352C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024AE2" w14:paraId="0C07CAA9" w14:textId="77777777" w:rsidTr="00B65BC8">
        <w:tc>
          <w:tcPr>
            <w:tcW w:w="1466" w:type="dxa"/>
          </w:tcPr>
          <w:p w14:paraId="75FD6D32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28EB0A81" w14:textId="77777777" w:rsidTr="00B65BC8">
        <w:tc>
          <w:tcPr>
            <w:tcW w:w="1466" w:type="dxa"/>
          </w:tcPr>
          <w:p w14:paraId="21F65A1D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76D1CB2E" w14:textId="77777777" w:rsidTr="00B65BC8">
        <w:tc>
          <w:tcPr>
            <w:tcW w:w="1466" w:type="dxa"/>
          </w:tcPr>
          <w:p w14:paraId="5BFEC803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5C6E30A6" w14:textId="77777777" w:rsidTr="00B65BC8">
        <w:tc>
          <w:tcPr>
            <w:tcW w:w="1466" w:type="dxa"/>
          </w:tcPr>
          <w:p w14:paraId="696C9407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244CFBD8" w14:textId="77777777" w:rsidTr="00B65BC8">
        <w:tc>
          <w:tcPr>
            <w:tcW w:w="1466" w:type="dxa"/>
          </w:tcPr>
          <w:p w14:paraId="0A4D3E14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5626AA5F" w14:textId="77777777" w:rsidTr="00B65BC8">
        <w:tc>
          <w:tcPr>
            <w:tcW w:w="1466" w:type="dxa"/>
          </w:tcPr>
          <w:p w14:paraId="38664C42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768543EA" w14:textId="77777777" w:rsidTr="00B65BC8">
        <w:tc>
          <w:tcPr>
            <w:tcW w:w="1466" w:type="dxa"/>
          </w:tcPr>
          <w:p w14:paraId="2462DEF2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7024405E" w14:textId="77777777" w:rsidTr="00B65BC8">
        <w:tc>
          <w:tcPr>
            <w:tcW w:w="1466" w:type="dxa"/>
          </w:tcPr>
          <w:p w14:paraId="718B5733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7AE69F12" w14:textId="77777777" w:rsidTr="00B65BC8">
        <w:tc>
          <w:tcPr>
            <w:tcW w:w="1466" w:type="dxa"/>
          </w:tcPr>
          <w:p w14:paraId="39C65261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1CA8B2F8" w14:textId="77777777" w:rsidTr="00B65BC8">
        <w:tc>
          <w:tcPr>
            <w:tcW w:w="1466" w:type="dxa"/>
          </w:tcPr>
          <w:p w14:paraId="7C717464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024AE2" w:rsidRDefault="00F66199" w:rsidP="00024AE2">
            <w:pPr>
              <w:pStyle w:val="TemplateBase"/>
              <w:spacing w:after="0" w:line="240" w:lineRule="auto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6D6865A1" w14:textId="77777777" w:rsidTr="00B65BC8">
        <w:tc>
          <w:tcPr>
            <w:tcW w:w="1466" w:type="dxa"/>
          </w:tcPr>
          <w:p w14:paraId="3DD97F4C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25DEBF53" w14:textId="77777777" w:rsidTr="00B65BC8">
        <w:tc>
          <w:tcPr>
            <w:tcW w:w="1466" w:type="dxa"/>
          </w:tcPr>
          <w:p w14:paraId="590FD49D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7B22F1F4" w14:textId="77777777" w:rsidTr="00B65BC8">
        <w:tc>
          <w:tcPr>
            <w:tcW w:w="1466" w:type="dxa"/>
          </w:tcPr>
          <w:p w14:paraId="6D5EA7BE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024AE2" w14:paraId="6BC01871" w14:textId="77777777" w:rsidTr="00B65BC8">
        <w:tc>
          <w:tcPr>
            <w:tcW w:w="1466" w:type="dxa"/>
          </w:tcPr>
          <w:p w14:paraId="06A91E5F" w14:textId="77777777" w:rsidR="00F66199" w:rsidRPr="00024AE2" w:rsidRDefault="00F66199" w:rsidP="00024AE2">
            <w:pPr>
              <w:pStyle w:val="TemplateBase"/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  <w:r w:rsidRPr="00024AE2"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024AE2" w:rsidRDefault="00F66199" w:rsidP="00024AE2">
            <w:pPr>
              <w:pStyle w:val="TemplateBase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024AE2" w:rsidRDefault="00F66199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024AE2" w:rsidRDefault="00E24D84" w:rsidP="00024AE2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71F6E6BF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2D293A0" w14:textId="5C7177FF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08155ED0" w14:textId="77777777" w:rsidR="002E1F15" w:rsidRDefault="002E1F15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F052944" w14:textId="77777777" w:rsidR="0063352C" w:rsidRDefault="0063352C" w:rsidP="0063352C">
      <w:pPr>
        <w:pStyle w:val="TemplateBase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683060" w:rsidRDefault="00683060" w:rsidP="00683060">
      <w:pPr>
        <w:pStyle w:val="TemplateBas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7A32E9" w:rsidRDefault="00683060" w:rsidP="007A32E9">
      <w:pPr>
        <w:pStyle w:val="TemplateBase"/>
        <w:spacing w:line="240" w:lineRule="auto"/>
        <w:ind w:left="360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3615DD91" w14:textId="1BBA7546" w:rsidR="00683060" w:rsidRPr="007A32E9" w:rsidRDefault="00683060" w:rsidP="007A32E9">
      <w:pPr>
        <w:pStyle w:val="TemplateBase"/>
        <w:spacing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cenę:</w:t>
      </w:r>
    </w:p>
    <w:p w14:paraId="427C88BB" w14:textId="77777777" w:rsidR="007A32E9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</w:t>
      </w:r>
    </w:p>
    <w:p w14:paraId="1D80768E" w14:textId="7E96888E" w:rsidR="00002A2D" w:rsidRDefault="007A32E9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2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EB2F56D" w14:textId="3FF1C585" w:rsid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3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9336837" w14:textId="75AF14B8" w:rsid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4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8BAC98F" w14:textId="6BED3C08" w:rsid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002A2D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5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5FF5696" w14:textId="261535A1" w:rsidR="002E1F15" w:rsidRDefault="00002A2D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686AC07" w14:textId="4901E03F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378250B3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D5EB9CC" w14:textId="1943EEA5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7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60A879F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D01C7A9" w14:textId="18508A9E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855839F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3A753E4" w14:textId="648691B9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4549FF4F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42D45D5B" w14:textId="06F569FB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0E35DC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7D73DB4" w14:textId="4DC9A61F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683060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1………………………zł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766E083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0BFA4F6" w14:textId="5632AF99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1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2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23281AA8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49355BA" w14:textId="71876FD9" w:rsidR="002E1F15" w:rsidRPr="00002A2D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 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1</w:t>
      </w: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>3</w:t>
      </w: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34CB157" w14:textId="77777777" w:rsidR="002E1F15" w:rsidRDefault="002E1F15" w:rsidP="002E1F15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 w:rsidRPr="00002A2D"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5EA524C" w14:textId="541C4AE1" w:rsidR="002E1F15" w:rsidRDefault="002E1F15" w:rsidP="00002A2D">
      <w:pPr>
        <w:pStyle w:val="TemplateBase"/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pl-PL" w:eastAsia="pl-PL"/>
        </w:rPr>
        <w:t xml:space="preserve">        </w:t>
      </w:r>
    </w:p>
    <w:p w14:paraId="2AF5B8AB" w14:textId="78A78FD8" w:rsidR="00683060" w:rsidRPr="007A32E9" w:rsidRDefault="00683060" w:rsidP="007A32E9">
      <w:pPr>
        <w:pStyle w:val="TemplateBase"/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netto i</w:t>
      </w: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 F</w:t>
      </w: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m</w:t>
      </w: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. </w:t>
      </w:r>
      <w:r w:rsidR="007A32E9"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 </w:t>
      </w: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Ceny zawierają podatek VAT oraz wszelkie koszty i dodatkowe opłaty niezbędne do realizacji zamówienia.</w:t>
      </w:r>
    </w:p>
    <w:p w14:paraId="16C21D6F" w14:textId="501A6E2E" w:rsidR="00683060" w:rsidRPr="007A32E9" w:rsidRDefault="00683060" w:rsidP="007A32E9">
      <w:pPr>
        <w:pStyle w:val="TemplateBase"/>
        <w:numPr>
          <w:ilvl w:val="0"/>
          <w:numId w:val="1"/>
        </w:numPr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w Zapytaniu </w:t>
      </w:r>
      <w:r w:rsidR="006B47D4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ofertowym </w:t>
      </w:r>
      <w:r w:rsidRP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.</w:t>
      </w:r>
    </w:p>
    <w:p w14:paraId="364B87D0" w14:textId="681A6504" w:rsidR="00BA638F" w:rsidRDefault="00BA638F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7125035B" w14:textId="77777777" w:rsidR="00AB53FF" w:rsidRDefault="00AB53FF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11D8A90C" w14:textId="3FD9DE8B" w:rsidR="007A32E9" w:rsidRDefault="007A32E9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243B4248" w14:textId="0FB8C695" w:rsidR="007A32E9" w:rsidRDefault="007A32E9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Oświadczenia Wykonawcy</w:t>
      </w:r>
    </w:p>
    <w:p w14:paraId="698DB536" w14:textId="77777777" w:rsidR="007A32E9" w:rsidRPr="007A32E9" w:rsidRDefault="007A32E9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A56C4A7" w14:textId="2352CEB5" w:rsidR="00E24D84" w:rsidRPr="00024AE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Oświadczam, że zapozna</w:t>
      </w:r>
      <w:r w:rsidR="00024AE2" w:rsidRPr="00024AE2">
        <w:rPr>
          <w:rFonts w:ascii="Times New Roman" w:eastAsia="Courier New" w:hAnsi="Times New Roman"/>
          <w:sz w:val="22"/>
          <w:szCs w:val="22"/>
        </w:rPr>
        <w:t>liśmy</w:t>
      </w:r>
      <w:r w:rsidRPr="00024AE2">
        <w:rPr>
          <w:rFonts w:ascii="Times New Roman" w:eastAsia="Courier New" w:hAnsi="Times New Roman"/>
          <w:sz w:val="22"/>
          <w:szCs w:val="22"/>
        </w:rPr>
        <w:t xml:space="preserve"> się z treścią Zapytania ofertowego oraz uzyska</w:t>
      </w:r>
      <w:r w:rsidR="00024AE2" w:rsidRPr="00024AE2">
        <w:rPr>
          <w:rFonts w:ascii="Times New Roman" w:eastAsia="Courier New" w:hAnsi="Times New Roman"/>
          <w:sz w:val="22"/>
          <w:szCs w:val="22"/>
        </w:rPr>
        <w:t>liśmy</w:t>
      </w:r>
      <w:r w:rsidRPr="00024AE2">
        <w:rPr>
          <w:rFonts w:ascii="Times New Roman" w:eastAsia="Courier New" w:hAnsi="Times New Roman"/>
          <w:sz w:val="22"/>
          <w:szCs w:val="22"/>
        </w:rPr>
        <w:t xml:space="preserve"> konieczne informacje niezbędne do przygotowania oferty. Składając ofertę akceptujemy postanowienia </w:t>
      </w:r>
      <w:r w:rsidR="005E0C71">
        <w:rPr>
          <w:rFonts w:ascii="Times New Roman" w:eastAsia="Courier New" w:hAnsi="Times New Roman"/>
          <w:sz w:val="22"/>
          <w:szCs w:val="22"/>
        </w:rPr>
        <w:br/>
      </w:r>
      <w:r w:rsidRPr="00024AE2">
        <w:rPr>
          <w:rFonts w:ascii="Times New Roman" w:eastAsia="Courier New" w:hAnsi="Times New Roman"/>
          <w:sz w:val="22"/>
          <w:szCs w:val="22"/>
        </w:rPr>
        <w:t>i wymagania postawione Zapytaniem ofertowym.</w:t>
      </w:r>
    </w:p>
    <w:p w14:paraId="0DC304A0" w14:textId="5DA9CA28" w:rsidR="00E24D84" w:rsidRPr="00024AE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Oświadczam, że zapoznaliśmy się z opisem przedmiotu zamówienia i nie wnosimy do niego zastrzeżeń.</w:t>
      </w:r>
    </w:p>
    <w:p w14:paraId="0D952C52" w14:textId="59F62358" w:rsidR="00E24D84" w:rsidRPr="00024AE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b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 xml:space="preserve">Oświadczam, że uważamy się za związani niniejszą ofertą na czas wskazany w Zapytaniu ofertowym.  </w:t>
      </w:r>
    </w:p>
    <w:p w14:paraId="2ED1F020" w14:textId="77777777" w:rsidR="00E24D84" w:rsidRPr="00024AE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Oświadczam, iż wszystkie informacje zamieszczone w Ofercie są aktualne i prawdziwe.</w:t>
      </w:r>
    </w:p>
    <w:p w14:paraId="46F5C727" w14:textId="0E037C5C" w:rsidR="00E24D84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>
        <w:rPr>
          <w:rFonts w:ascii="Times New Roman" w:eastAsia="Courier New" w:hAnsi="Times New Roman"/>
          <w:sz w:val="22"/>
          <w:szCs w:val="22"/>
        </w:rPr>
        <w:t xml:space="preserve">przedmiotu </w:t>
      </w:r>
      <w:r w:rsidRPr="00024AE2">
        <w:rPr>
          <w:rFonts w:ascii="Times New Roman" w:eastAsia="Courier New" w:hAnsi="Times New Roman"/>
          <w:sz w:val="22"/>
          <w:szCs w:val="22"/>
        </w:rPr>
        <w:t>zamówienia.</w:t>
      </w:r>
    </w:p>
    <w:p w14:paraId="6750FAA7" w14:textId="7F0C5994" w:rsidR="007A32E9" w:rsidRPr="007A32E9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7A32E9">
        <w:rPr>
          <w:rFonts w:ascii="Times New Roman" w:eastAsia="Courier New" w:hAnsi="Times New Roman"/>
          <w:sz w:val="22"/>
          <w:szCs w:val="22"/>
        </w:rPr>
        <w:lastRenderedPageBreak/>
        <w:t>Deklaruję, iż przedstawione w ofercie ceny nie stanowią cen dumpingowych i złożenie oferty nie stanowi czynu nieuczciwej konkurencji.</w:t>
      </w:r>
    </w:p>
    <w:p w14:paraId="28ACBBCD" w14:textId="162FF2CA" w:rsidR="007A32E9" w:rsidRPr="007A32E9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7A32E9">
        <w:rPr>
          <w:rFonts w:ascii="Times New Roman" w:eastAsia="Courier New" w:hAnsi="Times New Roman"/>
          <w:sz w:val="22"/>
          <w:szCs w:val="22"/>
        </w:rPr>
        <w:t>Informacje składające się na ofertę, zawarte na stronach nr …….. stanowią tajemnicę przedsiębiorstwa.</w:t>
      </w:r>
    </w:p>
    <w:p w14:paraId="05AD66DE" w14:textId="5928952F" w:rsidR="007A32E9" w:rsidRPr="007A32E9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7A32E9">
        <w:rPr>
          <w:rFonts w:ascii="Times New Roman" w:eastAsia="Courier New" w:hAnsi="Times New Roman"/>
          <w:sz w:val="22"/>
          <w:szCs w:val="22"/>
        </w:rPr>
        <w:t xml:space="preserve">Oświadczam, że wypełniłem obowiązki informacyjne przewidziane w art. 13 lub art. 14 RODO </w:t>
      </w:r>
    </w:p>
    <w:p w14:paraId="15454134" w14:textId="36C68274" w:rsidR="007A32E9" w:rsidRPr="007A32E9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7A32E9">
        <w:rPr>
          <w:rFonts w:ascii="Times New Roman" w:eastAsia="Courier New" w:hAnsi="Times New Roman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>
        <w:rPr>
          <w:rStyle w:val="Odwoanieprzypisudolnego"/>
          <w:rFonts w:ascii="Times New Roman" w:eastAsia="Courier New" w:hAnsi="Times New Roman"/>
          <w:sz w:val="22"/>
          <w:szCs w:val="22"/>
        </w:rPr>
        <w:footnoteReference w:id="1"/>
      </w:r>
      <w:r w:rsidR="006B47D4">
        <w:rPr>
          <w:rFonts w:ascii="Times New Roman" w:eastAsia="Courier New" w:hAnsi="Times New Roman"/>
          <w:sz w:val="22"/>
          <w:szCs w:val="22"/>
        </w:rPr>
        <w:t>.</w:t>
      </w:r>
    </w:p>
    <w:p w14:paraId="5DE6009A" w14:textId="3780071A" w:rsidR="00E24D84" w:rsidRPr="00024AE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Oświadczam, że</w:t>
      </w:r>
    </w:p>
    <w:p w14:paraId="5BB20130" w14:textId="77777777" w:rsidR="00E24D84" w:rsidRPr="00024AE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 xml:space="preserve">- </w:t>
      </w:r>
      <w:bookmarkStart w:id="2" w:name="_Hlk21531156"/>
      <w:r w:rsidRPr="00024AE2">
        <w:rPr>
          <w:rFonts w:ascii="Times New Roman" w:eastAsia="Courier New" w:hAnsi="Times New Roman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024AE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-</w:t>
      </w:r>
      <w:r w:rsidR="006B47D4">
        <w:rPr>
          <w:rFonts w:ascii="Times New Roman" w:eastAsia="Courier New" w:hAnsi="Times New Roman"/>
          <w:sz w:val="22"/>
          <w:szCs w:val="22"/>
        </w:rPr>
        <w:t xml:space="preserve"> </w:t>
      </w:r>
      <w:r w:rsidRPr="00024AE2">
        <w:rPr>
          <w:rFonts w:ascii="Times New Roman" w:eastAsia="Courier New" w:hAnsi="Times New Roman"/>
          <w:sz w:val="22"/>
          <w:szCs w:val="22"/>
        </w:rPr>
        <w:t>posiadamy uprawnienia do wykonywania określonej działalności lub czynności, jeżeli przepisy prawa nakładają obowiązek ich posiadania</w:t>
      </w:r>
      <w:r w:rsidRPr="00024AE2">
        <w:rPr>
          <w:rFonts w:ascii="Times New Roman" w:eastAsia="Courier New" w:hAnsi="Times New Roman"/>
          <w:bCs/>
          <w:sz w:val="22"/>
          <w:szCs w:val="22"/>
        </w:rPr>
        <w:t>;</w:t>
      </w:r>
    </w:p>
    <w:p w14:paraId="1849C660" w14:textId="1F39229D" w:rsidR="00E24D84" w:rsidRPr="00024AE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- posiadamy wiedzę i doświadczenie niezbędne do zrealizowania niniejszego zamówienia</w:t>
      </w:r>
      <w:r w:rsidR="006B47D4">
        <w:rPr>
          <w:rFonts w:ascii="Times New Roman" w:eastAsia="Courier New" w:hAnsi="Times New Roman"/>
          <w:bCs/>
          <w:sz w:val="22"/>
          <w:szCs w:val="22"/>
        </w:rPr>
        <w:t>.</w:t>
      </w:r>
    </w:p>
    <w:bookmarkEnd w:id="2"/>
    <w:p w14:paraId="614C0D0A" w14:textId="77777777" w:rsidR="00E24D84" w:rsidRPr="00024AE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Default="00E24D84" w:rsidP="0063352C">
      <w:pPr>
        <w:spacing w:line="276" w:lineRule="auto"/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 xml:space="preserve">- </w:t>
      </w:r>
      <w:r w:rsidR="007A32E9" w:rsidRPr="007A32E9">
        <w:rPr>
          <w:rFonts w:ascii="Times New Roman" w:eastAsia="Courier New" w:hAnsi="Times New Roman"/>
          <w:sz w:val="22"/>
          <w:szCs w:val="22"/>
        </w:rPr>
        <w:t>Załącznik nr 2 Formularz asortymentowo-cenowy</w:t>
      </w:r>
      <w:r w:rsidR="006B47D4">
        <w:rPr>
          <w:rFonts w:ascii="Times New Roman" w:eastAsia="Courier New" w:hAnsi="Times New Roman"/>
          <w:sz w:val="22"/>
          <w:szCs w:val="22"/>
        </w:rPr>
        <w:t>,</w:t>
      </w:r>
    </w:p>
    <w:p w14:paraId="3D9D335E" w14:textId="717F1BB1" w:rsidR="00E24D84" w:rsidRPr="00024AE2" w:rsidRDefault="007A32E9" w:rsidP="0063352C">
      <w:pPr>
        <w:spacing w:line="276" w:lineRule="auto"/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 xml:space="preserve">- </w:t>
      </w:r>
      <w:r w:rsidR="00D53E5E" w:rsidRPr="00024AE2">
        <w:rPr>
          <w:rFonts w:ascii="Times New Roman" w:eastAsia="Courier New" w:hAnsi="Times New Roman"/>
          <w:sz w:val="22"/>
          <w:szCs w:val="22"/>
        </w:rPr>
        <w:t>O</w:t>
      </w:r>
      <w:r w:rsidR="00E24D84" w:rsidRPr="00024AE2">
        <w:rPr>
          <w:rFonts w:ascii="Times New Roman" w:eastAsia="Courier New" w:hAnsi="Times New Roman"/>
          <w:sz w:val="22"/>
          <w:szCs w:val="22"/>
        </w:rPr>
        <w:t xml:space="preserve">świadczenie </w:t>
      </w:r>
      <w:r w:rsidR="00D53E5E" w:rsidRPr="00024AE2">
        <w:rPr>
          <w:rFonts w:ascii="Times New Roman" w:eastAsia="Courier New" w:hAnsi="Times New Roman"/>
          <w:sz w:val="22"/>
          <w:szCs w:val="22"/>
        </w:rPr>
        <w:t xml:space="preserve">Wykonawcy </w:t>
      </w:r>
      <w:r w:rsidR="00E24D84" w:rsidRPr="00024AE2">
        <w:rPr>
          <w:rFonts w:ascii="Times New Roman" w:eastAsia="Courier New" w:hAnsi="Times New Roman"/>
          <w:sz w:val="22"/>
          <w:szCs w:val="22"/>
        </w:rPr>
        <w:t>o braku powiązań kapitałowych lub osobowych,</w:t>
      </w:r>
      <w:r w:rsidR="00D53E5E" w:rsidRPr="00024AE2">
        <w:rPr>
          <w:rFonts w:ascii="Times New Roman" w:hAnsi="Times New Roman"/>
          <w:sz w:val="22"/>
          <w:szCs w:val="22"/>
        </w:rPr>
        <w:t xml:space="preserve"> </w:t>
      </w:r>
      <w:r w:rsidR="00D53E5E" w:rsidRPr="00024AE2">
        <w:rPr>
          <w:rFonts w:ascii="Times New Roman" w:eastAsia="Courier New" w:hAnsi="Times New Roman"/>
          <w:sz w:val="22"/>
          <w:szCs w:val="22"/>
        </w:rPr>
        <w:t>wedle wzoru Załącznika nr 3,</w:t>
      </w:r>
    </w:p>
    <w:p w14:paraId="662EE345" w14:textId="207FDD1C" w:rsidR="007A32E9" w:rsidRDefault="007A32E9" w:rsidP="0063352C">
      <w:pPr>
        <w:spacing w:line="276" w:lineRule="auto"/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bookmarkStart w:id="3" w:name="_Hlk68792080"/>
      <w:r>
        <w:rPr>
          <w:rFonts w:ascii="Times New Roman" w:eastAsia="Courier New" w:hAnsi="Times New Roman"/>
          <w:sz w:val="22"/>
          <w:szCs w:val="22"/>
        </w:rPr>
        <w:t xml:space="preserve">- </w:t>
      </w:r>
      <w:r w:rsidRPr="007A32E9">
        <w:rPr>
          <w:rFonts w:ascii="Times New Roman" w:eastAsia="Courier New" w:hAnsi="Times New Roman"/>
          <w:sz w:val="22"/>
          <w:szCs w:val="22"/>
        </w:rPr>
        <w:t xml:space="preserve">Dokument zawierający szczegółową specyfikację oferowanego produktu spełniającego wymagania co do parametrów ujętych w </w:t>
      </w:r>
      <w:bookmarkStart w:id="4" w:name="_Hlk70064455"/>
      <w:r w:rsidRPr="007A32E9">
        <w:rPr>
          <w:rFonts w:ascii="Times New Roman" w:eastAsia="Courier New" w:hAnsi="Times New Roman"/>
          <w:sz w:val="22"/>
          <w:szCs w:val="22"/>
        </w:rPr>
        <w:t xml:space="preserve">Załączniku nr </w:t>
      </w:r>
      <w:r>
        <w:rPr>
          <w:rFonts w:ascii="Times New Roman" w:eastAsia="Courier New" w:hAnsi="Times New Roman"/>
          <w:sz w:val="22"/>
          <w:szCs w:val="22"/>
        </w:rPr>
        <w:t>2</w:t>
      </w:r>
      <w:r w:rsidR="006B47D4">
        <w:rPr>
          <w:rFonts w:ascii="Times New Roman" w:eastAsia="Courier New" w:hAnsi="Times New Roman"/>
          <w:sz w:val="22"/>
          <w:szCs w:val="22"/>
        </w:rPr>
        <w:t xml:space="preserve"> do Zapytania ofertowego -</w:t>
      </w:r>
      <w:r>
        <w:rPr>
          <w:rFonts w:ascii="Times New Roman" w:eastAsia="Courier New" w:hAnsi="Times New Roman"/>
          <w:sz w:val="22"/>
          <w:szCs w:val="22"/>
        </w:rPr>
        <w:t xml:space="preserve"> </w:t>
      </w:r>
      <w:r w:rsidRPr="007A32E9">
        <w:rPr>
          <w:rFonts w:ascii="Times New Roman" w:eastAsia="Courier New" w:hAnsi="Times New Roman"/>
          <w:sz w:val="22"/>
          <w:szCs w:val="22"/>
        </w:rPr>
        <w:t>Formularz asortymentowo-cenowy</w:t>
      </w:r>
      <w:bookmarkEnd w:id="4"/>
      <w:r w:rsidRPr="007A32E9">
        <w:rPr>
          <w:rFonts w:ascii="Times New Roman" w:eastAsia="Courier New" w:hAnsi="Times New Roman"/>
          <w:sz w:val="22"/>
          <w:szCs w:val="22"/>
        </w:rPr>
        <w:t>. Dokument musi zawierać opis oferowanego produktu najlepiej w postaci MSDS lub karty produktu/karty charakterystyki.</w:t>
      </w:r>
    </w:p>
    <w:p w14:paraId="6CD1F8E0" w14:textId="076C70C5" w:rsidR="00E24D84" w:rsidRPr="00024AE2" w:rsidRDefault="007A32E9" w:rsidP="0063352C">
      <w:pPr>
        <w:spacing w:line="276" w:lineRule="auto"/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 xml:space="preserve">- </w:t>
      </w:r>
      <w:r w:rsidR="00D53E5E" w:rsidRPr="00024AE2">
        <w:rPr>
          <w:rFonts w:ascii="Times New Roman" w:eastAsia="Courier New" w:hAnsi="Times New Roman"/>
          <w:sz w:val="22"/>
          <w:szCs w:val="22"/>
        </w:rPr>
        <w:t>A</w:t>
      </w:r>
      <w:r w:rsidR="00E24D84" w:rsidRPr="00024AE2">
        <w:rPr>
          <w:rFonts w:ascii="Times New Roman" w:eastAsia="Courier New" w:hAnsi="Times New Roman"/>
          <w:sz w:val="22"/>
          <w:szCs w:val="22"/>
        </w:rPr>
        <w:t xml:space="preserve">ktualny odpis z właściwego rejestru lub z centralnej ewidencji informacji 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024AE2">
        <w:rPr>
          <w:rFonts w:ascii="Times New Roman" w:eastAsia="Courier New" w:hAnsi="Times New Roman"/>
          <w:sz w:val="22"/>
          <w:szCs w:val="22"/>
        </w:rPr>
        <w:t>Wykonawcy</w:t>
      </w:r>
      <w:r w:rsidR="00E24D84" w:rsidRPr="00024AE2">
        <w:rPr>
          <w:rFonts w:ascii="Times New Roman" w:eastAsia="Courier New" w:hAnsi="Times New Roman"/>
          <w:sz w:val="22"/>
          <w:szCs w:val="22"/>
        </w:rPr>
        <w:t>, dopuszcza się złożenie dokumentu w formie wydruku ze strony internetowej),</w:t>
      </w:r>
      <w:bookmarkEnd w:id="3"/>
    </w:p>
    <w:p w14:paraId="4E45A8FA" w14:textId="5EC30BD2" w:rsidR="00E24D84" w:rsidRDefault="00E24D84" w:rsidP="00024AE2">
      <w:pPr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- ……………………………………………………………………………………</w:t>
      </w:r>
      <w:r w:rsidR="005E0C71">
        <w:rPr>
          <w:rFonts w:ascii="Times New Roman" w:eastAsia="Courier New" w:hAnsi="Times New Roman"/>
          <w:sz w:val="22"/>
          <w:szCs w:val="22"/>
        </w:rPr>
        <w:t>…………….</w:t>
      </w:r>
    </w:p>
    <w:p w14:paraId="7BA96C40" w14:textId="5C00A43B" w:rsidR="005E0C71" w:rsidRDefault="005E0C71" w:rsidP="00024AE2">
      <w:pPr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>- ………………………………………………………………………………………………….</w:t>
      </w:r>
    </w:p>
    <w:p w14:paraId="1FA94221" w14:textId="3ADD902A" w:rsidR="005E0C71" w:rsidRDefault="005E0C71" w:rsidP="00024AE2">
      <w:pPr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>- …………………………………………………………………………………………………</w:t>
      </w:r>
    </w:p>
    <w:p w14:paraId="60F06FA0" w14:textId="7DA6DCA5" w:rsidR="005E0C71" w:rsidRDefault="005E0C71" w:rsidP="00024AE2">
      <w:pPr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>-………………………………………………………………………………………………….</w:t>
      </w:r>
    </w:p>
    <w:p w14:paraId="056BAF5D" w14:textId="5215A474" w:rsidR="005E0C71" w:rsidRPr="00024AE2" w:rsidRDefault="005E0C71" w:rsidP="00024AE2">
      <w:pPr>
        <w:ind w:left="720"/>
        <w:contextualSpacing/>
        <w:jc w:val="both"/>
        <w:rPr>
          <w:rFonts w:ascii="Times New Roman" w:eastAsia="Courier New" w:hAnsi="Times New Roman"/>
          <w:sz w:val="22"/>
          <w:szCs w:val="22"/>
        </w:rPr>
      </w:pPr>
      <w:r>
        <w:rPr>
          <w:rFonts w:ascii="Times New Roman" w:eastAsia="Courier New" w:hAnsi="Times New Roman"/>
          <w:sz w:val="22"/>
          <w:szCs w:val="22"/>
        </w:rPr>
        <w:t>-………………………………………………………………………………………………….</w:t>
      </w:r>
    </w:p>
    <w:p w14:paraId="2F12DFDF" w14:textId="2ECFB3F9" w:rsidR="00BA638F" w:rsidRPr="00024AE2" w:rsidRDefault="00BA638F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382EBF" w14:textId="136646AE" w:rsidR="00C31693" w:rsidRPr="00024AE2" w:rsidRDefault="00C31693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B24D43" w14:textId="344AEB31" w:rsidR="00C31693" w:rsidRPr="00024AE2" w:rsidRDefault="00C31693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BA518A7" w14:textId="47AFA5C5" w:rsidR="00E760F1" w:rsidRDefault="00E760F1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8774E02" w14:textId="53F87B97" w:rsidR="00E760F1" w:rsidRDefault="00E760F1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EAA3A06" w14:textId="77777777" w:rsidR="00E760F1" w:rsidRPr="00024AE2" w:rsidRDefault="00E760F1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0F6019" w14:textId="77777777" w:rsidR="00C31693" w:rsidRPr="00024AE2" w:rsidRDefault="00C31693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81BA379" w14:textId="175B32F3" w:rsidR="00074750" w:rsidRPr="00024AE2" w:rsidRDefault="00074750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FFA89FB" w14:textId="77777777" w:rsidR="00074750" w:rsidRPr="00024AE2" w:rsidRDefault="00074750" w:rsidP="00024AE2">
      <w:pPr>
        <w:autoSpaceDE w:val="0"/>
        <w:autoSpaceDN w:val="0"/>
        <w:adjustRightInd w:val="0"/>
        <w:rPr>
          <w:rFonts w:ascii="Times New Roman" w:eastAsia="Courier New" w:hAnsi="Times New Roman"/>
          <w:sz w:val="22"/>
          <w:szCs w:val="22"/>
        </w:rPr>
      </w:pPr>
      <w:r w:rsidRPr="00024AE2">
        <w:rPr>
          <w:rFonts w:ascii="Times New Roman" w:eastAsia="Courier New" w:hAnsi="Times New Roman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671B1558" w14:textId="5DDACB5F" w:rsidR="00EB49BF" w:rsidRDefault="00074750" w:rsidP="00024AE2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i/>
          <w:iCs/>
          <w:sz w:val="22"/>
          <w:szCs w:val="22"/>
        </w:rPr>
      </w:pPr>
      <w:r w:rsidRPr="00024AE2">
        <w:rPr>
          <w:rFonts w:ascii="Times New Roman" w:eastAsia="Courier New" w:hAnsi="Times New Roman"/>
          <w:i/>
          <w:iCs/>
          <w:sz w:val="22"/>
          <w:szCs w:val="22"/>
        </w:rPr>
        <w:t xml:space="preserve">         (miejscowość i data)                                 </w:t>
      </w:r>
      <w:r w:rsidR="00EB49BF">
        <w:rPr>
          <w:rFonts w:ascii="Times New Roman" w:eastAsia="Courier New" w:hAnsi="Times New Roman"/>
          <w:i/>
          <w:iCs/>
          <w:sz w:val="22"/>
          <w:szCs w:val="22"/>
        </w:rPr>
        <w:t xml:space="preserve">   </w:t>
      </w:r>
      <w:r w:rsidRPr="00024AE2">
        <w:rPr>
          <w:rFonts w:ascii="Times New Roman" w:eastAsia="Courier New" w:hAnsi="Times New Roman"/>
          <w:i/>
          <w:iCs/>
          <w:sz w:val="22"/>
          <w:szCs w:val="22"/>
        </w:rPr>
        <w:t xml:space="preserve">   Podpis </w:t>
      </w:r>
      <w:r w:rsidR="00EB49BF">
        <w:rPr>
          <w:rFonts w:ascii="Times New Roman" w:eastAsia="Courier New" w:hAnsi="Times New Roman"/>
          <w:i/>
          <w:iCs/>
          <w:sz w:val="22"/>
          <w:szCs w:val="22"/>
        </w:rPr>
        <w:t xml:space="preserve">i pieczęć </w:t>
      </w:r>
      <w:r w:rsidRPr="00024AE2">
        <w:rPr>
          <w:rFonts w:ascii="Times New Roman" w:eastAsia="Courier New" w:hAnsi="Times New Roman"/>
          <w:i/>
          <w:iCs/>
          <w:sz w:val="22"/>
          <w:szCs w:val="22"/>
        </w:rPr>
        <w:t>Wykonawcy</w:t>
      </w:r>
      <w:r w:rsidR="00024AE2" w:rsidRPr="00024AE2">
        <w:rPr>
          <w:rFonts w:ascii="Times New Roman" w:eastAsia="Courier New" w:hAnsi="Times New Roman"/>
          <w:i/>
          <w:iCs/>
          <w:sz w:val="22"/>
          <w:szCs w:val="22"/>
        </w:rPr>
        <w:t xml:space="preserve"> lub osoby upoważnionej</w:t>
      </w:r>
      <w:r w:rsidR="00EB49BF">
        <w:rPr>
          <w:rFonts w:ascii="Times New Roman" w:eastAsia="Courier New" w:hAnsi="Times New Roman"/>
          <w:i/>
          <w:iCs/>
          <w:sz w:val="22"/>
          <w:szCs w:val="22"/>
        </w:rPr>
        <w:t xml:space="preserve">   </w:t>
      </w:r>
    </w:p>
    <w:p w14:paraId="7F7E0FE0" w14:textId="0C24B8A2" w:rsidR="00074750" w:rsidRPr="00EB49BF" w:rsidRDefault="00EB49BF" w:rsidP="00024AE2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i/>
          <w:iCs/>
          <w:sz w:val="22"/>
          <w:szCs w:val="22"/>
        </w:rPr>
      </w:pPr>
      <w:r>
        <w:rPr>
          <w:rFonts w:ascii="Times New Roman" w:eastAsia="Courier New" w:hAnsi="Times New Roman"/>
          <w:i/>
          <w:iCs/>
          <w:sz w:val="22"/>
          <w:szCs w:val="22"/>
        </w:rPr>
        <w:t xml:space="preserve">                                                                                                  </w:t>
      </w:r>
      <w:r w:rsidR="00024AE2" w:rsidRPr="00024AE2">
        <w:rPr>
          <w:rFonts w:ascii="Times New Roman" w:eastAsia="Courier New" w:hAnsi="Times New Roman"/>
          <w:i/>
          <w:iCs/>
          <w:sz w:val="22"/>
          <w:szCs w:val="22"/>
        </w:rPr>
        <w:t>d</w:t>
      </w:r>
      <w:r>
        <w:rPr>
          <w:rFonts w:ascii="Times New Roman" w:eastAsia="Courier New" w:hAnsi="Times New Roman"/>
          <w:i/>
          <w:iCs/>
          <w:sz w:val="22"/>
          <w:szCs w:val="22"/>
        </w:rPr>
        <w:t>o</w:t>
      </w:r>
      <w:r w:rsidR="00024AE2" w:rsidRP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</w:t>
      </w:r>
      <w:r w:rsidR="0079565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r</w:t>
      </w:r>
      <w:r w:rsidR="00024AE2" w:rsidRP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eprezentowania </w:t>
      </w:r>
      <w:r w:rsid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W</w:t>
      </w:r>
      <w:r w:rsidR="00024AE2" w:rsidRP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ykona</w:t>
      </w:r>
      <w:r w:rsid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w</w:t>
      </w:r>
      <w:r w:rsidR="00024AE2" w:rsidRPr="0063352C">
        <w:rPr>
          <w:rFonts w:ascii="Times New Roman" w:eastAsia="Calibri" w:hAnsi="Times New Roman"/>
          <w:i/>
          <w:iCs/>
          <w:sz w:val="22"/>
          <w:szCs w:val="22"/>
          <w:lang w:eastAsia="en-US"/>
        </w:rPr>
        <w:t>cy</w:t>
      </w:r>
    </w:p>
    <w:p w14:paraId="20BE4D86" w14:textId="77777777" w:rsidR="00074750" w:rsidRPr="00024AE2" w:rsidRDefault="00074750" w:rsidP="00024AE2">
      <w:pPr>
        <w:tabs>
          <w:tab w:val="right" w:leader="dot" w:pos="8931"/>
        </w:tabs>
        <w:ind w:right="-45"/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074750" w:rsidRPr="00024AE2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31E" w14:textId="77777777" w:rsidR="0063352C" w:rsidRPr="0063352C" w:rsidRDefault="0063352C" w:rsidP="0063352C">
    <w:pPr>
      <w:tabs>
        <w:tab w:val="center" w:pos="4536"/>
        <w:tab w:val="right" w:pos="9072"/>
      </w:tabs>
      <w:jc w:val="center"/>
      <w:rPr>
        <w:rFonts w:ascii="Segoe UI" w:hAnsi="Segoe UI" w:cs="Segoe UI"/>
      </w:rPr>
    </w:pPr>
    <w:r w:rsidRPr="0063352C">
      <w:rPr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B3D2FE" wp14:editId="41B22C8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CC99AE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" strokecolor="windowText" strokeweight=".5pt">
              <v:stroke joinstyle="miter"/>
            </v:line>
          </w:pict>
        </mc:Fallback>
      </mc:AlternateContent>
    </w:r>
    <w:r w:rsidRPr="0063352C">
      <w:rPr>
        <w:sz w:val="20"/>
      </w:rPr>
      <w:br/>
    </w:r>
    <w:r w:rsidRPr="0063352C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63352C">
      <w:rPr>
        <w:rFonts w:ascii="Segoe UI" w:hAnsi="Segoe UI" w:cs="Segoe UI"/>
        <w:sz w:val="16"/>
      </w:rPr>
      <w:br/>
      <w:t>w ramach Programu Operacyjnego Inteligentny Rozwój na lata 2014-2020.</w:t>
    </w:r>
  </w:p>
  <w:p w14:paraId="3B79A4CB" w14:textId="77777777" w:rsidR="0063352C" w:rsidRPr="0063352C" w:rsidRDefault="0063352C" w:rsidP="0063352C">
    <w:pPr>
      <w:tabs>
        <w:tab w:val="center" w:pos="4536"/>
        <w:tab w:val="right" w:pos="9072"/>
      </w:tabs>
    </w:pPr>
  </w:p>
  <w:p w14:paraId="540436AD" w14:textId="73913F19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137" w14:textId="1F0F9E0E" w:rsidR="007B2500" w:rsidRPr="00B01F08" w:rsidRDefault="00E846F3" w:rsidP="00E846F3">
    <w:pPr>
      <w:pStyle w:val="Stopka"/>
      <w:jc w:val="center"/>
    </w:pPr>
    <w:r w:rsidRPr="00E846F3">
      <w:rPr>
        <w:rFonts w:ascii="Arial Narrow" w:eastAsia="Calibri" w:hAnsi="Arial Narrow"/>
        <w:noProof/>
        <w:sz w:val="22"/>
        <w:szCs w:val="22"/>
        <w:lang w:val="de-DE" w:eastAsia="en-US"/>
      </w:rPr>
      <w:drawing>
        <wp:anchor distT="0" distB="0" distL="114300" distR="114300" simplePos="0" relativeHeight="251663872" behindDoc="0" locked="0" layoutInCell="0" allowOverlap="1" wp14:anchorId="352F425F" wp14:editId="003F69D0">
          <wp:simplePos x="0" y="0"/>
          <wp:positionH relativeFrom="margin">
            <wp:align>center</wp:align>
          </wp:positionH>
          <wp:positionV relativeFrom="page">
            <wp:posOffset>9982835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9"/>
      <w:gridCol w:w="2846"/>
      <w:gridCol w:w="3315"/>
    </w:tblGrid>
    <w:tr w:rsidR="0063352C" w:rsidRPr="00626BB7" w14:paraId="06E0A54E" w14:textId="77777777" w:rsidTr="00B75DB0">
      <w:tc>
        <w:tcPr>
          <w:tcW w:w="3114" w:type="dxa"/>
        </w:tcPr>
        <w:p w14:paraId="7470B854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4424" w:dyaOrig="2055" w14:anchorId="38B352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0.25pt">
                <v:imagedata r:id="rId1" o:title=""/>
              </v:shape>
              <o:OLEObject Type="Embed" ProgID="PBrush" ShapeID="_x0000_i1025" DrawAspect="Content" ObjectID="_1684154958" r:id="rId2"/>
            </w:object>
          </w:r>
        </w:p>
      </w:tc>
      <w:tc>
        <w:tcPr>
          <w:tcW w:w="3115" w:type="dxa"/>
        </w:tcPr>
        <w:p w14:paraId="235C5F96" w14:textId="77777777" w:rsidR="0063352C" w:rsidRPr="00626BB7" w:rsidRDefault="0063352C" w:rsidP="0063352C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sz w:val="16"/>
              <w:lang w:val="en-US"/>
            </w:rPr>
            <w:br/>
          </w:r>
          <w:r w:rsidRPr="00626BB7">
            <w:rPr>
              <w:rFonts w:cs="Arial"/>
              <w:noProof/>
              <w:lang w:val="en-US"/>
            </w:rPr>
            <w:object w:dxaOrig="3510" w:dyaOrig="1065" w14:anchorId="527B6D97">
              <v:shape id="_x0000_i1026" type="#_x0000_t75" style="width:102.75pt;height:31.5pt">
                <v:imagedata r:id="rId3" o:title=""/>
              </v:shape>
              <o:OLEObject Type="Embed" ProgID="PBrush" ShapeID="_x0000_i1026" DrawAspect="Content" ObjectID="_1684154959" r:id="rId4"/>
            </w:object>
          </w:r>
        </w:p>
      </w:tc>
      <w:tc>
        <w:tcPr>
          <w:tcW w:w="3115" w:type="dxa"/>
        </w:tcPr>
        <w:p w14:paraId="29CBB4B7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20382" w:dyaOrig="7079" w14:anchorId="64282DC5">
              <v:shape id="_x0000_i1027" type="#_x0000_t75" style="width:155.25pt;height:55.5pt">
                <v:imagedata r:id="rId5" o:title=""/>
              </v:shape>
              <o:OLEObject Type="Embed" ProgID="PBrush" ShapeID="_x0000_i1027" DrawAspect="Content" ObjectID="_1684154960" r:id="rId6"/>
            </w:object>
          </w:r>
        </w:p>
      </w:tc>
    </w:tr>
  </w:tbl>
  <w:p w14:paraId="6526D802" w14:textId="77777777" w:rsidR="0063352C" w:rsidRDefault="00633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422" w14:textId="77777777" w:rsidR="00E846F3" w:rsidRDefault="00E846F3">
    <w:pPr>
      <w:pStyle w:val="Nagwek"/>
    </w:pPr>
  </w:p>
  <w:p w14:paraId="16B3A6C7" w14:textId="742E16FF" w:rsidR="007B2500" w:rsidRDefault="00E846F3">
    <w:pPr>
      <w:pStyle w:val="Nagwek"/>
    </w:pPr>
    <w:r>
      <w:rPr>
        <w:noProof/>
      </w:rPr>
      <w:drawing>
        <wp:inline distT="0" distB="0" distL="0" distR="0" wp14:anchorId="2298F70E" wp14:editId="564CC397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124D4A"/>
    <w:rsid w:val="001304E7"/>
    <w:rsid w:val="00130B23"/>
    <w:rsid w:val="00132F2C"/>
    <w:rsid w:val="001A6B84"/>
    <w:rsid w:val="001B210F"/>
    <w:rsid w:val="001C62B8"/>
    <w:rsid w:val="002171DA"/>
    <w:rsid w:val="00241C1F"/>
    <w:rsid w:val="002425AE"/>
    <w:rsid w:val="002633F6"/>
    <w:rsid w:val="00290C97"/>
    <w:rsid w:val="002A20F4"/>
    <w:rsid w:val="002B7C7D"/>
    <w:rsid w:val="002C6347"/>
    <w:rsid w:val="002E1F15"/>
    <w:rsid w:val="002F7A52"/>
    <w:rsid w:val="00314436"/>
    <w:rsid w:val="00315901"/>
    <w:rsid w:val="00320AAC"/>
    <w:rsid w:val="00325198"/>
    <w:rsid w:val="0035482A"/>
    <w:rsid w:val="003619F2"/>
    <w:rsid w:val="00365820"/>
    <w:rsid w:val="00376463"/>
    <w:rsid w:val="003A5CED"/>
    <w:rsid w:val="003C554F"/>
    <w:rsid w:val="003C6D95"/>
    <w:rsid w:val="003D315C"/>
    <w:rsid w:val="0040149C"/>
    <w:rsid w:val="00414478"/>
    <w:rsid w:val="00492BD3"/>
    <w:rsid w:val="004B70BD"/>
    <w:rsid w:val="004F02C6"/>
    <w:rsid w:val="004F6678"/>
    <w:rsid w:val="0052111D"/>
    <w:rsid w:val="005311D7"/>
    <w:rsid w:val="00572F5C"/>
    <w:rsid w:val="005760A9"/>
    <w:rsid w:val="00594464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F3623"/>
    <w:rsid w:val="0082139D"/>
    <w:rsid w:val="00827311"/>
    <w:rsid w:val="00834BB4"/>
    <w:rsid w:val="00835187"/>
    <w:rsid w:val="00862244"/>
    <w:rsid w:val="00873501"/>
    <w:rsid w:val="00876326"/>
    <w:rsid w:val="008908B6"/>
    <w:rsid w:val="008945D9"/>
    <w:rsid w:val="008A7560"/>
    <w:rsid w:val="00927E6C"/>
    <w:rsid w:val="00946ED7"/>
    <w:rsid w:val="009A04FE"/>
    <w:rsid w:val="009A4264"/>
    <w:rsid w:val="009D71C1"/>
    <w:rsid w:val="009D7D97"/>
    <w:rsid w:val="009F08D4"/>
    <w:rsid w:val="009F2CF0"/>
    <w:rsid w:val="009F64A8"/>
    <w:rsid w:val="00A04690"/>
    <w:rsid w:val="00A10529"/>
    <w:rsid w:val="00A40DD3"/>
    <w:rsid w:val="00A52B57"/>
    <w:rsid w:val="00A8311B"/>
    <w:rsid w:val="00AB398F"/>
    <w:rsid w:val="00AB53FF"/>
    <w:rsid w:val="00AD1EFE"/>
    <w:rsid w:val="00AE3407"/>
    <w:rsid w:val="00AF605F"/>
    <w:rsid w:val="00B01F08"/>
    <w:rsid w:val="00B143D1"/>
    <w:rsid w:val="00B16E8F"/>
    <w:rsid w:val="00B30401"/>
    <w:rsid w:val="00B6637D"/>
    <w:rsid w:val="00BA17CA"/>
    <w:rsid w:val="00BA638F"/>
    <w:rsid w:val="00BB76D0"/>
    <w:rsid w:val="00BC363C"/>
    <w:rsid w:val="00C31693"/>
    <w:rsid w:val="00C62C24"/>
    <w:rsid w:val="00C635B6"/>
    <w:rsid w:val="00CA5CBD"/>
    <w:rsid w:val="00CE005B"/>
    <w:rsid w:val="00D0361A"/>
    <w:rsid w:val="00D11190"/>
    <w:rsid w:val="00D30ADD"/>
    <w:rsid w:val="00D3535F"/>
    <w:rsid w:val="00D43A0D"/>
    <w:rsid w:val="00D46867"/>
    <w:rsid w:val="00D526F3"/>
    <w:rsid w:val="00D53571"/>
    <w:rsid w:val="00D53E5E"/>
    <w:rsid w:val="00D86323"/>
    <w:rsid w:val="00DA0E90"/>
    <w:rsid w:val="00DA2034"/>
    <w:rsid w:val="00DB6FA6"/>
    <w:rsid w:val="00DC733E"/>
    <w:rsid w:val="00DD261D"/>
    <w:rsid w:val="00DD423C"/>
    <w:rsid w:val="00DF57BE"/>
    <w:rsid w:val="00E06500"/>
    <w:rsid w:val="00E24D84"/>
    <w:rsid w:val="00E427C0"/>
    <w:rsid w:val="00E57060"/>
    <w:rsid w:val="00E760F1"/>
    <w:rsid w:val="00E846F3"/>
    <w:rsid w:val="00E87616"/>
    <w:rsid w:val="00EA5C16"/>
    <w:rsid w:val="00EB49BF"/>
    <w:rsid w:val="00EF000D"/>
    <w:rsid w:val="00EF33AF"/>
    <w:rsid w:val="00F32DF8"/>
    <w:rsid w:val="00F545A3"/>
    <w:rsid w:val="00F57D1C"/>
    <w:rsid w:val="00F66199"/>
    <w:rsid w:val="00F668E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34</TotalTime>
  <Pages>4</Pages>
  <Words>688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7</cp:revision>
  <cp:lastPrinted>2012-08-24T10:01:00Z</cp:lastPrinted>
  <dcterms:created xsi:type="dcterms:W3CDTF">2021-05-05T10:36:00Z</dcterms:created>
  <dcterms:modified xsi:type="dcterms:W3CDTF">2021-06-02T14:02:00Z</dcterms:modified>
</cp:coreProperties>
</file>