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9A74E6" w:rsidRDefault="00510D54" w:rsidP="00510D54">
      <w:pPr>
        <w:rPr>
          <w:rFonts w:ascii="Times New Roman" w:hAnsi="Times New Roman"/>
          <w:sz w:val="20"/>
          <w:szCs w:val="20"/>
        </w:rPr>
      </w:pPr>
      <w:r w:rsidRPr="009A74E6">
        <w:rPr>
          <w:rFonts w:ascii="Times New Roman" w:hAnsi="Times New Roman"/>
          <w:sz w:val="20"/>
          <w:szCs w:val="20"/>
        </w:rPr>
        <w:t>Załącznik nr 3</w:t>
      </w:r>
    </w:p>
    <w:p w14:paraId="16AEC577" w14:textId="77777777" w:rsidR="007A30E7" w:rsidRPr="007A30E7" w:rsidRDefault="00510D54" w:rsidP="007A30E7">
      <w:pPr>
        <w:rPr>
          <w:rFonts w:ascii="Times New Roman" w:hAnsi="Times New Roman"/>
          <w:sz w:val="20"/>
          <w:szCs w:val="20"/>
        </w:rPr>
      </w:pPr>
      <w:r w:rsidRPr="009A74E6">
        <w:rPr>
          <w:rFonts w:ascii="Times New Roman" w:hAnsi="Times New Roman"/>
          <w:sz w:val="20"/>
          <w:szCs w:val="20"/>
        </w:rPr>
        <w:t xml:space="preserve">do </w:t>
      </w:r>
      <w:r w:rsidR="007D68D2">
        <w:rPr>
          <w:rFonts w:ascii="Times New Roman" w:hAnsi="Times New Roman"/>
          <w:sz w:val="20"/>
          <w:szCs w:val="20"/>
        </w:rPr>
        <w:t>Z</w:t>
      </w:r>
      <w:r w:rsidRPr="009A74E6">
        <w:rPr>
          <w:rFonts w:ascii="Times New Roman" w:hAnsi="Times New Roman"/>
          <w:sz w:val="20"/>
          <w:szCs w:val="20"/>
        </w:rPr>
        <w:t>apytania ofertowego nr</w:t>
      </w:r>
      <w:r w:rsidR="000165A0" w:rsidRPr="009A74E6">
        <w:rPr>
          <w:rFonts w:ascii="Times New Roman" w:hAnsi="Times New Roman"/>
          <w:sz w:val="20"/>
          <w:szCs w:val="20"/>
        </w:rPr>
        <w:t xml:space="preserve">:  </w:t>
      </w:r>
      <w:r w:rsidR="007A30E7" w:rsidRPr="007A30E7">
        <w:rPr>
          <w:rFonts w:ascii="Times New Roman" w:hAnsi="Times New Roman"/>
          <w:sz w:val="20"/>
          <w:szCs w:val="20"/>
        </w:rPr>
        <w:t>10/RPO_1.1.1/2021</w:t>
      </w:r>
    </w:p>
    <w:p w14:paraId="22F86B9D" w14:textId="3E9F08C8" w:rsidR="00510D54" w:rsidRPr="009A74E6" w:rsidRDefault="007A30E7" w:rsidP="007A30E7">
      <w:pPr>
        <w:rPr>
          <w:rFonts w:ascii="Times New Roman" w:hAnsi="Times New Roman"/>
          <w:sz w:val="20"/>
          <w:szCs w:val="20"/>
        </w:rPr>
      </w:pPr>
      <w:r w:rsidRPr="007A30E7">
        <w:rPr>
          <w:rFonts w:ascii="Times New Roman" w:hAnsi="Times New Roman"/>
          <w:sz w:val="20"/>
          <w:szCs w:val="20"/>
        </w:rPr>
        <w:t>z dnia 0</w:t>
      </w:r>
      <w:r w:rsidR="00120D3A">
        <w:rPr>
          <w:rFonts w:ascii="Times New Roman" w:hAnsi="Times New Roman"/>
          <w:sz w:val="20"/>
          <w:szCs w:val="20"/>
        </w:rPr>
        <w:t>4</w:t>
      </w:r>
      <w:r w:rsidRPr="007A30E7">
        <w:rPr>
          <w:rFonts w:ascii="Times New Roman" w:hAnsi="Times New Roman"/>
          <w:sz w:val="20"/>
          <w:szCs w:val="20"/>
        </w:rPr>
        <w:t>.06.2021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9A74E6" w14:paraId="094C8420" w14:textId="77777777" w:rsidTr="00B65BC8">
        <w:tc>
          <w:tcPr>
            <w:tcW w:w="2926" w:type="dxa"/>
          </w:tcPr>
          <w:p w14:paraId="2F451BE9" w14:textId="77777777" w:rsidR="00510D54" w:rsidRPr="009A74E6" w:rsidRDefault="00510D54" w:rsidP="00B65B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4E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9A74E6" w:rsidRDefault="00510D54" w:rsidP="00510D54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9A74E6" w:rsidRDefault="00510D54" w:rsidP="00510D54">
      <w:pPr>
        <w:pStyle w:val="TemplateBase"/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  <w:r w:rsidRPr="009A74E6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75F3FAFA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2BF04FB1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3D2E1158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2B5C20DB" w14:textId="77777777" w:rsidR="00510D54" w:rsidRPr="009A74E6" w:rsidRDefault="00510D54" w:rsidP="00510D54">
      <w:pPr>
        <w:rPr>
          <w:rFonts w:ascii="Times New Roman" w:hAnsi="Times New Roman"/>
          <w:sz w:val="22"/>
          <w:szCs w:val="22"/>
        </w:rPr>
      </w:pPr>
    </w:p>
    <w:p w14:paraId="08653AC4" w14:textId="77777777" w:rsidR="00510D54" w:rsidRPr="009A74E6" w:rsidRDefault="00510D54" w:rsidP="00510D54">
      <w:pPr>
        <w:rPr>
          <w:rFonts w:ascii="Times New Roman" w:hAnsi="Times New Roman"/>
          <w:i/>
          <w:sz w:val="22"/>
          <w:szCs w:val="22"/>
        </w:rPr>
      </w:pPr>
    </w:p>
    <w:p w14:paraId="2E8C3670" w14:textId="46AE06B9" w:rsidR="00510D54" w:rsidRPr="009A74E6" w:rsidRDefault="00510D54" w:rsidP="00510D54">
      <w:pPr>
        <w:rPr>
          <w:rFonts w:ascii="Times New Roman" w:hAnsi="Times New Roman"/>
          <w:i/>
          <w:sz w:val="22"/>
          <w:szCs w:val="22"/>
        </w:rPr>
      </w:pPr>
      <w:r w:rsidRPr="009A74E6">
        <w:rPr>
          <w:rFonts w:ascii="Times New Roman" w:hAnsi="Times New Roman"/>
          <w:i/>
          <w:sz w:val="22"/>
          <w:szCs w:val="22"/>
        </w:rPr>
        <w:t xml:space="preserve">                 pieczęć </w:t>
      </w:r>
      <w:r w:rsidR="009A74E6">
        <w:rPr>
          <w:rFonts w:ascii="Times New Roman" w:hAnsi="Times New Roman"/>
          <w:i/>
          <w:sz w:val="22"/>
          <w:szCs w:val="22"/>
        </w:rPr>
        <w:t>Wykonawcy</w:t>
      </w:r>
    </w:p>
    <w:p w14:paraId="54113A3B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33F3D794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60F65156" w14:textId="77777777" w:rsidR="00155C76" w:rsidRPr="009A74E6" w:rsidRDefault="00155C76" w:rsidP="00155C76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b/>
          <w:bCs/>
          <w:sz w:val="22"/>
          <w:szCs w:val="22"/>
        </w:rPr>
      </w:pPr>
    </w:p>
    <w:p w14:paraId="649B4042" w14:textId="77777777" w:rsidR="00155C76" w:rsidRPr="009A74E6" w:rsidRDefault="00155C76" w:rsidP="00155C76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9A74E6">
        <w:rPr>
          <w:rFonts w:ascii="Times New Roman" w:eastAsia="Courier New" w:hAnsi="Times New Roman"/>
          <w:b/>
          <w:bCs/>
          <w:sz w:val="28"/>
          <w:szCs w:val="28"/>
        </w:rPr>
        <w:t>OŚWIADCZENIE WYKONAWCY</w:t>
      </w:r>
    </w:p>
    <w:p w14:paraId="32FD1305" w14:textId="77777777" w:rsidR="00155C76" w:rsidRPr="009A74E6" w:rsidRDefault="00155C76" w:rsidP="00155C76">
      <w:pPr>
        <w:autoSpaceDE w:val="0"/>
        <w:autoSpaceDN w:val="0"/>
        <w:adjustRightInd w:val="0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9A74E6">
        <w:rPr>
          <w:rFonts w:ascii="Times New Roman" w:eastAsia="Courier New" w:hAnsi="Times New Roman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9A74E6" w:rsidRDefault="00510D54" w:rsidP="00510D54">
      <w:pPr>
        <w:jc w:val="center"/>
        <w:rPr>
          <w:rFonts w:ascii="Times New Roman" w:hAnsi="Times New Roman"/>
          <w:sz w:val="22"/>
          <w:szCs w:val="22"/>
        </w:rPr>
      </w:pPr>
    </w:p>
    <w:p w14:paraId="3DEBE1D8" w14:textId="77777777" w:rsidR="00510D54" w:rsidRPr="009A74E6" w:rsidRDefault="00510D54" w:rsidP="00510D54">
      <w:pPr>
        <w:pStyle w:val="TemplateBase"/>
        <w:spacing w:after="0" w:line="240" w:lineRule="auto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1D43F876" w14:textId="4EA3B3B2" w:rsidR="00510D54" w:rsidRPr="009A74E6" w:rsidRDefault="00510D54" w:rsidP="00510D54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 związku z postępowaniem o udzielenie zamówienia</w:t>
      </w:r>
      <w:r w:rsidR="004E1A90" w:rsidRPr="004E1A9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na dostawę drobnego sprzętu laboratoryjnego i materiałów zużywalnych w ramach realizacji projektu pt. „Opracowanie i wdrożenie innowacyjnych biomateriałów do kompleksowej regeneracji tkanki chrzęstnej”, </w:t>
      </w:r>
      <w:bookmarkStart w:id="0" w:name="_Hlk73522058"/>
      <w:r w:rsidR="007A30E7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4E1A9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7A30E7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Działanie 1.1. Ekspansja przez innowacje, Poddziałanie 1.1.1. Ekspansja przez innowacje - wsparcie dotacyjne</w:t>
      </w:r>
      <w:bookmarkEnd w:id="0"/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Wykonawcą</w:t>
      </w:r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, 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 xml:space="preserve"> Wykonawcą</w:t>
      </w:r>
      <w:r w:rsidRPr="009A74E6"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9A74E6" w:rsidRDefault="00510D54" w:rsidP="00510D54">
      <w:pPr>
        <w:pStyle w:val="TemplateBase"/>
        <w:spacing w:after="0" w:line="240" w:lineRule="auto"/>
        <w:jc w:val="both"/>
        <w:rPr>
          <w:rFonts w:ascii="Times New Roman" w:hAnsi="Times New Roman" w:cs="Times New Roman"/>
          <w:noProof w:val="0"/>
          <w:sz w:val="22"/>
          <w:szCs w:val="22"/>
          <w:lang w:val="pl-PL" w:eastAsia="pl-PL"/>
        </w:rPr>
      </w:pPr>
    </w:p>
    <w:p w14:paraId="283C529C" w14:textId="77777777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  </w:t>
      </w:r>
    </w:p>
    <w:p w14:paraId="2D39E318" w14:textId="60E4D189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posiadani</w:t>
      </w:r>
      <w:r w:rsidR="000A563F"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u</w:t>
      </w: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 xml:space="preserve"> </w:t>
      </w:r>
    </w:p>
    <w:p w14:paraId="20C9E0F1" w14:textId="77777777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77777777" w:rsidR="00510D54" w:rsidRPr="009A74E6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</w:pPr>
      <w:r w:rsidRPr="009A74E6">
        <w:rPr>
          <w:rFonts w:ascii="Times New Roman" w:hAnsi="Times New Roman" w:cs="Times New Roman"/>
          <w:bCs/>
          <w:noProof w:val="0"/>
          <w:sz w:val="22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8DAEFBA" w14:textId="77777777" w:rsidR="00510D54" w:rsidRPr="009A74E6" w:rsidRDefault="00510D54" w:rsidP="00510D54">
      <w:pPr>
        <w:tabs>
          <w:tab w:val="right" w:leader="dot" w:pos="8931"/>
        </w:tabs>
        <w:ind w:right="-45"/>
        <w:jc w:val="both"/>
        <w:rPr>
          <w:rFonts w:ascii="Times New Roman" w:hAnsi="Times New Roman"/>
          <w:sz w:val="22"/>
          <w:szCs w:val="22"/>
        </w:rPr>
      </w:pPr>
    </w:p>
    <w:p w14:paraId="722B7C39" w14:textId="77777777" w:rsidR="00510D54" w:rsidRPr="009A74E6" w:rsidRDefault="00510D54" w:rsidP="00510D54">
      <w:pPr>
        <w:tabs>
          <w:tab w:val="right" w:leader="dot" w:pos="8931"/>
        </w:tabs>
        <w:ind w:right="-45"/>
        <w:jc w:val="both"/>
        <w:rPr>
          <w:rFonts w:ascii="Times New Roman" w:hAnsi="Times New Roman"/>
          <w:sz w:val="22"/>
          <w:szCs w:val="22"/>
        </w:rPr>
      </w:pPr>
    </w:p>
    <w:p w14:paraId="094985C1" w14:textId="77777777" w:rsidR="00510D54" w:rsidRPr="009A74E6" w:rsidRDefault="00510D54" w:rsidP="00510D54">
      <w:pPr>
        <w:pStyle w:val="Tekstpodstawowy"/>
        <w:tabs>
          <w:tab w:val="clear" w:pos="8931"/>
        </w:tabs>
        <w:ind w:left="426" w:hanging="426"/>
        <w:rPr>
          <w:sz w:val="22"/>
          <w:szCs w:val="22"/>
          <w:lang w:val="pl-PL"/>
        </w:rPr>
      </w:pPr>
    </w:p>
    <w:p w14:paraId="649CF814" w14:textId="77777777" w:rsidR="00510D54" w:rsidRPr="009A74E6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Times New Roman" w:hAnsi="Times New Roman"/>
          <w:sz w:val="22"/>
          <w:szCs w:val="22"/>
        </w:rPr>
      </w:pPr>
    </w:p>
    <w:p w14:paraId="74E61598" w14:textId="77777777" w:rsidR="00510D54" w:rsidRPr="009A74E6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Times New Roman" w:hAnsi="Times New Roman"/>
          <w:sz w:val="22"/>
          <w:szCs w:val="22"/>
        </w:rPr>
      </w:pPr>
    </w:p>
    <w:p w14:paraId="39D74B80" w14:textId="1B11653D" w:rsidR="00510D54" w:rsidRPr="009A74E6" w:rsidRDefault="00731185" w:rsidP="00510D54">
      <w:pPr>
        <w:rPr>
          <w:rFonts w:ascii="Times New Roman" w:hAnsi="Times New Roman"/>
          <w:sz w:val="22"/>
          <w:szCs w:val="22"/>
        </w:rPr>
      </w:pPr>
      <w:r w:rsidRPr="009A74E6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9A74E6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0D54" w:rsidRPr="009A74E6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9A74E6" w:rsidRDefault="00510D54" w:rsidP="00B65BC8">
            <w:pPr>
              <w:contextualSpacing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4E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 imieniu </w:t>
            </w:r>
            <w:r w:rsidR="000074E1" w:rsidRPr="009A74E6">
              <w:rPr>
                <w:rFonts w:ascii="Times New Roman" w:hAnsi="Times New Roman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9A74E6" w:rsidRDefault="00510D54" w:rsidP="00B65BC8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9A74E6" w:rsidRDefault="00510D54" w:rsidP="00510D54">
      <w:pPr>
        <w:rPr>
          <w:rFonts w:ascii="Times New Roman" w:hAnsi="Times New Roman"/>
          <w:color w:val="000000"/>
          <w:sz w:val="22"/>
          <w:szCs w:val="22"/>
        </w:rPr>
      </w:pPr>
    </w:p>
    <w:p w14:paraId="514C12C2" w14:textId="605790C0" w:rsidR="006B4267" w:rsidRPr="009A74E6" w:rsidRDefault="00731185" w:rsidP="00510D54">
      <w:pPr>
        <w:rPr>
          <w:rFonts w:ascii="Times New Roman" w:hAnsi="Times New Roman"/>
          <w:sz w:val="22"/>
          <w:szCs w:val="22"/>
        </w:rPr>
      </w:pPr>
      <w:r w:rsidRPr="009A74E6">
        <w:rPr>
          <w:rFonts w:ascii="Times New Roman" w:hAnsi="Times New Roman"/>
          <w:sz w:val="22"/>
          <w:szCs w:val="22"/>
        </w:rPr>
        <w:t xml:space="preserve">      </w:t>
      </w:r>
      <w:r w:rsidR="000074E1" w:rsidRPr="009A74E6">
        <w:rPr>
          <w:rFonts w:ascii="Times New Roman" w:hAnsi="Times New Roman"/>
          <w:sz w:val="22"/>
          <w:szCs w:val="22"/>
        </w:rPr>
        <w:t xml:space="preserve"> </w:t>
      </w:r>
      <w:r w:rsidRPr="009A74E6">
        <w:rPr>
          <w:rFonts w:ascii="Times New Roman" w:hAnsi="Times New Roman"/>
          <w:sz w:val="22"/>
          <w:szCs w:val="22"/>
        </w:rPr>
        <w:t xml:space="preserve">            </w:t>
      </w:r>
    </w:p>
    <w:sectPr w:rsidR="006B4267" w:rsidRPr="009A74E6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74E1"/>
    <w:rsid w:val="00012C2D"/>
    <w:rsid w:val="000165A0"/>
    <w:rsid w:val="00061F20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B210F"/>
    <w:rsid w:val="001D77D3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40149C"/>
    <w:rsid w:val="00414478"/>
    <w:rsid w:val="0044508C"/>
    <w:rsid w:val="00492BD3"/>
    <w:rsid w:val="00496697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6530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C416D9"/>
    <w:rsid w:val="00C62C24"/>
    <w:rsid w:val="00C635B6"/>
    <w:rsid w:val="00C72276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F000D"/>
    <w:rsid w:val="00F244A8"/>
    <w:rsid w:val="00F545A3"/>
    <w:rsid w:val="00F6619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1</Pages>
  <Words>192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6</cp:revision>
  <cp:lastPrinted>2012-08-24T10:01:00Z</cp:lastPrinted>
  <dcterms:created xsi:type="dcterms:W3CDTF">2021-05-05T10:37:00Z</dcterms:created>
  <dcterms:modified xsi:type="dcterms:W3CDTF">2021-06-02T14:03:00Z</dcterms:modified>
</cp:coreProperties>
</file>