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8B88" w14:textId="77777777" w:rsidR="00F66199" w:rsidRPr="004E6616" w:rsidRDefault="00F66199" w:rsidP="00F66199">
      <w:pPr>
        <w:rPr>
          <w:rFonts w:ascii="Segoe UI" w:hAnsi="Segoe UI" w:cs="Segoe UI"/>
          <w:sz w:val="20"/>
        </w:rPr>
      </w:pPr>
      <w:r w:rsidRPr="006011B0">
        <w:rPr>
          <w:rFonts w:ascii="Segoe UI" w:hAnsi="Segoe UI" w:cs="Segoe UI"/>
          <w:sz w:val="20"/>
        </w:rPr>
        <w:t xml:space="preserve">Załącznik nr </w:t>
      </w:r>
      <w:r>
        <w:rPr>
          <w:rFonts w:ascii="Segoe UI" w:hAnsi="Segoe UI" w:cs="Segoe UI"/>
          <w:sz w:val="20"/>
        </w:rPr>
        <w:t>2</w:t>
      </w:r>
    </w:p>
    <w:p w14:paraId="148EBF32" w14:textId="1020FDF4" w:rsidR="00F66199" w:rsidRPr="009B1268" w:rsidRDefault="00F66199" w:rsidP="00F66199">
      <w:pPr>
        <w:rPr>
          <w:rFonts w:ascii="Segoe UI" w:eastAsiaTheme="minorHAnsi" w:hAnsi="Segoe UI" w:cs="Segoe UI"/>
          <w:sz w:val="16"/>
          <w:szCs w:val="18"/>
        </w:rPr>
      </w:pPr>
      <w:r w:rsidRPr="009B1268">
        <w:rPr>
          <w:rFonts w:ascii="Segoe UI" w:hAnsi="Segoe UI" w:cs="Segoe UI"/>
          <w:sz w:val="16"/>
          <w:szCs w:val="18"/>
        </w:rPr>
        <w:t>do zapytania ofertowego nr:</w:t>
      </w:r>
      <w:r w:rsidR="00DA0E90">
        <w:rPr>
          <w:rFonts w:ascii="Segoe UI" w:hAnsi="Segoe UI" w:cs="Segoe UI"/>
          <w:sz w:val="16"/>
          <w:szCs w:val="18"/>
        </w:rPr>
        <w:t xml:space="preserve"> </w:t>
      </w:r>
      <w:r w:rsidR="00290C97">
        <w:rPr>
          <w:rFonts w:ascii="Segoe UI" w:hAnsi="Segoe UI" w:cs="Segoe UI"/>
          <w:sz w:val="16"/>
          <w:szCs w:val="18"/>
        </w:rPr>
        <w:t>9</w:t>
      </w:r>
      <w:r w:rsidR="005E59A0">
        <w:rPr>
          <w:rFonts w:ascii="Segoe UI" w:eastAsiaTheme="minorHAnsi" w:hAnsi="Segoe UI" w:cs="Segoe UI"/>
          <w:sz w:val="16"/>
          <w:szCs w:val="18"/>
        </w:rPr>
        <w:t>/RPO_1.1.1/202</w:t>
      </w:r>
      <w:r w:rsidR="00290C97">
        <w:rPr>
          <w:rFonts w:ascii="Segoe UI" w:eastAsiaTheme="minorHAnsi" w:hAnsi="Segoe UI" w:cs="Segoe UI"/>
          <w:sz w:val="16"/>
          <w:szCs w:val="18"/>
        </w:rPr>
        <w:t>1</w:t>
      </w:r>
    </w:p>
    <w:p w14:paraId="43498C06" w14:textId="14A77F19" w:rsidR="00F66199" w:rsidRPr="009B1268" w:rsidRDefault="00F66199" w:rsidP="00F66199">
      <w:pPr>
        <w:rPr>
          <w:rFonts w:ascii="Segoe UI" w:hAnsi="Segoe UI" w:cs="Segoe UI"/>
          <w:sz w:val="16"/>
          <w:szCs w:val="18"/>
        </w:rPr>
      </w:pPr>
      <w:r>
        <w:rPr>
          <w:rFonts w:ascii="Segoe UI" w:eastAsiaTheme="minorHAnsi" w:hAnsi="Segoe UI" w:cs="Segoe UI"/>
          <w:sz w:val="16"/>
          <w:szCs w:val="18"/>
        </w:rPr>
        <w:t xml:space="preserve">z dnia </w:t>
      </w:r>
      <w:r w:rsidR="006E19A9">
        <w:rPr>
          <w:rFonts w:ascii="Segoe UI" w:eastAsiaTheme="minorHAnsi" w:hAnsi="Segoe UI" w:cs="Segoe UI"/>
          <w:sz w:val="16"/>
          <w:szCs w:val="18"/>
        </w:rPr>
        <w:t>1</w:t>
      </w:r>
      <w:r w:rsidR="004F02C6">
        <w:rPr>
          <w:rFonts w:ascii="Segoe UI" w:eastAsiaTheme="minorHAnsi" w:hAnsi="Segoe UI" w:cs="Segoe UI"/>
          <w:sz w:val="16"/>
          <w:szCs w:val="18"/>
        </w:rPr>
        <w:t>2</w:t>
      </w:r>
      <w:r w:rsidR="006E19A9">
        <w:rPr>
          <w:rFonts w:ascii="Segoe UI" w:eastAsiaTheme="minorHAnsi" w:hAnsi="Segoe UI" w:cs="Segoe UI"/>
          <w:sz w:val="16"/>
          <w:szCs w:val="18"/>
        </w:rPr>
        <w:t xml:space="preserve"> lutego</w:t>
      </w:r>
      <w:r w:rsidR="007066B8">
        <w:rPr>
          <w:rFonts w:ascii="Segoe UI" w:eastAsiaTheme="minorHAnsi" w:hAnsi="Segoe UI" w:cs="Segoe UI"/>
          <w:sz w:val="16"/>
          <w:szCs w:val="18"/>
        </w:rPr>
        <w:t xml:space="preserve"> </w:t>
      </w:r>
      <w:r w:rsidR="00AE3407" w:rsidRPr="00AE3407">
        <w:rPr>
          <w:rFonts w:ascii="Segoe UI" w:eastAsiaTheme="minorHAnsi" w:hAnsi="Segoe UI" w:cs="Segoe UI"/>
          <w:sz w:val="16"/>
          <w:szCs w:val="18"/>
        </w:rPr>
        <w:t>2</w:t>
      </w:r>
      <w:r w:rsidRPr="00AE3407">
        <w:rPr>
          <w:rFonts w:ascii="Segoe UI" w:eastAsiaTheme="minorHAnsi" w:hAnsi="Segoe UI" w:cs="Segoe UI"/>
          <w:sz w:val="16"/>
          <w:szCs w:val="18"/>
        </w:rPr>
        <w:t>0</w:t>
      </w:r>
      <w:r w:rsidR="007066B8">
        <w:rPr>
          <w:rFonts w:ascii="Segoe UI" w:eastAsiaTheme="minorHAnsi" w:hAnsi="Segoe UI" w:cs="Segoe UI"/>
          <w:sz w:val="16"/>
          <w:szCs w:val="18"/>
        </w:rPr>
        <w:t>2</w:t>
      </w:r>
      <w:r w:rsidR="00290C97">
        <w:rPr>
          <w:rFonts w:ascii="Segoe UI" w:eastAsiaTheme="minorHAnsi" w:hAnsi="Segoe UI" w:cs="Segoe UI"/>
          <w:sz w:val="16"/>
          <w:szCs w:val="18"/>
        </w:rPr>
        <w:t>1</w:t>
      </w:r>
      <w:r w:rsidRPr="00AE3407">
        <w:rPr>
          <w:rFonts w:ascii="Segoe UI" w:eastAsiaTheme="minorHAnsi" w:hAnsi="Segoe UI" w:cs="Segoe UI"/>
          <w:sz w:val="16"/>
          <w:szCs w:val="18"/>
        </w:rPr>
        <w:t xml:space="preserve"> roku</w:t>
      </w:r>
    </w:p>
    <w:p w14:paraId="778D981F" w14:textId="77777777" w:rsidR="00F66199" w:rsidRDefault="00F66199" w:rsidP="00F66199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0E11C437" w14:textId="77777777" w:rsidR="00F66199" w:rsidRDefault="00F66199" w:rsidP="00F66199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  <w:r>
        <w:rPr>
          <w:rFonts w:ascii="Segoe UI" w:hAnsi="Segoe UI" w:cs="Segoe UI"/>
          <w:snapToGrid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14:paraId="7679A4E4" w14:textId="77777777" w:rsidTr="00B65BC8">
        <w:trPr>
          <w:jc w:val="right"/>
        </w:trPr>
        <w:tc>
          <w:tcPr>
            <w:tcW w:w="2926" w:type="dxa"/>
          </w:tcPr>
          <w:p w14:paraId="5AA13BA2" w14:textId="77777777" w:rsidR="00F66199" w:rsidRPr="00E72889" w:rsidRDefault="00F66199" w:rsidP="00B65BC8">
            <w:pPr>
              <w:jc w:val="center"/>
              <w:rPr>
                <w:rFonts w:ascii="Segoe UI" w:hAnsi="Segoe UI" w:cs="Segoe UI"/>
                <w:i/>
                <w:sz w:val="22"/>
              </w:rPr>
            </w:pPr>
            <w:r w:rsidRPr="00E72889">
              <w:rPr>
                <w:rFonts w:ascii="Segoe UI" w:hAnsi="Segoe UI" w:cs="Segoe UI"/>
                <w:i/>
                <w:sz w:val="16"/>
                <w:szCs w:val="18"/>
                <w:lang w:eastAsia="pl-PL"/>
              </w:rPr>
              <w:t>miejscowość, data</w:t>
            </w:r>
          </w:p>
        </w:tc>
      </w:tr>
    </w:tbl>
    <w:p w14:paraId="33B7C660" w14:textId="77777777" w:rsidR="00F66199" w:rsidRDefault="00F66199" w:rsidP="00F66199">
      <w:pPr>
        <w:jc w:val="center"/>
        <w:rPr>
          <w:rFonts w:ascii="Segoe UI" w:hAnsi="Segoe UI" w:cs="Segoe UI"/>
          <w:sz w:val="22"/>
        </w:rPr>
      </w:pPr>
    </w:p>
    <w:p w14:paraId="2C421AFB" w14:textId="77777777" w:rsidR="00F66199" w:rsidRDefault="00F66199" w:rsidP="00F66199">
      <w:pPr>
        <w:jc w:val="center"/>
        <w:rPr>
          <w:rFonts w:ascii="Segoe UI" w:hAnsi="Segoe UI" w:cs="Segoe UI"/>
          <w:sz w:val="22"/>
        </w:rPr>
      </w:pPr>
    </w:p>
    <w:p w14:paraId="7F11DB4F" w14:textId="77777777" w:rsidR="00F66199" w:rsidRDefault="00F66199" w:rsidP="00F66199">
      <w:pPr>
        <w:jc w:val="center"/>
        <w:rPr>
          <w:rFonts w:ascii="Segoe UI" w:hAnsi="Segoe UI" w:cs="Segoe UI"/>
          <w:sz w:val="22"/>
        </w:rPr>
      </w:pPr>
    </w:p>
    <w:p w14:paraId="6B175484" w14:textId="77777777" w:rsidR="00F66199" w:rsidRDefault="00F66199" w:rsidP="00F66199">
      <w:pPr>
        <w:jc w:val="center"/>
        <w:rPr>
          <w:rFonts w:ascii="Segoe UI" w:hAnsi="Segoe UI" w:cs="Segoe UI"/>
          <w:sz w:val="22"/>
        </w:rPr>
      </w:pPr>
    </w:p>
    <w:p w14:paraId="79123EAA" w14:textId="77777777" w:rsidR="00F66199" w:rsidRDefault="00F66199" w:rsidP="00F66199">
      <w:pPr>
        <w:jc w:val="center"/>
        <w:rPr>
          <w:rFonts w:ascii="Segoe UI" w:hAnsi="Segoe UI" w:cs="Segoe UI"/>
          <w:sz w:val="22"/>
        </w:rPr>
      </w:pPr>
    </w:p>
    <w:p w14:paraId="4BFB038E" w14:textId="77777777" w:rsidR="00F66199" w:rsidRPr="00E24BA6" w:rsidRDefault="00F66199" w:rsidP="00F66199">
      <w:pPr>
        <w:rPr>
          <w:rFonts w:ascii="Segoe UI" w:hAnsi="Segoe UI" w:cs="Segoe UI"/>
          <w:sz w:val="22"/>
        </w:rPr>
      </w:pPr>
    </w:p>
    <w:p w14:paraId="77C44BE7" w14:textId="77777777" w:rsidR="00F66199" w:rsidRPr="00E24BA6" w:rsidRDefault="00F66199" w:rsidP="00F66199">
      <w:pPr>
        <w:rPr>
          <w:rFonts w:ascii="Segoe UI" w:hAnsi="Segoe UI" w:cs="Segoe UI"/>
          <w:i/>
          <w:sz w:val="2"/>
        </w:rPr>
      </w:pPr>
    </w:p>
    <w:p w14:paraId="7075B230" w14:textId="17C423E5" w:rsidR="00F66199" w:rsidRPr="006E19A9" w:rsidRDefault="00F66199" w:rsidP="00F66199">
      <w:pPr>
        <w:rPr>
          <w:rFonts w:ascii="Segoe UI" w:hAnsi="Segoe UI" w:cs="Segoe UI"/>
          <w:i/>
          <w:sz w:val="16"/>
        </w:rPr>
      </w:pPr>
      <w:r>
        <w:rPr>
          <w:rFonts w:ascii="Segoe UI" w:hAnsi="Segoe UI" w:cs="Segoe UI"/>
          <w:i/>
          <w:sz w:val="16"/>
        </w:rPr>
        <w:t xml:space="preserve">                         </w:t>
      </w:r>
      <w:r w:rsidRPr="00082A5A">
        <w:rPr>
          <w:rFonts w:ascii="Segoe UI" w:hAnsi="Segoe UI" w:cs="Segoe UI"/>
          <w:i/>
          <w:sz w:val="16"/>
        </w:rPr>
        <w:t>pieczęć Oferenta</w:t>
      </w:r>
    </w:p>
    <w:p w14:paraId="6E41CA8E" w14:textId="77777777" w:rsidR="00F66199" w:rsidRDefault="00F66199" w:rsidP="00F66199">
      <w:pPr>
        <w:rPr>
          <w:rFonts w:ascii="Segoe UI" w:hAnsi="Segoe UI" w:cs="Segoe UI"/>
          <w:sz w:val="28"/>
        </w:rPr>
      </w:pPr>
    </w:p>
    <w:p w14:paraId="6D0491CF" w14:textId="77777777" w:rsidR="00F66199" w:rsidRPr="006809AC" w:rsidRDefault="00F66199" w:rsidP="00F66199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Formularz oferty</w:t>
      </w:r>
    </w:p>
    <w:p w14:paraId="635AA583" w14:textId="77777777" w:rsidR="00F66199" w:rsidRDefault="00F66199" w:rsidP="00F66199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C7E0A1B" w14:textId="0122ECFB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DD261D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W związku z postępowaniem na dostawę </w:t>
      </w:r>
      <w:r w:rsidR="00290C97" w:rsidRPr="00DD261D">
        <w:rPr>
          <w:rFonts w:ascii="Segoe UI" w:hAnsi="Segoe UI" w:cs="Segoe UI"/>
          <w:noProof w:val="0"/>
          <w:sz w:val="18"/>
          <w:szCs w:val="18"/>
          <w:lang w:val="pl-PL" w:eastAsia="pl-PL"/>
        </w:rPr>
        <w:t>refraktometru</w:t>
      </w:r>
      <w:r w:rsidR="00BA638F" w:rsidRPr="00DD261D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oraz wskaźników sterylizacji</w:t>
      </w:r>
      <w:r w:rsidRPr="00DD261D">
        <w:rPr>
          <w:rFonts w:ascii="Segoe UI" w:hAnsi="Segoe UI" w:cs="Segoe UI"/>
          <w:noProof w:val="0"/>
          <w:sz w:val="18"/>
          <w:szCs w:val="18"/>
          <w:lang w:val="pl-PL" w:eastAsia="pl-PL"/>
        </w:rPr>
        <w:t>, dotyczącego realizacji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projektu pt.</w:t>
      </w:r>
      <w:r w:rsidRPr="00EB4958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 xml:space="preserve"> </w:t>
      </w:r>
      <w:r w:rsidRPr="00F66199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>„Opracowanie i wdrożenie innowacyjnych biomateriałów do kompleksowej regeneracji tkanki chrzęstnej”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Pr="00082A5A">
        <w:rPr>
          <w:lang w:val="pl-PL"/>
        </w:rPr>
        <w:t xml:space="preserve"> 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któr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y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współfinansowany jest przez Unię Europejską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ze środków Europejskiego Funduszu Rozwoju Regionalnego w ramach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Regionalnego Programu Operacyjnego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na lata 2014-2020, </w:t>
      </w:r>
      <w:r w:rsidRPr="005E73B4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Działanie 1.1. – Ekspansja przez innowację, </w:t>
      </w:r>
      <w:r w:rsidRPr="00F66199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Poddziałania 1.1.1. </w:t>
      </w:r>
      <w:proofErr w:type="spellStart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>Ekspansja</w:t>
      </w:r>
      <w:proofErr w:type="spellEnd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 xml:space="preserve"> </w:t>
      </w:r>
      <w:proofErr w:type="spellStart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>przez</w:t>
      </w:r>
      <w:proofErr w:type="spellEnd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 xml:space="preserve"> </w:t>
      </w:r>
      <w:proofErr w:type="spellStart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>innowacje</w:t>
      </w:r>
      <w:proofErr w:type="spellEnd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 xml:space="preserve"> - </w:t>
      </w:r>
      <w:proofErr w:type="spellStart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>wsparcie</w:t>
      </w:r>
      <w:proofErr w:type="spellEnd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 xml:space="preserve"> </w:t>
      </w:r>
      <w:proofErr w:type="spellStart"/>
      <w:r w:rsidRPr="005E73B4">
        <w:rPr>
          <w:rFonts w:ascii="Segoe UI" w:hAnsi="Segoe UI" w:cs="Segoe UI"/>
          <w:noProof w:val="0"/>
          <w:sz w:val="18"/>
          <w:szCs w:val="18"/>
          <w:lang w:eastAsia="pl-PL"/>
        </w:rPr>
        <w:t>dotacyjne</w:t>
      </w:r>
      <w:proofErr w:type="spellEnd"/>
      <w:r w:rsidR="00F668E9">
        <w:rPr>
          <w:rFonts w:ascii="Segoe UI" w:hAnsi="Segoe UI" w:cs="Segoe UI"/>
          <w:noProof w:val="0"/>
          <w:sz w:val="18"/>
          <w:szCs w:val="18"/>
          <w:lang w:val="pl-PL" w:eastAsia="pl-PL"/>
        </w:rPr>
        <w:t>.</w:t>
      </w:r>
    </w:p>
    <w:p w14:paraId="33E9FA01" w14:textId="77777777" w:rsidR="002F7A52" w:rsidRPr="002F7A52" w:rsidRDefault="002F7A52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A5690CA" w14:textId="77777777" w:rsidR="00F66199" w:rsidRDefault="00F66199" w:rsidP="00F66199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Dane Oferenta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821689" w14:paraId="0C07CAA9" w14:textId="77777777" w:rsidTr="00B65BC8">
        <w:tc>
          <w:tcPr>
            <w:tcW w:w="1466" w:type="dxa"/>
          </w:tcPr>
          <w:p w14:paraId="75FD6D32" w14:textId="77777777" w:rsidR="00F66199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F66199" w:rsidRPr="00821689" w14:paraId="28EB0A81" w14:textId="77777777" w:rsidTr="00B65BC8">
        <w:tc>
          <w:tcPr>
            <w:tcW w:w="1466" w:type="dxa"/>
          </w:tcPr>
          <w:p w14:paraId="21F65A1D" w14:textId="77777777" w:rsidR="00F66199" w:rsidRPr="00755F2B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755F2B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F66199" w:rsidRPr="00821689" w14:paraId="76D1CB2E" w14:textId="77777777" w:rsidTr="00B65BC8">
        <w:tc>
          <w:tcPr>
            <w:tcW w:w="1466" w:type="dxa"/>
          </w:tcPr>
          <w:p w14:paraId="5BFEC803" w14:textId="77777777" w:rsidR="00F66199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F66199" w:rsidRPr="00821689" w14:paraId="5C6E30A6" w14:textId="77777777" w:rsidTr="00B65BC8">
        <w:tc>
          <w:tcPr>
            <w:tcW w:w="1466" w:type="dxa"/>
          </w:tcPr>
          <w:p w14:paraId="696C9407" w14:textId="77777777" w:rsidR="00F66199" w:rsidRPr="00EA59ED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EA59ED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</w:tr>
      <w:tr w:rsidR="00F66199" w:rsidRPr="00821689" w14:paraId="244CFBD8" w14:textId="77777777" w:rsidTr="00B65BC8">
        <w:tc>
          <w:tcPr>
            <w:tcW w:w="1466" w:type="dxa"/>
          </w:tcPr>
          <w:p w14:paraId="0A4D3E14" w14:textId="77777777" w:rsidR="00F66199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F66199" w:rsidRPr="00821689" w14:paraId="5626AA5F" w14:textId="77777777" w:rsidTr="00B65BC8">
        <w:tc>
          <w:tcPr>
            <w:tcW w:w="1466" w:type="dxa"/>
          </w:tcPr>
          <w:p w14:paraId="38664C42" w14:textId="77777777" w:rsidR="00F66199" w:rsidRPr="00755F2B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755F2B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F66199" w:rsidRPr="00821689" w14:paraId="768543EA" w14:textId="77777777" w:rsidTr="00B65BC8">
        <w:tc>
          <w:tcPr>
            <w:tcW w:w="1466" w:type="dxa"/>
          </w:tcPr>
          <w:p w14:paraId="2462DEF2" w14:textId="77777777" w:rsidR="00F66199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F66199" w:rsidRPr="00821689" w14:paraId="7024405E" w14:textId="77777777" w:rsidTr="00B65BC8">
        <w:tc>
          <w:tcPr>
            <w:tcW w:w="1466" w:type="dxa"/>
          </w:tcPr>
          <w:p w14:paraId="718B5733" w14:textId="77777777" w:rsidR="00F66199" w:rsidRPr="00EA59ED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EA59ED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F66199" w:rsidRPr="00821689" w14:paraId="7AE69F12" w14:textId="77777777" w:rsidTr="00B65BC8">
        <w:tc>
          <w:tcPr>
            <w:tcW w:w="1466" w:type="dxa"/>
          </w:tcPr>
          <w:p w14:paraId="39C65261" w14:textId="77777777" w:rsidR="00F66199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F66199" w:rsidRPr="00CE2004" w14:paraId="1CA8B2F8" w14:textId="77777777" w:rsidTr="00B65BC8">
        <w:tc>
          <w:tcPr>
            <w:tcW w:w="1466" w:type="dxa"/>
          </w:tcPr>
          <w:p w14:paraId="7C717464" w14:textId="77777777" w:rsidR="00F66199" w:rsidRPr="00CE2004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CE2004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F66199" w:rsidRPr="00821689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Default="00F66199" w:rsidP="00B65BC8">
            <w:pPr>
              <w:pStyle w:val="TemplateBase"/>
              <w:spacing w:after="0" w:line="240" w:lineRule="auto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F66199" w:rsidRPr="00CE2004" w14:paraId="6D6865A1" w14:textId="77777777" w:rsidTr="00B65BC8">
        <w:tc>
          <w:tcPr>
            <w:tcW w:w="1466" w:type="dxa"/>
          </w:tcPr>
          <w:p w14:paraId="3DD97F4C" w14:textId="77777777" w:rsidR="00F66199" w:rsidRPr="00CE2004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CE2004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F66199" w:rsidRPr="00821689" w14:paraId="25DEBF53" w14:textId="77777777" w:rsidTr="00B65BC8">
        <w:tc>
          <w:tcPr>
            <w:tcW w:w="1466" w:type="dxa"/>
          </w:tcPr>
          <w:p w14:paraId="590FD49D" w14:textId="77777777" w:rsidR="00F66199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F66199" w:rsidRPr="00EF2942" w14:paraId="7B22F1F4" w14:textId="77777777" w:rsidTr="00B65BC8">
        <w:tc>
          <w:tcPr>
            <w:tcW w:w="1466" w:type="dxa"/>
          </w:tcPr>
          <w:p w14:paraId="6D5EA7BE" w14:textId="77777777" w:rsidR="00F66199" w:rsidRPr="00EF2942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EF2942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F66199" w:rsidRPr="00821689" w14:paraId="6BC01871" w14:textId="77777777" w:rsidTr="00B65BC8">
        <w:tc>
          <w:tcPr>
            <w:tcW w:w="1466" w:type="dxa"/>
          </w:tcPr>
          <w:p w14:paraId="06A91E5F" w14:textId="77777777" w:rsidR="00F66199" w:rsidRDefault="00F66199" w:rsidP="00B65BC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Default="00F66199" w:rsidP="00B65BC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</w:tbl>
    <w:p w14:paraId="43769605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766181B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2B798ED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872A320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20E8D31A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1EF74312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ED4CCFA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14C85895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4FB03B9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CCAC7DF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5A626C8F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CEB8CC8" w14:textId="77777777" w:rsidR="00F66199" w:rsidRDefault="00F66199" w:rsidP="00F66199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0E7A469" w14:textId="736684F5" w:rsidR="00290C97" w:rsidRPr="009D7D97" w:rsidRDefault="00F66199" w:rsidP="009D7D97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Oferowana cena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D3535F" w14:paraId="6B931981" w14:textId="77777777" w:rsidTr="00DD7A54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5F20981F" w14:textId="77777777" w:rsidR="009D7D97" w:rsidRDefault="009D7D97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  <w:p w14:paraId="584620E4" w14:textId="35176F96" w:rsidR="00D3535F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Cena netto w PLN: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0E3" w14:textId="77777777" w:rsidR="009D7D97" w:rsidRPr="009D7D97" w:rsidRDefault="009D7D97" w:rsidP="009D7D97">
            <w:pPr>
              <w:tabs>
                <w:tab w:val="left" w:pos="496"/>
                <w:tab w:val="left" w:pos="5173"/>
              </w:tabs>
              <w:rPr>
                <w:rFonts w:ascii="Calibri" w:hAnsi="Calibri"/>
                <w:b/>
                <w:bCs/>
              </w:rPr>
            </w:pPr>
            <w:r w:rsidRPr="009D7D97">
              <w:rPr>
                <w:rFonts w:ascii="Calibri" w:hAnsi="Calibri"/>
                <w:b/>
                <w:bCs/>
              </w:rPr>
              <w:t>Refraktometr optyczny</w:t>
            </w:r>
          </w:p>
          <w:p w14:paraId="1568ABCA" w14:textId="77777777" w:rsidR="00D3535F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D3535F" w14:paraId="1D93775C" w14:textId="77777777" w:rsidTr="00DD7A54">
        <w:trPr>
          <w:trHeight w:val="298"/>
        </w:trPr>
        <w:tc>
          <w:tcPr>
            <w:tcW w:w="1838" w:type="dxa"/>
            <w:tcBorders>
              <w:left w:val="single" w:sz="4" w:space="0" w:color="auto"/>
            </w:tcBorders>
          </w:tcPr>
          <w:p w14:paraId="054661C1" w14:textId="77777777" w:rsidR="00D3535F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E33" w14:textId="77777777" w:rsidR="00D3535F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D3535F" w14:paraId="563473E9" w14:textId="77777777" w:rsidTr="00DD7A54">
        <w:tc>
          <w:tcPr>
            <w:tcW w:w="1838" w:type="dxa"/>
            <w:tcBorders>
              <w:left w:val="single" w:sz="4" w:space="0" w:color="auto"/>
            </w:tcBorders>
          </w:tcPr>
          <w:p w14:paraId="3D56CF93" w14:textId="77777777" w:rsidR="00D3535F" w:rsidRPr="00EA59ED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14:paraId="46661B5C" w14:textId="77777777" w:rsidR="00D3535F" w:rsidRPr="00EA59ED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</w:tr>
      <w:tr w:rsidR="00D3535F" w14:paraId="183FB35F" w14:textId="77777777" w:rsidTr="00DD7A54">
        <w:tc>
          <w:tcPr>
            <w:tcW w:w="1838" w:type="dxa"/>
            <w:tcBorders>
              <w:left w:val="single" w:sz="4" w:space="0" w:color="auto"/>
            </w:tcBorders>
          </w:tcPr>
          <w:p w14:paraId="354F832B" w14:textId="77777777" w:rsidR="00D3535F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 w:rsidRPr="00791BB7"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 w PLN: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14:paraId="4667D413" w14:textId="77777777" w:rsidR="00D3535F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D3535F" w14:paraId="08602431" w14:textId="77777777" w:rsidTr="00DD7A54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</w:tcPr>
          <w:p w14:paraId="5ED10E83" w14:textId="77777777" w:rsidR="00D3535F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0FA" w14:textId="77777777" w:rsidR="00D3535F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D3535F" w14:paraId="049679EE" w14:textId="77777777" w:rsidTr="00DD7A54">
        <w:tc>
          <w:tcPr>
            <w:tcW w:w="1838" w:type="dxa"/>
            <w:tcBorders>
              <w:left w:val="single" w:sz="4" w:space="0" w:color="auto"/>
            </w:tcBorders>
          </w:tcPr>
          <w:p w14:paraId="6B591635" w14:textId="77777777" w:rsidR="00D3535F" w:rsidRPr="00EA59ED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14:paraId="53B5E81D" w14:textId="77777777" w:rsidR="00D3535F" w:rsidRPr="00EA59ED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D3535F" w14:paraId="460EBE42" w14:textId="77777777" w:rsidTr="00DD7A54">
        <w:tc>
          <w:tcPr>
            <w:tcW w:w="1838" w:type="dxa"/>
            <w:tcBorders>
              <w:left w:val="single" w:sz="4" w:space="0" w:color="auto"/>
            </w:tcBorders>
          </w:tcPr>
          <w:p w14:paraId="1BD04753" w14:textId="77777777" w:rsidR="00D3535F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Cena brutto w PLN: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14:paraId="204D06E8" w14:textId="77777777" w:rsidR="00D3535F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D3535F" w14:paraId="13567AB2" w14:textId="77777777" w:rsidTr="00DD7A54">
        <w:trPr>
          <w:trHeight w:val="359"/>
        </w:trPr>
        <w:tc>
          <w:tcPr>
            <w:tcW w:w="1838" w:type="dxa"/>
            <w:tcBorders>
              <w:left w:val="single" w:sz="4" w:space="0" w:color="auto"/>
            </w:tcBorders>
          </w:tcPr>
          <w:p w14:paraId="3EA5CADC" w14:textId="77777777" w:rsidR="00D3535F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E70" w14:textId="77777777" w:rsidR="00D3535F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D3535F" w14:paraId="4580B4BD" w14:textId="77777777" w:rsidTr="00DD7A54">
        <w:trPr>
          <w:trHeight w:val="359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77ADC9D0" w14:textId="77777777" w:rsidR="00D3535F" w:rsidRDefault="00D3535F" w:rsidP="00DD7A54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Termin dostawy: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7E2" w14:textId="77777777" w:rsidR="00D3535F" w:rsidRDefault="00D3535F" w:rsidP="00DD7A54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</w:tbl>
    <w:p w14:paraId="75A2961E" w14:textId="77777777" w:rsidR="00D3535F" w:rsidRDefault="00D3535F" w:rsidP="00D3535F">
      <w:pPr>
        <w:tabs>
          <w:tab w:val="right" w:leader="dot" w:pos="8931"/>
        </w:tabs>
        <w:ind w:right="-45"/>
        <w:jc w:val="right"/>
        <w:rPr>
          <w:rFonts w:ascii="Segoe UI" w:hAnsi="Segoe UI" w:cs="Segoe UI"/>
          <w:sz w:val="8"/>
          <w:szCs w:val="8"/>
        </w:rPr>
      </w:pPr>
    </w:p>
    <w:p w14:paraId="364B87D0" w14:textId="77777777" w:rsidR="00BA638F" w:rsidRDefault="00BA638F" w:rsidP="00F66199">
      <w:pPr>
        <w:tabs>
          <w:tab w:val="right" w:leader="dot" w:pos="8931"/>
        </w:tabs>
        <w:ind w:right="-45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14:paraId="2F12DFDF" w14:textId="699AC5C1" w:rsidR="00BA638F" w:rsidRDefault="00BA638F" w:rsidP="00BA638F">
      <w:pPr>
        <w:tabs>
          <w:tab w:val="right" w:leader="dot" w:pos="8931"/>
        </w:tabs>
        <w:ind w:right="-45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14:paraId="71A16C28" w14:textId="58BF1BB6" w:rsidR="009D7D97" w:rsidRDefault="009D7D97" w:rsidP="00BA638F">
      <w:pPr>
        <w:tabs>
          <w:tab w:val="right" w:leader="dot" w:pos="8931"/>
        </w:tabs>
        <w:ind w:right="-45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14:paraId="36970596" w14:textId="77777777" w:rsidR="009D7D97" w:rsidRPr="00BA638F" w:rsidRDefault="009D7D97" w:rsidP="00BA638F">
      <w:pPr>
        <w:tabs>
          <w:tab w:val="right" w:leader="dot" w:pos="8931"/>
        </w:tabs>
        <w:ind w:right="-45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BA638F" w14:paraId="503617A7" w14:textId="77777777" w:rsidTr="00753D13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367B1CD1" w14:textId="77777777" w:rsidR="009D7D97" w:rsidRDefault="009D7D97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  <w:p w14:paraId="022332E0" w14:textId="46BC0791" w:rsidR="00BA638F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Cena netto w PLN: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C15" w14:textId="2C0D6148" w:rsidR="00BA638F" w:rsidRPr="009D7D97" w:rsidRDefault="009D7D97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lang w:val="pl-PL" w:eastAsia="pl-PL"/>
              </w:rPr>
            </w:pPr>
            <w:r w:rsidRPr="009D7D97">
              <w:rPr>
                <w:rFonts w:asciiTheme="minorHAnsi" w:hAnsiTheme="minorHAnsi" w:cs="Segoe UI"/>
                <w:b/>
                <w:bCs/>
              </w:rPr>
              <w:t>Wskaźniki sterylizacji: kółka</w:t>
            </w:r>
          </w:p>
        </w:tc>
      </w:tr>
      <w:tr w:rsidR="00BA638F" w14:paraId="7F8D6074" w14:textId="77777777" w:rsidTr="00753D13">
        <w:trPr>
          <w:trHeight w:val="298"/>
        </w:trPr>
        <w:tc>
          <w:tcPr>
            <w:tcW w:w="1838" w:type="dxa"/>
            <w:tcBorders>
              <w:left w:val="single" w:sz="4" w:space="0" w:color="auto"/>
            </w:tcBorders>
          </w:tcPr>
          <w:p w14:paraId="46365116" w14:textId="77777777" w:rsidR="00BA638F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6A7" w14:textId="77777777" w:rsidR="00BA638F" w:rsidRDefault="00BA638F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A638F" w14:paraId="18ABC97D" w14:textId="77777777" w:rsidTr="00753D13">
        <w:tc>
          <w:tcPr>
            <w:tcW w:w="1838" w:type="dxa"/>
            <w:tcBorders>
              <w:left w:val="single" w:sz="4" w:space="0" w:color="auto"/>
            </w:tcBorders>
          </w:tcPr>
          <w:p w14:paraId="6DBA2F89" w14:textId="77777777" w:rsidR="00BA638F" w:rsidRPr="00EA59ED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14:paraId="1ABE7C1B" w14:textId="77777777" w:rsidR="00BA638F" w:rsidRPr="00EA59ED" w:rsidRDefault="00BA638F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</w:tr>
      <w:tr w:rsidR="00BA638F" w14:paraId="325CB729" w14:textId="77777777" w:rsidTr="00753D13">
        <w:tc>
          <w:tcPr>
            <w:tcW w:w="1838" w:type="dxa"/>
            <w:tcBorders>
              <w:left w:val="single" w:sz="4" w:space="0" w:color="auto"/>
            </w:tcBorders>
          </w:tcPr>
          <w:p w14:paraId="115D844C" w14:textId="77777777" w:rsidR="00BA638F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 w:rsidRPr="00791BB7"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 w PLN: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14:paraId="4BA920D0" w14:textId="77777777" w:rsidR="00BA638F" w:rsidRDefault="00BA638F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A638F" w14:paraId="68C02EAA" w14:textId="77777777" w:rsidTr="00753D13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</w:tcPr>
          <w:p w14:paraId="29EB7371" w14:textId="77777777" w:rsidR="00BA638F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DD5" w14:textId="77777777" w:rsidR="00BA638F" w:rsidRDefault="00BA638F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A638F" w14:paraId="51FBC3E9" w14:textId="77777777" w:rsidTr="00753D13">
        <w:tc>
          <w:tcPr>
            <w:tcW w:w="1838" w:type="dxa"/>
            <w:tcBorders>
              <w:left w:val="single" w:sz="4" w:space="0" w:color="auto"/>
            </w:tcBorders>
          </w:tcPr>
          <w:p w14:paraId="2FCB2B3E" w14:textId="77777777" w:rsidR="00BA638F" w:rsidRPr="00EA59ED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14:paraId="2046AA30" w14:textId="77777777" w:rsidR="00BA638F" w:rsidRPr="00EA59ED" w:rsidRDefault="00BA638F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BA638F" w14:paraId="11B98CA5" w14:textId="77777777" w:rsidTr="00753D13">
        <w:tc>
          <w:tcPr>
            <w:tcW w:w="1838" w:type="dxa"/>
            <w:tcBorders>
              <w:left w:val="single" w:sz="4" w:space="0" w:color="auto"/>
            </w:tcBorders>
          </w:tcPr>
          <w:p w14:paraId="42979EA1" w14:textId="77777777" w:rsidR="00BA638F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Cena brutto w PLN: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14:paraId="4DAD7049" w14:textId="77777777" w:rsidR="00BA638F" w:rsidRDefault="00BA638F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A638F" w14:paraId="64F4F0DF" w14:textId="77777777" w:rsidTr="00753D13">
        <w:trPr>
          <w:trHeight w:val="359"/>
        </w:trPr>
        <w:tc>
          <w:tcPr>
            <w:tcW w:w="1838" w:type="dxa"/>
            <w:tcBorders>
              <w:left w:val="single" w:sz="4" w:space="0" w:color="auto"/>
            </w:tcBorders>
          </w:tcPr>
          <w:p w14:paraId="16554D8B" w14:textId="77777777" w:rsidR="00BA638F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86E" w14:textId="77777777" w:rsidR="00BA638F" w:rsidRDefault="00BA638F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A638F" w14:paraId="4BEDE0EB" w14:textId="77777777" w:rsidTr="00753D13">
        <w:trPr>
          <w:trHeight w:val="359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23C97DD8" w14:textId="77777777" w:rsidR="00BA638F" w:rsidRDefault="00BA638F" w:rsidP="00753D13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Termin dostawy: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15A" w14:textId="77777777" w:rsidR="00BA638F" w:rsidRDefault="00BA638F" w:rsidP="00753D13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</w:tbl>
    <w:p w14:paraId="5414CD57" w14:textId="03CB399D" w:rsidR="00745F59" w:rsidRPr="00745F59" w:rsidRDefault="00745F59" w:rsidP="00F66199">
      <w:pPr>
        <w:tabs>
          <w:tab w:val="right" w:leader="dot" w:pos="8931"/>
        </w:tabs>
        <w:ind w:right="-45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745F59" w14:paraId="007BAEBD" w14:textId="77777777" w:rsidTr="00C85118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056CAB20" w14:textId="77777777" w:rsidR="009D7D97" w:rsidRDefault="009D7D97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  <w:p w14:paraId="308DD0FC" w14:textId="5B91DA33" w:rsidR="00745F59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Cena netto w PLN: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2F3E" w14:textId="77777777" w:rsidR="009D7D97" w:rsidRPr="009D7D97" w:rsidRDefault="009D7D97" w:rsidP="009D7D97">
            <w:pPr>
              <w:tabs>
                <w:tab w:val="right" w:leader="dot" w:pos="8931"/>
              </w:tabs>
              <w:ind w:right="-45"/>
              <w:jc w:val="both"/>
              <w:rPr>
                <w:rFonts w:asciiTheme="minorHAnsi" w:hAnsiTheme="minorHAnsi" w:cs="Segoe UI"/>
                <w:b/>
                <w:bCs/>
              </w:rPr>
            </w:pPr>
            <w:r w:rsidRPr="009D7D97">
              <w:rPr>
                <w:rFonts w:asciiTheme="minorHAnsi" w:hAnsiTheme="minorHAnsi" w:cs="Segoe UI"/>
                <w:b/>
                <w:bCs/>
              </w:rPr>
              <w:t>Wskaźniki sterylizacji: paski</w:t>
            </w:r>
          </w:p>
          <w:p w14:paraId="4B972538" w14:textId="77777777" w:rsidR="00745F59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745F59" w14:paraId="7D6789CD" w14:textId="77777777" w:rsidTr="00C85118">
        <w:trPr>
          <w:trHeight w:val="298"/>
        </w:trPr>
        <w:tc>
          <w:tcPr>
            <w:tcW w:w="1838" w:type="dxa"/>
            <w:tcBorders>
              <w:left w:val="single" w:sz="4" w:space="0" w:color="auto"/>
            </w:tcBorders>
          </w:tcPr>
          <w:p w14:paraId="23EB3086" w14:textId="77777777" w:rsidR="00745F59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070" w14:textId="77777777" w:rsidR="00745F59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745F59" w14:paraId="057239D8" w14:textId="77777777" w:rsidTr="00C85118">
        <w:tc>
          <w:tcPr>
            <w:tcW w:w="1838" w:type="dxa"/>
            <w:tcBorders>
              <w:left w:val="single" w:sz="4" w:space="0" w:color="auto"/>
            </w:tcBorders>
          </w:tcPr>
          <w:p w14:paraId="081E6D02" w14:textId="77777777" w:rsidR="00745F59" w:rsidRPr="00EA59ED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14:paraId="12489469" w14:textId="77777777" w:rsidR="00745F59" w:rsidRPr="00EA59ED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</w:tr>
      <w:tr w:rsidR="00745F59" w14:paraId="3B877689" w14:textId="77777777" w:rsidTr="00C85118">
        <w:tc>
          <w:tcPr>
            <w:tcW w:w="1838" w:type="dxa"/>
            <w:tcBorders>
              <w:left w:val="single" w:sz="4" w:space="0" w:color="auto"/>
            </w:tcBorders>
          </w:tcPr>
          <w:p w14:paraId="0A21C1B4" w14:textId="77777777" w:rsidR="00745F59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 w:rsidRPr="00791BB7"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 w PLN: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14:paraId="4C10CCA3" w14:textId="77777777" w:rsidR="00745F59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745F59" w14:paraId="6B408F97" w14:textId="77777777" w:rsidTr="00C85118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</w:tcPr>
          <w:p w14:paraId="56DB4022" w14:textId="77777777" w:rsidR="00745F59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471" w14:textId="77777777" w:rsidR="00745F59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745F59" w14:paraId="1BE31CA5" w14:textId="77777777" w:rsidTr="00C85118">
        <w:tc>
          <w:tcPr>
            <w:tcW w:w="1838" w:type="dxa"/>
            <w:tcBorders>
              <w:left w:val="single" w:sz="4" w:space="0" w:color="auto"/>
            </w:tcBorders>
          </w:tcPr>
          <w:p w14:paraId="26D18B11" w14:textId="77777777" w:rsidR="00745F59" w:rsidRPr="00EA59ED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14:paraId="4FD0E4B7" w14:textId="77777777" w:rsidR="00745F59" w:rsidRPr="00EA59ED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745F59" w14:paraId="3E00857D" w14:textId="77777777" w:rsidTr="00C85118">
        <w:tc>
          <w:tcPr>
            <w:tcW w:w="1838" w:type="dxa"/>
            <w:tcBorders>
              <w:left w:val="single" w:sz="4" w:space="0" w:color="auto"/>
            </w:tcBorders>
          </w:tcPr>
          <w:p w14:paraId="72CEA973" w14:textId="77777777" w:rsidR="00745F59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Cena brutto w PLN: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14:paraId="7D4793DD" w14:textId="77777777" w:rsidR="00745F59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745F59" w14:paraId="44C6E8EF" w14:textId="77777777" w:rsidTr="00C85118">
        <w:trPr>
          <w:trHeight w:val="359"/>
        </w:trPr>
        <w:tc>
          <w:tcPr>
            <w:tcW w:w="1838" w:type="dxa"/>
            <w:tcBorders>
              <w:left w:val="single" w:sz="4" w:space="0" w:color="auto"/>
            </w:tcBorders>
          </w:tcPr>
          <w:p w14:paraId="350DDE28" w14:textId="77777777" w:rsidR="00745F59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Słownie: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4E3" w14:textId="77777777" w:rsidR="00745F59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745F59" w14:paraId="52F34E40" w14:textId="77777777" w:rsidTr="00C85118">
        <w:trPr>
          <w:trHeight w:val="359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1DE2E507" w14:textId="77777777" w:rsidR="00745F59" w:rsidRDefault="00745F59" w:rsidP="00C8511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Termin dostawy: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CF8" w14:textId="77777777" w:rsidR="00745F59" w:rsidRDefault="00745F59" w:rsidP="00C8511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</w:tbl>
    <w:p w14:paraId="0D9D3346" w14:textId="41510C99" w:rsidR="006E19A9" w:rsidRDefault="006E19A9" w:rsidP="00F66199">
      <w:pPr>
        <w:tabs>
          <w:tab w:val="right" w:leader="dot" w:pos="8931"/>
        </w:tabs>
        <w:ind w:right="-45"/>
        <w:jc w:val="both"/>
        <w:rPr>
          <w:rFonts w:ascii="Segoe UI" w:hAnsi="Segoe UI" w:cs="Segoe UI"/>
          <w:sz w:val="8"/>
          <w:szCs w:val="8"/>
        </w:rPr>
      </w:pPr>
    </w:p>
    <w:p w14:paraId="490630AD" w14:textId="77777777" w:rsidR="00F66199" w:rsidRPr="00C963F5" w:rsidRDefault="00F66199" w:rsidP="00F66199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C963F5">
        <w:rPr>
          <w:rFonts w:ascii="Segoe UI" w:hAnsi="Segoe UI" w:cs="Segoe UI"/>
          <w:noProof w:val="0"/>
          <w:sz w:val="18"/>
          <w:szCs w:val="18"/>
          <w:lang w:val="pl-PL" w:eastAsia="pl-PL"/>
        </w:rPr>
        <w:t>Termin ważności oferty</w:t>
      </w:r>
    </w:p>
    <w:p w14:paraId="0D864467" w14:textId="77777777" w:rsidR="00F66199" w:rsidRDefault="00F66199" w:rsidP="00F66199">
      <w:pPr>
        <w:tabs>
          <w:tab w:val="right" w:leader="dot" w:pos="2835"/>
          <w:tab w:val="right" w:pos="5529"/>
          <w:tab w:val="right" w:leader="dot" w:pos="8931"/>
        </w:tabs>
        <w:spacing w:after="120"/>
        <w:ind w:right="-45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Przedłożona oferta ważna jest przez okres 60 dni </w:t>
      </w:r>
      <w:r w:rsidR="00E427C0" w:rsidRPr="00494454">
        <w:rPr>
          <w:rFonts w:ascii="Segoe UI" w:hAnsi="Segoe UI" w:cs="Segoe UI"/>
          <w:sz w:val="18"/>
        </w:rPr>
        <w:t>od dnia upływu składania ofert</w:t>
      </w:r>
      <w:r w:rsidR="00E427C0">
        <w:rPr>
          <w:rFonts w:ascii="Segoe UI" w:hAnsi="Segoe UI" w:cs="Segoe UI"/>
          <w:sz w:val="18"/>
        </w:rPr>
        <w:t>.</w:t>
      </w:r>
    </w:p>
    <w:p w14:paraId="72FAD7F1" w14:textId="77777777" w:rsidR="00F66199" w:rsidRDefault="00F66199" w:rsidP="00F66199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C963F5">
        <w:rPr>
          <w:rFonts w:ascii="Segoe UI" w:hAnsi="Segoe UI" w:cs="Segoe UI"/>
          <w:noProof w:val="0"/>
          <w:sz w:val="18"/>
          <w:szCs w:val="18"/>
          <w:lang w:val="pl-PL" w:eastAsia="pl-PL"/>
        </w:rPr>
        <w:t>Oświadczenia</w:t>
      </w:r>
    </w:p>
    <w:p w14:paraId="1C3B1F0E" w14:textId="77777777" w:rsidR="007277E4" w:rsidRPr="007277E4" w:rsidRDefault="007277E4" w:rsidP="007277E4">
      <w:pPr>
        <w:rPr>
          <w:rFonts w:ascii="Segoe UI" w:hAnsi="Segoe UI" w:cs="Segoe UI"/>
          <w:snapToGrid w:val="0"/>
          <w:sz w:val="18"/>
          <w:szCs w:val="18"/>
        </w:rPr>
      </w:pPr>
      <w:bookmarkStart w:id="0" w:name="_Hlk517182784"/>
      <w:r w:rsidRPr="007277E4">
        <w:rPr>
          <w:rFonts w:ascii="Segoe UI" w:hAnsi="Segoe UI" w:cs="Segoe UI"/>
          <w:snapToGrid w:val="0"/>
          <w:sz w:val="18"/>
          <w:szCs w:val="18"/>
        </w:rPr>
        <w:t>Oświadczam, iż posiadam uprawnienia niezbędne do prawidłowego wykonania zamówienia.</w:t>
      </w:r>
    </w:p>
    <w:bookmarkEnd w:id="0"/>
    <w:p w14:paraId="15E1B8EA" w14:textId="3228C145" w:rsidR="007277E4" w:rsidRPr="007277E4" w:rsidRDefault="007277E4" w:rsidP="007277E4">
      <w:pPr>
        <w:rPr>
          <w:rFonts w:ascii="Segoe UI" w:hAnsi="Segoe UI" w:cs="Segoe UI"/>
          <w:snapToGrid w:val="0"/>
          <w:sz w:val="18"/>
          <w:szCs w:val="18"/>
        </w:rPr>
      </w:pPr>
      <w:r w:rsidRPr="007277E4">
        <w:rPr>
          <w:rFonts w:ascii="Segoe UI" w:hAnsi="Segoe UI" w:cs="Segoe UI"/>
          <w:snapToGrid w:val="0"/>
          <w:sz w:val="18"/>
          <w:szCs w:val="18"/>
        </w:rPr>
        <w:t>Cena zawiera wszystkie składowe niezbędne do wykonania zamówienia, łącznie z kosztami transportu, zgodne z zakresem zamówienia, ujętym w  Zapytaniu ofertowym.</w:t>
      </w:r>
    </w:p>
    <w:p w14:paraId="0F7FA9D3" w14:textId="77777777" w:rsidR="00F66199" w:rsidRDefault="007277E4" w:rsidP="007277E4">
      <w:pPr>
        <w:rPr>
          <w:rFonts w:ascii="Segoe UI" w:hAnsi="Segoe UI" w:cs="Segoe UI"/>
          <w:snapToGrid w:val="0"/>
          <w:sz w:val="18"/>
          <w:szCs w:val="18"/>
        </w:rPr>
      </w:pPr>
      <w:r w:rsidRPr="007277E4">
        <w:rPr>
          <w:rFonts w:ascii="Segoe UI" w:hAnsi="Segoe UI" w:cs="Segoe UI"/>
          <w:snapToGrid w:val="0"/>
          <w:sz w:val="18"/>
          <w:szCs w:val="18"/>
        </w:rPr>
        <w:t>W imieniu oferenta potwierdzam, że zapoznałem się z treścią Zapytania ofertowego i akceptuję warunki w nim ujęte.</w:t>
      </w:r>
    </w:p>
    <w:p w14:paraId="2FA2BBB3" w14:textId="77777777" w:rsidR="007277E4" w:rsidRPr="00E43E73" w:rsidRDefault="007277E4" w:rsidP="007277E4">
      <w:pPr>
        <w:rPr>
          <w:rFonts w:ascii="Segoe UI" w:hAnsi="Segoe UI" w:cs="Segoe UI"/>
          <w:sz w:val="6"/>
          <w:szCs w:val="6"/>
        </w:rPr>
      </w:pPr>
    </w:p>
    <w:p w14:paraId="110796C6" w14:textId="77777777" w:rsidR="00F66199" w:rsidRPr="00EF04E2" w:rsidRDefault="00F66199" w:rsidP="00F66199">
      <w:pPr>
        <w:jc w:val="both"/>
        <w:rPr>
          <w:rFonts w:ascii="Segoe UI" w:hAnsi="Segoe UI" w:cs="Segoe UI"/>
          <w:sz w:val="18"/>
          <w:szCs w:val="20"/>
        </w:rPr>
      </w:pPr>
      <w:r w:rsidRPr="00EF04E2">
        <w:rPr>
          <w:rFonts w:ascii="Segoe UI" w:hAnsi="Segoe UI" w:cs="Segoe UI"/>
          <w:sz w:val="18"/>
          <w:szCs w:val="20"/>
        </w:rPr>
        <w:t xml:space="preserve">Do niniejszej oferty załączam następujące </w:t>
      </w:r>
      <w:r>
        <w:rPr>
          <w:rFonts w:ascii="Segoe UI" w:hAnsi="Segoe UI" w:cs="Segoe UI"/>
          <w:sz w:val="18"/>
          <w:szCs w:val="20"/>
        </w:rPr>
        <w:t xml:space="preserve">dokumenty zgodnie z </w:t>
      </w:r>
      <w:r w:rsidRPr="00F233F7">
        <w:rPr>
          <w:rFonts w:ascii="Segoe UI" w:hAnsi="Segoe UI" w:cs="Segoe UI"/>
          <w:i/>
          <w:sz w:val="18"/>
          <w:szCs w:val="20"/>
        </w:rPr>
        <w:t>Zapytaniem ofertowym</w:t>
      </w:r>
      <w:r w:rsidRPr="00EF04E2">
        <w:rPr>
          <w:rFonts w:ascii="Segoe UI" w:hAnsi="Segoe UI" w:cs="Segoe UI"/>
          <w:sz w:val="18"/>
          <w:szCs w:val="20"/>
        </w:rPr>
        <w:t>:</w:t>
      </w:r>
    </w:p>
    <w:p w14:paraId="6B2FEE1D" w14:textId="77777777" w:rsidR="00862244" w:rsidRPr="00B15744" w:rsidRDefault="00862244" w:rsidP="00862244">
      <w:pPr>
        <w:pStyle w:val="Default"/>
        <w:numPr>
          <w:ilvl w:val="0"/>
          <w:numId w:val="3"/>
        </w:numPr>
        <w:ind w:left="284" w:hanging="284"/>
        <w:rPr>
          <w:rFonts w:ascii="Segoe UI" w:eastAsia="Times New Roman" w:hAnsi="Segoe UI" w:cs="Segoe UI"/>
          <w:sz w:val="18"/>
          <w:lang w:eastAsia="pl-PL"/>
        </w:rPr>
      </w:pPr>
      <w:r w:rsidRPr="00494454">
        <w:rPr>
          <w:rFonts w:ascii="Segoe UI" w:eastAsia="Times New Roman" w:hAnsi="Segoe UI" w:cs="Segoe UI"/>
          <w:i/>
          <w:sz w:val="18"/>
          <w:lang w:eastAsia="pl-PL"/>
        </w:rPr>
        <w:t>Oświadczenie o braku podstaw do wykluczenia</w:t>
      </w:r>
      <w:r w:rsidRPr="00494454">
        <w:rPr>
          <w:rFonts w:ascii="Segoe UI" w:eastAsia="Times New Roman" w:hAnsi="Segoe UI" w:cs="Segoe UI"/>
          <w:sz w:val="18"/>
          <w:lang w:eastAsia="pl-PL"/>
        </w:rPr>
        <w:t xml:space="preserve">, wedle wzoru z </w:t>
      </w:r>
      <w:r w:rsidRPr="00DC43F4">
        <w:rPr>
          <w:rFonts w:ascii="Segoe UI" w:eastAsia="Times New Roman" w:hAnsi="Segoe UI" w:cs="Segoe UI"/>
          <w:i/>
          <w:sz w:val="18"/>
          <w:lang w:eastAsia="pl-PL"/>
        </w:rPr>
        <w:t>Załącznika nr 3</w:t>
      </w:r>
      <w:r w:rsidRPr="00F46EE2">
        <w:rPr>
          <w:rFonts w:ascii="Segoe UI" w:eastAsia="Times New Roman" w:hAnsi="Segoe UI" w:cs="Segoe UI"/>
          <w:sz w:val="18"/>
          <w:lang w:eastAsia="pl-PL"/>
        </w:rPr>
        <w:t>,</w:t>
      </w:r>
    </w:p>
    <w:p w14:paraId="3B5F00B7" w14:textId="7A44628D" w:rsidR="00F57D1C" w:rsidRDefault="00862244" w:rsidP="00862244">
      <w:pPr>
        <w:pStyle w:val="Default"/>
        <w:numPr>
          <w:ilvl w:val="0"/>
          <w:numId w:val="3"/>
        </w:numPr>
        <w:ind w:left="284" w:hanging="284"/>
        <w:jc w:val="both"/>
        <w:rPr>
          <w:rFonts w:ascii="Segoe UI" w:eastAsia="Times New Roman" w:hAnsi="Segoe UI" w:cs="Segoe UI"/>
          <w:sz w:val="18"/>
          <w:lang w:eastAsia="pl-PL"/>
        </w:rPr>
      </w:pPr>
      <w:r w:rsidRPr="00494454">
        <w:rPr>
          <w:rFonts w:ascii="Segoe UI" w:eastAsia="Times New Roman" w:hAnsi="Segoe UI" w:cs="Segoe UI"/>
          <w:sz w:val="18"/>
          <w:lang w:eastAsia="pl-PL"/>
        </w:rPr>
        <w:t xml:space="preserve">Dokument zawierający szczegółową specyfikację </w:t>
      </w:r>
      <w:r w:rsidR="007066B8">
        <w:rPr>
          <w:rFonts w:ascii="Segoe UI" w:eastAsia="Times New Roman" w:hAnsi="Segoe UI" w:cs="Segoe UI"/>
          <w:sz w:val="18"/>
          <w:lang w:eastAsia="pl-PL"/>
        </w:rPr>
        <w:t>urządzenia</w:t>
      </w:r>
      <w:r w:rsidR="002F7A52">
        <w:rPr>
          <w:rFonts w:ascii="Segoe UI" w:eastAsia="Times New Roman" w:hAnsi="Segoe UI" w:cs="Segoe UI"/>
          <w:sz w:val="18"/>
          <w:lang w:eastAsia="pl-PL"/>
        </w:rPr>
        <w:t xml:space="preserve"> oraz wskaźników</w:t>
      </w:r>
      <w:r w:rsidR="007066B8">
        <w:rPr>
          <w:rFonts w:ascii="Segoe UI" w:eastAsia="Times New Roman" w:hAnsi="Segoe UI" w:cs="Segoe UI"/>
          <w:sz w:val="18"/>
          <w:lang w:eastAsia="pl-PL"/>
        </w:rPr>
        <w:t xml:space="preserve"> </w:t>
      </w:r>
      <w:r>
        <w:rPr>
          <w:rFonts w:ascii="Segoe UI" w:eastAsia="Times New Roman" w:hAnsi="Segoe UI" w:cs="Segoe UI"/>
          <w:sz w:val="18"/>
          <w:lang w:eastAsia="pl-PL"/>
        </w:rPr>
        <w:t>spełniając</w:t>
      </w:r>
      <w:r w:rsidR="002F7A52">
        <w:rPr>
          <w:rFonts w:ascii="Segoe UI" w:eastAsia="Times New Roman" w:hAnsi="Segoe UI" w:cs="Segoe UI"/>
          <w:sz w:val="18"/>
          <w:lang w:eastAsia="pl-PL"/>
        </w:rPr>
        <w:t>ych</w:t>
      </w:r>
      <w:r>
        <w:rPr>
          <w:rFonts w:ascii="Segoe UI" w:eastAsia="Times New Roman" w:hAnsi="Segoe UI" w:cs="Segoe UI"/>
          <w:sz w:val="18"/>
          <w:lang w:eastAsia="pl-PL"/>
        </w:rPr>
        <w:t xml:space="preserve"> wymagania co do parametrów ujętych w </w:t>
      </w:r>
      <w:r>
        <w:rPr>
          <w:rFonts w:ascii="Segoe UI" w:eastAsia="Times New Roman" w:hAnsi="Segoe UI" w:cs="Segoe UI"/>
          <w:i/>
          <w:sz w:val="18"/>
          <w:lang w:eastAsia="pl-PL"/>
        </w:rPr>
        <w:t>Załączniku nr 1.</w:t>
      </w:r>
      <w:r w:rsidRPr="00040D9A">
        <w:rPr>
          <w:rFonts w:ascii="Segoe UI" w:eastAsia="Times New Roman" w:hAnsi="Segoe UI" w:cs="Segoe UI"/>
          <w:sz w:val="18"/>
          <w:lang w:eastAsia="pl-PL"/>
        </w:rPr>
        <w:t xml:space="preserve"> </w:t>
      </w:r>
      <w:r>
        <w:rPr>
          <w:rFonts w:ascii="Segoe UI" w:eastAsia="Times New Roman" w:hAnsi="Segoe UI" w:cs="Segoe UI"/>
          <w:sz w:val="18"/>
          <w:lang w:eastAsia="pl-PL"/>
        </w:rPr>
        <w:t>Dokument musi</w:t>
      </w:r>
      <w:r w:rsidRPr="0037351D">
        <w:rPr>
          <w:rFonts w:ascii="Segoe UI" w:eastAsia="Times New Roman" w:hAnsi="Segoe UI" w:cs="Segoe UI"/>
          <w:sz w:val="18"/>
          <w:lang w:eastAsia="pl-PL"/>
        </w:rPr>
        <w:t xml:space="preserve"> zawierać </w:t>
      </w:r>
      <w:r w:rsidR="007066B8">
        <w:rPr>
          <w:rFonts w:ascii="Segoe UI" w:eastAsia="Times New Roman" w:hAnsi="Segoe UI" w:cs="Segoe UI"/>
          <w:sz w:val="18"/>
          <w:lang w:eastAsia="pl-PL"/>
        </w:rPr>
        <w:t xml:space="preserve">szczegółowy </w:t>
      </w:r>
      <w:r w:rsidRPr="0037351D">
        <w:rPr>
          <w:rFonts w:ascii="Segoe UI" w:eastAsia="Times New Roman" w:hAnsi="Segoe UI" w:cs="Segoe UI"/>
          <w:sz w:val="18"/>
          <w:lang w:eastAsia="pl-PL"/>
        </w:rPr>
        <w:t>opis</w:t>
      </w:r>
      <w:r w:rsidR="00A52B57">
        <w:rPr>
          <w:rFonts w:ascii="Segoe UI" w:eastAsia="Times New Roman" w:hAnsi="Segoe UI" w:cs="Segoe UI"/>
          <w:sz w:val="18"/>
          <w:lang w:eastAsia="pl-PL"/>
        </w:rPr>
        <w:t xml:space="preserve"> i</w:t>
      </w:r>
      <w:r w:rsidRPr="0037351D">
        <w:rPr>
          <w:rFonts w:ascii="Segoe UI" w:eastAsia="Times New Roman" w:hAnsi="Segoe UI" w:cs="Segoe UI"/>
          <w:sz w:val="18"/>
          <w:lang w:eastAsia="pl-PL"/>
        </w:rPr>
        <w:t xml:space="preserve"> </w:t>
      </w:r>
      <w:r w:rsidR="00A52B57">
        <w:rPr>
          <w:rFonts w:ascii="Segoe UI" w:eastAsia="Times New Roman" w:hAnsi="Segoe UI" w:cs="Segoe UI"/>
          <w:sz w:val="18"/>
          <w:lang w:eastAsia="pl-PL"/>
        </w:rPr>
        <w:t>kosztorys</w:t>
      </w:r>
      <w:r w:rsidR="00A52B57" w:rsidRPr="0037351D">
        <w:rPr>
          <w:rFonts w:ascii="Segoe UI" w:eastAsia="Times New Roman" w:hAnsi="Segoe UI" w:cs="Segoe UI"/>
          <w:sz w:val="18"/>
          <w:lang w:eastAsia="pl-PL"/>
        </w:rPr>
        <w:t xml:space="preserve"> </w:t>
      </w:r>
      <w:r w:rsidRPr="0037351D">
        <w:rPr>
          <w:rFonts w:ascii="Segoe UI" w:eastAsia="Times New Roman" w:hAnsi="Segoe UI" w:cs="Segoe UI"/>
          <w:sz w:val="18"/>
          <w:lang w:eastAsia="pl-PL"/>
        </w:rPr>
        <w:t xml:space="preserve">oferowanego </w:t>
      </w:r>
      <w:r>
        <w:rPr>
          <w:rFonts w:ascii="Segoe UI" w:eastAsia="Times New Roman" w:hAnsi="Segoe UI" w:cs="Segoe UI"/>
          <w:sz w:val="18"/>
          <w:lang w:eastAsia="pl-PL"/>
        </w:rPr>
        <w:t>produktu</w:t>
      </w:r>
      <w:r w:rsidR="00F57D1C">
        <w:rPr>
          <w:rFonts w:ascii="Segoe UI" w:eastAsia="Times New Roman" w:hAnsi="Segoe UI" w:cs="Segoe UI"/>
          <w:sz w:val="18"/>
          <w:lang w:eastAsia="pl-PL"/>
        </w:rPr>
        <w:t>.</w:t>
      </w:r>
    </w:p>
    <w:p w14:paraId="0F4A8BB9" w14:textId="27BB86E0" w:rsidR="00862244" w:rsidRPr="00745F59" w:rsidRDefault="00862244" w:rsidP="00862244">
      <w:pPr>
        <w:pStyle w:val="Default"/>
        <w:numPr>
          <w:ilvl w:val="0"/>
          <w:numId w:val="3"/>
        </w:numPr>
        <w:ind w:left="284" w:hanging="284"/>
        <w:jc w:val="both"/>
        <w:rPr>
          <w:rFonts w:ascii="Segoe UI" w:eastAsia="Times New Roman" w:hAnsi="Segoe UI" w:cs="Segoe UI"/>
          <w:sz w:val="18"/>
          <w:lang w:eastAsia="pl-PL"/>
        </w:rPr>
      </w:pPr>
      <w:bookmarkStart w:id="1" w:name="_Hlk517181530"/>
      <w:r w:rsidRPr="00FB369B">
        <w:rPr>
          <w:rFonts w:ascii="Segoe UI" w:eastAsia="Times New Roman" w:hAnsi="Segoe UI" w:cs="Segoe UI"/>
          <w:sz w:val="18"/>
          <w:lang w:eastAsia="pl-PL"/>
        </w:rPr>
        <w:t>Krajowy Rejestr Sądowy</w:t>
      </w:r>
      <w:r>
        <w:rPr>
          <w:rFonts w:ascii="Segoe UI" w:eastAsia="Times New Roman" w:hAnsi="Segoe UI" w:cs="Segoe UI"/>
          <w:sz w:val="18"/>
          <w:lang w:eastAsia="pl-PL"/>
        </w:rPr>
        <w:t>, w którym wskazana będzie osoba upoważniona do reprezentacji, bądź wystawione upoważnienie do reprezentowania Wykonawcy zatwierdzone przez osobę wskazaną w Rejestrze, bądź uchwała Walnego Zgromadzenia o powołaniu danej osoby do Zarządu w sytuacji, gdy zmiana nie została jeszcze opublikowana w Rejestrze lub inny dokument potwierdzający uprawnienie do prowadzenia działalności gospodarczej,</w:t>
      </w:r>
      <w:bookmarkEnd w:id="1"/>
    </w:p>
    <w:tbl>
      <w:tblPr>
        <w:tblStyle w:val="Tabela-Siatka"/>
        <w:tblpPr w:leftFromText="141" w:rightFromText="141" w:vertAnchor="text" w:horzAnchor="margin" w:tblpY="2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44"/>
      </w:tblGrid>
      <w:tr w:rsidR="007066B8" w:rsidRPr="00F6059D" w14:paraId="713E53B1" w14:textId="77777777" w:rsidTr="007066B8">
        <w:tc>
          <w:tcPr>
            <w:tcW w:w="2160" w:type="dxa"/>
          </w:tcPr>
          <w:p w14:paraId="3854E6A0" w14:textId="77777777" w:rsidR="007066B8" w:rsidRPr="00EB7D38" w:rsidRDefault="007066B8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2744" w:type="dxa"/>
          </w:tcPr>
          <w:p w14:paraId="2C206137" w14:textId="77777777" w:rsidR="007066B8" w:rsidRPr="00EB7D38" w:rsidRDefault="007066B8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7066B8" w:rsidRPr="00EB7D38" w14:paraId="6674B75E" w14:textId="77777777" w:rsidTr="007066B8">
        <w:trPr>
          <w:trHeight w:val="70"/>
        </w:trPr>
        <w:tc>
          <w:tcPr>
            <w:tcW w:w="2160" w:type="dxa"/>
          </w:tcPr>
          <w:p w14:paraId="30F1FB79" w14:textId="77777777" w:rsidR="007066B8" w:rsidRPr="00EB7D38" w:rsidRDefault="007066B8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2744" w:type="dxa"/>
          </w:tcPr>
          <w:p w14:paraId="4E49209B" w14:textId="77777777" w:rsidR="007066B8" w:rsidRPr="00EB7D38" w:rsidRDefault="007066B8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</w:tr>
    </w:tbl>
    <w:p w14:paraId="26AB81EB" w14:textId="77777777" w:rsidR="00F66199" w:rsidRPr="00196402" w:rsidRDefault="00F66199" w:rsidP="00F66199">
      <w:pPr>
        <w:rPr>
          <w:rFonts w:ascii="Segoe UI" w:hAnsi="Segoe UI" w:cs="Segoe UI"/>
          <w:color w:val="000000"/>
          <w:sz w:val="18"/>
        </w:rPr>
      </w:pPr>
    </w:p>
    <w:tbl>
      <w:tblPr>
        <w:tblStyle w:val="Tabela-Siatka"/>
        <w:tblpPr w:leftFromText="141" w:rightFromText="141" w:vertAnchor="text" w:horzAnchor="margin" w:tblpY="2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7066B8" w:rsidRPr="00EB7D38" w14:paraId="2C9BDE27" w14:textId="77777777" w:rsidTr="0081330E">
        <w:tc>
          <w:tcPr>
            <w:tcW w:w="2977" w:type="dxa"/>
            <w:tcBorders>
              <w:bottom w:val="single" w:sz="4" w:space="0" w:color="auto"/>
            </w:tcBorders>
          </w:tcPr>
          <w:p w14:paraId="69A9A7EB" w14:textId="77777777" w:rsidR="007066B8" w:rsidRPr="00EB7D38" w:rsidRDefault="007066B8" w:rsidP="0081330E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7066B8" w:rsidRPr="00EB7D38" w14:paraId="72F291BD" w14:textId="77777777" w:rsidTr="0081330E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14:paraId="72A65AB4" w14:textId="77777777" w:rsidR="007066B8" w:rsidRPr="00EB7D38" w:rsidRDefault="007066B8" w:rsidP="0081330E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w imieniu Oferenta</w:t>
            </w:r>
          </w:p>
        </w:tc>
      </w:tr>
    </w:tbl>
    <w:p w14:paraId="1CA3D603" w14:textId="77777777" w:rsidR="006B4267" w:rsidRPr="00F66199" w:rsidRDefault="006B4267" w:rsidP="00F66199"/>
    <w:sectPr w:rsidR="006B4267" w:rsidRPr="00F6619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83E0" w14:textId="77777777" w:rsidR="004F6678" w:rsidRDefault="004F6678">
      <w:r>
        <w:separator/>
      </w:r>
    </w:p>
  </w:endnote>
  <w:endnote w:type="continuationSeparator" w:id="0">
    <w:p w14:paraId="747EFA64" w14:textId="77777777" w:rsidR="004F6678" w:rsidRDefault="004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6AD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AC31C1F" wp14:editId="1A1A8B6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E137" w14:textId="77777777" w:rsidR="007B2500" w:rsidRPr="00B01F08" w:rsidRDefault="002B7C7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9B45D56" wp14:editId="176D97E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E12A" w14:textId="77777777" w:rsidR="004F6678" w:rsidRDefault="004F6678">
      <w:r>
        <w:separator/>
      </w:r>
    </w:p>
  </w:footnote>
  <w:footnote w:type="continuationSeparator" w:id="0">
    <w:p w14:paraId="09BF9A17" w14:textId="77777777" w:rsidR="004F6678" w:rsidRDefault="004F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A6C7" w14:textId="77777777" w:rsidR="007B2500" w:rsidRDefault="002B7C7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762ECD3" wp14:editId="79241E8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61F20"/>
    <w:rsid w:val="00080D83"/>
    <w:rsid w:val="000D283E"/>
    <w:rsid w:val="00124D4A"/>
    <w:rsid w:val="001304E7"/>
    <w:rsid w:val="00130B23"/>
    <w:rsid w:val="00132F2C"/>
    <w:rsid w:val="001A6B84"/>
    <w:rsid w:val="001B210F"/>
    <w:rsid w:val="002171DA"/>
    <w:rsid w:val="00241C1F"/>
    <w:rsid w:val="002425AE"/>
    <w:rsid w:val="002633F6"/>
    <w:rsid w:val="00290C97"/>
    <w:rsid w:val="002B7C7D"/>
    <w:rsid w:val="002C6347"/>
    <w:rsid w:val="002F7A52"/>
    <w:rsid w:val="00315901"/>
    <w:rsid w:val="00320AAC"/>
    <w:rsid w:val="00325198"/>
    <w:rsid w:val="0035482A"/>
    <w:rsid w:val="003619F2"/>
    <w:rsid w:val="00365820"/>
    <w:rsid w:val="00376463"/>
    <w:rsid w:val="003C554F"/>
    <w:rsid w:val="003D315C"/>
    <w:rsid w:val="0040149C"/>
    <w:rsid w:val="00414478"/>
    <w:rsid w:val="00492BD3"/>
    <w:rsid w:val="004B70BD"/>
    <w:rsid w:val="004F02C6"/>
    <w:rsid w:val="004F6678"/>
    <w:rsid w:val="0052111D"/>
    <w:rsid w:val="00572F5C"/>
    <w:rsid w:val="005760A9"/>
    <w:rsid w:val="00594464"/>
    <w:rsid w:val="005E3C1C"/>
    <w:rsid w:val="005E59A0"/>
    <w:rsid w:val="00622781"/>
    <w:rsid w:val="00640BFF"/>
    <w:rsid w:val="0069621B"/>
    <w:rsid w:val="006B4267"/>
    <w:rsid w:val="006E19A9"/>
    <w:rsid w:val="006F209E"/>
    <w:rsid w:val="007066B8"/>
    <w:rsid w:val="007277E4"/>
    <w:rsid w:val="00727F94"/>
    <w:rsid w:val="007337EB"/>
    <w:rsid w:val="00745D18"/>
    <w:rsid w:val="00745F5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62244"/>
    <w:rsid w:val="00873501"/>
    <w:rsid w:val="00876326"/>
    <w:rsid w:val="008945D9"/>
    <w:rsid w:val="009A04FE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B398F"/>
    <w:rsid w:val="00AD1EFE"/>
    <w:rsid w:val="00AE3407"/>
    <w:rsid w:val="00B01F08"/>
    <w:rsid w:val="00B16E8F"/>
    <w:rsid w:val="00B30401"/>
    <w:rsid w:val="00B6637D"/>
    <w:rsid w:val="00BA638F"/>
    <w:rsid w:val="00BB76D0"/>
    <w:rsid w:val="00BC363C"/>
    <w:rsid w:val="00C62C24"/>
    <w:rsid w:val="00C635B6"/>
    <w:rsid w:val="00CA5CBD"/>
    <w:rsid w:val="00CE005B"/>
    <w:rsid w:val="00D0361A"/>
    <w:rsid w:val="00D11190"/>
    <w:rsid w:val="00D30ADD"/>
    <w:rsid w:val="00D3535F"/>
    <w:rsid w:val="00D43A0D"/>
    <w:rsid w:val="00D46867"/>
    <w:rsid w:val="00D526F3"/>
    <w:rsid w:val="00DA0E90"/>
    <w:rsid w:val="00DA2034"/>
    <w:rsid w:val="00DC733E"/>
    <w:rsid w:val="00DD261D"/>
    <w:rsid w:val="00DD423C"/>
    <w:rsid w:val="00DF57BE"/>
    <w:rsid w:val="00E06500"/>
    <w:rsid w:val="00E427C0"/>
    <w:rsid w:val="00E57060"/>
    <w:rsid w:val="00E87616"/>
    <w:rsid w:val="00EA5C16"/>
    <w:rsid w:val="00EF000D"/>
    <w:rsid w:val="00EF33AF"/>
    <w:rsid w:val="00F545A3"/>
    <w:rsid w:val="00F57D1C"/>
    <w:rsid w:val="00F66199"/>
    <w:rsid w:val="00F668E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</TotalTime>
  <Pages>2</Pages>
  <Words>323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Maja Dobrowolska</cp:lastModifiedBy>
  <cp:revision>8</cp:revision>
  <cp:lastPrinted>2012-08-24T10:01:00Z</cp:lastPrinted>
  <dcterms:created xsi:type="dcterms:W3CDTF">2021-02-11T10:57:00Z</dcterms:created>
  <dcterms:modified xsi:type="dcterms:W3CDTF">2021-02-12T15:22:00Z</dcterms:modified>
</cp:coreProperties>
</file>