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B88" w14:textId="1E4F7413" w:rsidR="00F66199" w:rsidRPr="00F06242" w:rsidRDefault="00F66199" w:rsidP="00024AE2">
      <w:pPr>
        <w:rPr>
          <w:rFonts w:ascii="Greycliff CF Medium" w:hAnsi="Greycliff CF Medium"/>
          <w:sz w:val="20"/>
          <w:szCs w:val="20"/>
        </w:rPr>
      </w:pPr>
      <w:r w:rsidRPr="00F06242">
        <w:rPr>
          <w:rFonts w:ascii="Greycliff CF Medium" w:hAnsi="Greycliff CF Medium"/>
          <w:sz w:val="20"/>
          <w:szCs w:val="20"/>
        </w:rPr>
        <w:t xml:space="preserve">Załącznik nr </w:t>
      </w:r>
      <w:r w:rsidR="00927E6C" w:rsidRPr="00F06242">
        <w:rPr>
          <w:rFonts w:ascii="Greycliff CF Medium" w:hAnsi="Greycliff CF Medium"/>
          <w:sz w:val="20"/>
          <w:szCs w:val="20"/>
        </w:rPr>
        <w:t>1</w:t>
      </w:r>
    </w:p>
    <w:p w14:paraId="2C9578AE" w14:textId="7FE70D39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sz w:val="20"/>
          <w:szCs w:val="20"/>
          <w:lang w:val="pl-PL"/>
        </w:rPr>
      </w:pP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do </w:t>
      </w:r>
      <w:r w:rsidR="00F32DF8" w:rsidRPr="00F06242">
        <w:rPr>
          <w:rFonts w:ascii="Greycliff CF Medium" w:hAnsi="Greycliff CF Medium" w:cs="Times New Roman"/>
          <w:sz w:val="20"/>
          <w:szCs w:val="20"/>
          <w:lang w:val="pl-PL"/>
        </w:rPr>
        <w:t>Z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apytania ofertowego nr </w:t>
      </w:r>
      <w:r w:rsidR="00493D0B">
        <w:rPr>
          <w:rFonts w:ascii="Greycliff CF Medium" w:hAnsi="Greycliff CF Medium" w:cs="Times New Roman"/>
          <w:sz w:val="20"/>
          <w:szCs w:val="20"/>
          <w:lang w:val="pl-PL"/>
        </w:rPr>
        <w:t>30</w:t>
      </w:r>
      <w:r w:rsidR="00FD049D">
        <w:rPr>
          <w:rFonts w:ascii="Greycliff CF Medium" w:hAnsi="Greycliff CF Medium" w:cs="Times New Roman"/>
          <w:sz w:val="20"/>
          <w:szCs w:val="20"/>
          <w:lang w:val="pl-PL"/>
        </w:rPr>
        <w:t>/</w:t>
      </w:r>
      <w:r w:rsidR="00AA5DE7" w:rsidRPr="00F06242">
        <w:rPr>
          <w:rFonts w:ascii="Greycliff CF Medium" w:hAnsi="Greycliff CF Medium" w:cs="Times New Roman"/>
          <w:sz w:val="20"/>
          <w:szCs w:val="20"/>
          <w:lang w:val="pl-PL"/>
        </w:rPr>
        <w:t>RPO_1.1.1/202</w:t>
      </w:r>
      <w:r w:rsidR="00666261">
        <w:rPr>
          <w:rFonts w:ascii="Greycliff CF Medium" w:hAnsi="Greycliff CF Medium" w:cs="Times New Roman"/>
          <w:sz w:val="20"/>
          <w:szCs w:val="20"/>
          <w:lang w:val="pl-PL"/>
        </w:rPr>
        <w:t>3</w:t>
      </w:r>
    </w:p>
    <w:p w14:paraId="7D436F05" w14:textId="357DBE70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  <w:r w:rsidRPr="00666261">
        <w:rPr>
          <w:rFonts w:ascii="Greycliff CF Medium" w:hAnsi="Greycliff CF Medium" w:cs="Times New Roman"/>
          <w:sz w:val="20"/>
          <w:szCs w:val="20"/>
          <w:lang w:val="pl-PL"/>
        </w:rPr>
        <w:t xml:space="preserve">z dnia </w:t>
      </w:r>
      <w:r w:rsidR="00493D0B">
        <w:rPr>
          <w:rFonts w:ascii="Greycliff CF Medium" w:hAnsi="Greycliff CF Medium" w:cs="Times New Roman"/>
          <w:sz w:val="20"/>
          <w:szCs w:val="20"/>
          <w:lang w:val="pl-PL"/>
        </w:rPr>
        <w:t>05.04</w:t>
      </w:r>
      <w:r w:rsidR="00666261">
        <w:rPr>
          <w:rFonts w:ascii="Greycliff CF Medium" w:hAnsi="Greycliff CF Medium" w:cs="Times New Roman"/>
          <w:sz w:val="20"/>
          <w:szCs w:val="20"/>
          <w:lang w:val="pl-PL"/>
        </w:rPr>
        <w:t>.2023</w:t>
      </w:r>
      <w:r w:rsidRPr="00666261">
        <w:rPr>
          <w:rFonts w:ascii="Greycliff CF Medium" w:hAnsi="Greycliff CF Medium" w:cs="Times New Roman"/>
          <w:sz w:val="20"/>
          <w:szCs w:val="20"/>
          <w:lang w:val="pl-PL"/>
        </w:rPr>
        <w:t xml:space="preserve"> roku.</w:t>
      </w:r>
    </w:p>
    <w:p w14:paraId="778D981F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0E11C437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F06242">
        <w:rPr>
          <w:rFonts w:ascii="Greycliff CF Medium" w:hAnsi="Greycliff CF Medium" w:cs="Times New Roman"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E90F" wp14:editId="7EDAD896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C0A13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F66199" w:rsidRPr="00F06242" w14:paraId="7679A4E4" w14:textId="77777777" w:rsidTr="00024AE2">
        <w:trPr>
          <w:trHeight w:val="70"/>
          <w:jc w:val="right"/>
        </w:trPr>
        <w:tc>
          <w:tcPr>
            <w:tcW w:w="2926" w:type="dxa"/>
          </w:tcPr>
          <w:p w14:paraId="5AA13BA2" w14:textId="77777777" w:rsidR="00F66199" w:rsidRPr="00F06242" w:rsidRDefault="00F66199" w:rsidP="00024AE2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F06242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33B7C660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2C421AFB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F11DB4F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B175484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9123EAA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4BFB038E" w14:textId="77777777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77C44BE7" w14:textId="77777777" w:rsidR="00F66199" w:rsidRPr="00F06242" w:rsidRDefault="00F66199" w:rsidP="00024AE2">
      <w:pPr>
        <w:rPr>
          <w:rFonts w:ascii="Greycliff CF Medium" w:hAnsi="Greycliff CF Medium"/>
          <w:i/>
          <w:sz w:val="22"/>
          <w:szCs w:val="22"/>
        </w:rPr>
      </w:pPr>
    </w:p>
    <w:p w14:paraId="6E41CA8E" w14:textId="05419801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4A862946" w14:textId="33DB73E3" w:rsidR="0063352C" w:rsidRPr="00F06242" w:rsidRDefault="0063352C" w:rsidP="0063352C">
      <w:pPr>
        <w:rPr>
          <w:rFonts w:ascii="Greycliff CF Medium" w:hAnsi="Greycliff CF Medium"/>
          <w:i/>
          <w:sz w:val="20"/>
          <w:szCs w:val="20"/>
        </w:rPr>
      </w:pPr>
      <w:r w:rsidRPr="00F06242">
        <w:rPr>
          <w:rFonts w:ascii="Greycliff CF Medium" w:hAnsi="Greycliff CF Medium"/>
          <w:sz w:val="22"/>
          <w:szCs w:val="22"/>
        </w:rPr>
        <w:t xml:space="preserve">                   </w:t>
      </w:r>
      <w:r w:rsidRPr="00F06242">
        <w:rPr>
          <w:rFonts w:ascii="Greycliff CF Medium" w:hAnsi="Greycliff CF Medium"/>
          <w:i/>
          <w:sz w:val="20"/>
          <w:szCs w:val="20"/>
        </w:rPr>
        <w:t>pieczęć Wykonawcy</w:t>
      </w:r>
    </w:p>
    <w:p w14:paraId="407105ED" w14:textId="17EA390D" w:rsidR="00E24D84" w:rsidRPr="00F06242" w:rsidRDefault="00E24D84" w:rsidP="00024AE2">
      <w:pPr>
        <w:rPr>
          <w:rFonts w:ascii="Greycliff CF Medium" w:hAnsi="Greycliff CF Medium"/>
          <w:sz w:val="22"/>
          <w:szCs w:val="22"/>
        </w:rPr>
      </w:pPr>
    </w:p>
    <w:p w14:paraId="539ED75C" w14:textId="77777777" w:rsidR="00E760F1" w:rsidRPr="00F06242" w:rsidRDefault="00E760F1" w:rsidP="00161E92">
      <w:pPr>
        <w:rPr>
          <w:rFonts w:ascii="Greycliff CF Medium" w:hAnsi="Greycliff CF Medium"/>
          <w:sz w:val="22"/>
          <w:szCs w:val="22"/>
        </w:rPr>
      </w:pPr>
    </w:p>
    <w:p w14:paraId="2B82D39A" w14:textId="77777777" w:rsidR="0063352C" w:rsidRPr="00F06242" w:rsidRDefault="0063352C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D0491CF" w14:textId="17D58FDC" w:rsidR="00F66199" w:rsidRPr="00F06242" w:rsidRDefault="00F66199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  <w:r w:rsidRPr="00F06242">
        <w:rPr>
          <w:rFonts w:ascii="Greycliff CF Medium" w:hAnsi="Greycliff CF Medium"/>
          <w:b/>
          <w:bCs/>
          <w:sz w:val="28"/>
          <w:szCs w:val="28"/>
        </w:rPr>
        <w:t>Formularz oferty</w:t>
      </w:r>
    </w:p>
    <w:p w14:paraId="76FC9F98" w14:textId="77777777" w:rsidR="00E760F1" w:rsidRPr="00F06242" w:rsidRDefault="00E760F1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</w:p>
    <w:p w14:paraId="635AA583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72C8C31" w14:textId="6FF9DEF9" w:rsidR="00E24D84" w:rsidRPr="00F06242" w:rsidRDefault="00F66199" w:rsidP="000F2C1A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</w:t>
      </w:r>
      <w:r w:rsidR="00D53571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 postępowaniem o udzielenie zamówienia </w:t>
      </w:r>
      <w:r w:rsidR="00136734" w:rsidRPr="00136734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na dostawę odczynników do hodowli komórkowej, materiałów eksploatacyjnych do hodowli komórkowej</w:t>
      </w:r>
      <w:r w:rsidR="00493D0B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oraz </w:t>
      </w:r>
      <w:r w:rsidR="00136734" w:rsidRPr="00136734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materiałów zużywalnych</w:t>
      </w:r>
      <w:r w:rsidR="004517B9" w:rsidRPr="004517B9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 ramach realizacji projektu pt. „Opracowanie i wdrożenie innowacyjnych biomateriałów do kompleksowej regeneracji tkanki chrzęstnej”, współfinansowanego przez Unię Europejską, ze środków Europejskiego Funduszu Rozwoju Regionalnego w ramach Regionalnego Programu Operacyjnego Województwa Pomorskiego na lata 2014-2020, Działanie 1.1. Ekspansja przez innowacje, Poddziałanie 1.1.1. Ekspansja przez innowacje - wsparcie dotacyjne, oferuję wykonanie przedmiotu zamówienia zgodnie z opisem zawartym w Zapytaniu ofertowym i na warunkach wskazanych w przedłożonej ofercie.</w:t>
      </w:r>
    </w:p>
    <w:p w14:paraId="4A5690CA" w14:textId="2F8B93E1" w:rsidR="00F66199" w:rsidRPr="00F06242" w:rsidRDefault="00F66199" w:rsidP="00024AE2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Dane </w:t>
      </w:r>
      <w:r w:rsidR="00024AE2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Wykonawcy</w:t>
      </w:r>
    </w:p>
    <w:tbl>
      <w:tblPr>
        <w:tblStyle w:val="Tabela-Siatka"/>
        <w:tblpPr w:leftFromText="141" w:rightFromText="141" w:vertAnchor="text" w:horzAnchor="margin" w:tblpY="12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61"/>
        <w:gridCol w:w="4961"/>
      </w:tblGrid>
      <w:tr w:rsidR="00F66199" w:rsidRPr="00F06242" w14:paraId="0C07CAA9" w14:textId="77777777" w:rsidTr="00B65BC8">
        <w:tc>
          <w:tcPr>
            <w:tcW w:w="1466" w:type="dxa"/>
          </w:tcPr>
          <w:p w14:paraId="75FD6D3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 xml:space="preserve">Pełna nazwa: 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165312E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8EB0A81" w14:textId="77777777" w:rsidTr="00B65BC8">
        <w:tc>
          <w:tcPr>
            <w:tcW w:w="1466" w:type="dxa"/>
          </w:tcPr>
          <w:p w14:paraId="21F65A1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2EBBE2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D1CB2E" w14:textId="77777777" w:rsidTr="00B65BC8">
        <w:tc>
          <w:tcPr>
            <w:tcW w:w="1466" w:type="dxa"/>
          </w:tcPr>
          <w:p w14:paraId="5BFEC80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84C0111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C6E30A6" w14:textId="77777777" w:rsidTr="00B65BC8">
        <w:tc>
          <w:tcPr>
            <w:tcW w:w="1466" w:type="dxa"/>
          </w:tcPr>
          <w:p w14:paraId="696C9407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577B52D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44CFBD8" w14:textId="77777777" w:rsidTr="00B65BC8">
        <w:tc>
          <w:tcPr>
            <w:tcW w:w="1466" w:type="dxa"/>
          </w:tcPr>
          <w:p w14:paraId="0A4D3E1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REGON: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0533CB6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626AA5F" w14:textId="77777777" w:rsidTr="00B65BC8">
        <w:tc>
          <w:tcPr>
            <w:tcW w:w="1466" w:type="dxa"/>
          </w:tcPr>
          <w:p w14:paraId="38664C4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4788620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8543EA" w14:textId="77777777" w:rsidTr="00B65BC8">
        <w:tc>
          <w:tcPr>
            <w:tcW w:w="1466" w:type="dxa"/>
          </w:tcPr>
          <w:p w14:paraId="2462DEF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00FBAFE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024405E" w14:textId="77777777" w:rsidTr="00B65BC8">
        <w:tc>
          <w:tcPr>
            <w:tcW w:w="1466" w:type="dxa"/>
          </w:tcPr>
          <w:p w14:paraId="718B573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99D3C7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AE69F12" w14:textId="77777777" w:rsidTr="00B65BC8">
        <w:tc>
          <w:tcPr>
            <w:tcW w:w="1466" w:type="dxa"/>
          </w:tcPr>
          <w:p w14:paraId="39C65261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KRS: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853336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A8B2F8" w14:textId="77777777" w:rsidTr="00B65BC8">
        <w:tc>
          <w:tcPr>
            <w:tcW w:w="1466" w:type="dxa"/>
          </w:tcPr>
          <w:p w14:paraId="7C71746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278B0E1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BDF129" w14:textId="77777777" w:rsidTr="00B65BC8">
        <w:tc>
          <w:tcPr>
            <w:tcW w:w="2127" w:type="dxa"/>
            <w:gridSpan w:val="2"/>
          </w:tcPr>
          <w:p w14:paraId="0EE69E6D" w14:textId="77777777" w:rsidR="00F66199" w:rsidRPr="00F06242" w:rsidRDefault="00F66199" w:rsidP="00024AE2">
            <w:pPr>
              <w:pStyle w:val="TemplateBase"/>
              <w:spacing w:after="0" w:line="240" w:lineRule="auto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Reprezentujący: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58764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D6865A1" w14:textId="77777777" w:rsidTr="00B65BC8">
        <w:tc>
          <w:tcPr>
            <w:tcW w:w="1466" w:type="dxa"/>
          </w:tcPr>
          <w:p w14:paraId="3DD97F4C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5BF5526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5DEBF53" w14:textId="77777777" w:rsidTr="00B65BC8">
        <w:tc>
          <w:tcPr>
            <w:tcW w:w="1466" w:type="dxa"/>
          </w:tcPr>
          <w:p w14:paraId="590FD49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Telefon: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4F5C601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B22F1F4" w14:textId="77777777" w:rsidTr="00B65BC8">
        <w:tc>
          <w:tcPr>
            <w:tcW w:w="1466" w:type="dxa"/>
          </w:tcPr>
          <w:p w14:paraId="6D5EA7BE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635626F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BC01871" w14:textId="77777777" w:rsidTr="00B65BC8">
        <w:tc>
          <w:tcPr>
            <w:tcW w:w="1466" w:type="dxa"/>
          </w:tcPr>
          <w:p w14:paraId="06A91E5F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20FED863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</w:tbl>
    <w:p w14:paraId="4376960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766181B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2B798ED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72A320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0E8D31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EF74312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ED4CCF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C8589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4FB03B9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CAC7D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5A626C8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EB8CC8" w14:textId="4AFD2B5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D748511" w14:textId="77777777" w:rsidR="00E24D84" w:rsidRPr="00F06242" w:rsidRDefault="00E24D84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AEFCDC7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443E7320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920837F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015ED5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F052944" w14:textId="6169F184" w:rsidR="0063352C" w:rsidRDefault="0063352C" w:rsidP="00840D2D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633AEE" w14:textId="77777777" w:rsidR="00840D2D" w:rsidRPr="00F06242" w:rsidRDefault="00840D2D" w:rsidP="00840D2D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8CA9332" w14:textId="0E7A4347" w:rsidR="00683060" w:rsidRPr="00F06242" w:rsidRDefault="00683060" w:rsidP="00683060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Cena oferty </w:t>
      </w:r>
    </w:p>
    <w:p w14:paraId="7E7DAAFE" w14:textId="06A3EDBE" w:rsidR="00683060" w:rsidRPr="00F06242" w:rsidRDefault="00683060" w:rsidP="007A32E9">
      <w:pPr>
        <w:pStyle w:val="TemplateBase"/>
        <w:spacing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Oświadczamy, że oferta dotyczy Części nr: ……………………………………….. (należy </w:t>
      </w:r>
    </w:p>
    <w:p w14:paraId="427C88BB" w14:textId="11417187" w:rsidR="007A32E9" w:rsidRDefault="00683060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      wymienić Części, na które wykonawca składa ofertę), za cenę</w:t>
      </w:r>
      <w:r w:rsidR="00161E9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:</w:t>
      </w:r>
    </w:p>
    <w:p w14:paraId="16ACF6E0" w14:textId="77777777" w:rsidR="00840D2D" w:rsidRPr="00161E92" w:rsidRDefault="00840D2D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80768E" w14:textId="7E96888E" w:rsidR="00002A2D" w:rsidRPr="00F06242" w:rsidRDefault="007A32E9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</w:t>
      </w:r>
      <w:r w:rsidR="00683060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1………………………zł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netto (słownie…………………………………………….)   </w:t>
      </w:r>
    </w:p>
    <w:p w14:paraId="0A63DEF2" w14:textId="547103FD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A5A1F1" w14:textId="658C2CCB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2………………………zł netto (słownie…………………………………………….)   </w:t>
      </w:r>
    </w:p>
    <w:p w14:paraId="0EB2F56D" w14:textId="3FF1C585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473E390" w14:textId="75ABDABC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3………………………zł netto (słownie…………………………………………….)   </w:t>
      </w:r>
    </w:p>
    <w:p w14:paraId="39336837" w14:textId="75AF14B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42CFE0F" w14:textId="7C2D2C5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4………………………zł netto (słownie…………………………………………….)   </w:t>
      </w:r>
    </w:p>
    <w:p w14:paraId="58BAC98F" w14:textId="6BED3C0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D16164" w14:textId="5F51A86F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5………………………zł netto (słownie…………………………………………….)   </w:t>
      </w:r>
    </w:p>
    <w:p w14:paraId="0724FBD1" w14:textId="56DA086C" w:rsidR="00002A2D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681DD423" w14:textId="38345DFB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6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5B6031D5" w14:textId="77777777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464A088" w14:textId="24017850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7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736F4750" w14:textId="77777777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F0FB3F6" w14:textId="057088D4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8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877AD6C" w14:textId="77777777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93DD3FA" w14:textId="6A10ABBB" w:rsidR="00732FEF" w:rsidRPr="00F06242" w:rsidRDefault="00732FEF" w:rsidP="00732FEF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9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582059C" w14:textId="19F849B3" w:rsidR="00732FEF" w:rsidRDefault="00732FEF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25261B7" w14:textId="48C9BEEF" w:rsidR="00606AB3" w:rsidRPr="00F06242" w:rsidRDefault="00606AB3" w:rsidP="00606AB3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10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3A5DF6B9" w14:textId="59A43C20" w:rsidR="00ED665F" w:rsidRDefault="00606AB3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8C86B6C" w14:textId="45641EA8" w:rsidR="00564E29" w:rsidRPr="00F06242" w:rsidRDefault="00564E29" w:rsidP="00564E29">
      <w:pPr>
        <w:pStyle w:val="TemplateBase"/>
        <w:ind w:firstLine="708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11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CA388EC" w14:textId="3A740EE6" w:rsidR="00564E29" w:rsidRDefault="00564E29" w:rsidP="008A3410">
      <w:pPr>
        <w:pStyle w:val="TemplateBase"/>
        <w:ind w:left="552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…………………zł brutto (słownie.………………………………………..)</w:t>
      </w:r>
      <w:r w:rsidRPr="00564E29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</w:t>
      </w:r>
    </w:p>
    <w:p w14:paraId="134A1B78" w14:textId="7ECF8065" w:rsidR="00564E29" w:rsidRPr="00F06242" w:rsidRDefault="00564E29" w:rsidP="00564E29">
      <w:pPr>
        <w:pStyle w:val="TemplateBase"/>
        <w:ind w:firstLine="708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12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1D0C93F3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694A474" w14:textId="4F8885D8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13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F759B15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DCB3D29" w14:textId="125C6586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14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8F62123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5623459" w14:textId="044F1972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15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37F251A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FBF506E" w14:textId="03D4077F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16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097D5AB7" w14:textId="77777777" w:rsidR="00564E29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90DCE49" w14:textId="51970348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17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11AF9C04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19010299" w14:textId="003AC29B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18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56CD6373" w14:textId="77777777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06D11A4" w14:textId="313AAA85" w:rsidR="00564E29" w:rsidRPr="00F06242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19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7F762B7D" w14:textId="37DE72F5" w:rsidR="00564E29" w:rsidRDefault="00564E29" w:rsidP="00564E29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E79B577" w14:textId="6C266E48" w:rsidR="008A3410" w:rsidRPr="00F06242" w:rsidRDefault="008A3410" w:rsidP="008A3410">
      <w:pPr>
        <w:pStyle w:val="TemplateBase"/>
        <w:ind w:firstLine="708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20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1E3381C1" w14:textId="77777777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         …………………zł brutto (słownie.………………………………………..)</w:t>
      </w:r>
    </w:p>
    <w:p w14:paraId="390595C4" w14:textId="1961A370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</w:t>
      </w:r>
      <w:r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1</w:t>
      </w: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………………………zł netto (słownie…………………………………………….)   </w:t>
      </w:r>
    </w:p>
    <w:p w14:paraId="6FA65C61" w14:textId="3B30C32C" w:rsidR="008A3410" w:rsidRPr="00F06242" w:rsidRDefault="008A3410" w:rsidP="008A3410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</w:t>
      </w:r>
      <w:r w:rsidR="00493D0B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)</w:t>
      </w:r>
    </w:p>
    <w:p w14:paraId="2AF5B8AB" w14:textId="1717D49E" w:rsidR="00683060" w:rsidRPr="00F06242" w:rsidRDefault="00683060" w:rsidP="000F2C1A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Ceny jednostkowe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netto i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brutto zostały wskazane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załączniku nr 2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F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ormularz</w:t>
      </w:r>
      <w:r w:rsidR="00FD049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a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asortymentowo-cenow</w:t>
      </w:r>
      <w:r w:rsidR="00FD049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ego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 Ceny zawierają podatek VAT oraz wszelkie koszty i dodatkowe opłaty niezbędne do realizacji zamówienia.</w:t>
      </w:r>
    </w:p>
    <w:p w14:paraId="09C9795C" w14:textId="7BE5F79D" w:rsidR="00840D2D" w:rsidRPr="0061239C" w:rsidRDefault="00683060" w:rsidP="0061239C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Oferuję(my) wykonanie przedmiotu zamówienia zgodnie z wszelkimi wymogami zawartymi </w:t>
      </w:r>
      <w:r w:rsidR="001C118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Zapytaniu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ofertowym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oraz w załącznikach, stanowiących jego integralną część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</w:t>
      </w:r>
    </w:p>
    <w:p w14:paraId="243B4248" w14:textId="18477E6A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  <w:r w:rsidRPr="00F06242">
        <w:rPr>
          <w:rFonts w:ascii="Greycliff CF Medium" w:hAnsi="Greycliff CF Medium"/>
          <w:b/>
          <w:bCs/>
          <w:sz w:val="22"/>
          <w:szCs w:val="22"/>
        </w:rPr>
        <w:t xml:space="preserve">    Oświadczenia Wykonawcy</w:t>
      </w:r>
    </w:p>
    <w:p w14:paraId="698DB536" w14:textId="77777777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1A56C4A7" w14:textId="5CB9C9F1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się z treścią Zapytania ofertowego oraz uzyska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konieczne informacje niezbędne do przygotowania oferty. Składając ofertę akceptujemy postanowienia i wymagania postawione Zapytaniem ofertowym.</w:t>
      </w:r>
    </w:p>
    <w:p w14:paraId="0DC304A0" w14:textId="5DA9CA28" w:rsidR="00E24D84" w:rsidRPr="00F06242" w:rsidRDefault="00E24D84" w:rsidP="0063352C">
      <w:pPr>
        <w:numPr>
          <w:ilvl w:val="0"/>
          <w:numId w:val="4"/>
        </w:numPr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zapoznaliśmy się z opisem przedmiotu zamówienia i nie wnosimy do niego zastrzeżeń.</w:t>
      </w:r>
    </w:p>
    <w:p w14:paraId="0D952C52" w14:textId="5C3E9936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b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uważamy się związani niniejszą ofertą na czas wskazany w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Zapytaniu ofertowym.  </w:t>
      </w:r>
    </w:p>
    <w:p w14:paraId="2ED1F020" w14:textId="77777777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iż wszystkie informacje zamieszczone w Ofercie są aktualne i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>prawdziwe.</w:t>
      </w:r>
    </w:p>
    <w:p w14:paraId="46F5C727" w14:textId="0E037C5C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iż w cenie oferty uwzględniliśmy wszystkie wymagania niniejszego Zapytania ofertowego oraz wszelkie koszty związane z realizacją 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przedmiotu </w:t>
      </w:r>
      <w:r w:rsidRPr="00F06242">
        <w:rPr>
          <w:rFonts w:ascii="Greycliff CF Medium" w:eastAsia="Courier New" w:hAnsi="Greycliff CF Medium"/>
          <w:sz w:val="22"/>
          <w:szCs w:val="22"/>
        </w:rPr>
        <w:t>zamówienia.</w:t>
      </w:r>
    </w:p>
    <w:p w14:paraId="6750FAA7" w14:textId="7F0C5994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Deklaruję, iż przedstawione w ofercie ceny nie stanowią cen dumpingowych i złożenie oferty nie stanowi czynu nieuczciwej konkurencji.</w:t>
      </w:r>
    </w:p>
    <w:p w14:paraId="28ACBBCD" w14:textId="162FF2CA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Informacje składające się na ofertę, zawarte na stronach nr …….. stanowią tajemnicę przedsiębiorstwa.</w:t>
      </w:r>
    </w:p>
    <w:p w14:paraId="15454134" w14:textId="28A4014F" w:rsidR="007A32E9" w:rsidRPr="00FD049D" w:rsidRDefault="007A32E9" w:rsidP="00FD049D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że wypełniłem obowiązki informacyjne przewidziane w art. 13 lub art. 14 RODO </w:t>
      </w:r>
      <w:r w:rsidRPr="00FD049D">
        <w:rPr>
          <w:rFonts w:ascii="Greycliff CF Medium" w:eastAsia="Courier New" w:hAnsi="Greycliff CF Medium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0B68CA" w:rsidRPr="00F06242">
        <w:rPr>
          <w:rStyle w:val="Odwoanieprzypisudolnego"/>
          <w:rFonts w:ascii="Greycliff CF Medium" w:eastAsia="Courier New" w:hAnsi="Greycliff CF Medium"/>
          <w:sz w:val="22"/>
          <w:szCs w:val="22"/>
        </w:rPr>
        <w:footnoteReference w:id="1"/>
      </w:r>
      <w:r w:rsidR="006B47D4" w:rsidRPr="00FD049D">
        <w:rPr>
          <w:rFonts w:ascii="Greycliff CF Medium" w:eastAsia="Courier New" w:hAnsi="Greycliff CF Medium"/>
          <w:sz w:val="22"/>
          <w:szCs w:val="22"/>
        </w:rPr>
        <w:t>.</w:t>
      </w:r>
    </w:p>
    <w:p w14:paraId="5DE6009A" w14:textId="3780071A" w:rsidR="00E24D84" w:rsidRPr="00F06242" w:rsidRDefault="00E24D84" w:rsidP="006335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</w:t>
      </w:r>
    </w:p>
    <w:p w14:paraId="5BB20130" w14:textId="77777777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bookmarkStart w:id="0" w:name="_Hlk21531156"/>
      <w:r w:rsidRPr="00F06242">
        <w:rPr>
          <w:rFonts w:ascii="Greycliff CF Medium" w:eastAsia="Courier New" w:hAnsi="Greycliff CF Medium"/>
          <w:sz w:val="22"/>
          <w:szCs w:val="22"/>
        </w:rPr>
        <w:t>spełniamy wszystkie warunki ustanowione przedmiotowym postępowaniem,</w:t>
      </w:r>
    </w:p>
    <w:p w14:paraId="56E48832" w14:textId="00BA44DE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</w:t>
      </w:r>
      <w:r w:rsidRPr="00F06242">
        <w:rPr>
          <w:rFonts w:ascii="Greycliff CF Medium" w:eastAsia="Courier New" w:hAnsi="Greycliff CF Medium"/>
          <w:sz w:val="22"/>
          <w:szCs w:val="22"/>
        </w:rPr>
        <w:t>posiadamy uprawnienia do wykonywania określonej działalności lub czynności, jeżeli przepisy prawa nakładają obowiązek ich posiadania</w:t>
      </w:r>
      <w:r w:rsidRPr="00F06242">
        <w:rPr>
          <w:rFonts w:ascii="Greycliff CF Medium" w:eastAsia="Courier New" w:hAnsi="Greycliff CF Medium"/>
          <w:bCs/>
          <w:sz w:val="22"/>
          <w:szCs w:val="22"/>
        </w:rPr>
        <w:t>;</w:t>
      </w:r>
    </w:p>
    <w:p w14:paraId="1849C660" w14:textId="1F39229D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lastRenderedPageBreak/>
        <w:t>- posiadamy wiedzę i doświadczenie niezbędne do zrealizowania niniejszego zamówienia</w:t>
      </w:r>
      <w:r w:rsidR="006B47D4" w:rsidRPr="00F06242">
        <w:rPr>
          <w:rFonts w:ascii="Greycliff CF Medium" w:eastAsia="Courier New" w:hAnsi="Greycliff CF Medium"/>
          <w:bCs/>
          <w:sz w:val="22"/>
          <w:szCs w:val="22"/>
        </w:rPr>
        <w:t>.</w:t>
      </w:r>
    </w:p>
    <w:bookmarkEnd w:id="0"/>
    <w:p w14:paraId="614C0D0A" w14:textId="77777777" w:rsidR="00E24D84" w:rsidRPr="00F06242" w:rsidRDefault="00E24D84" w:rsidP="00633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Załącznikami do niniejszego formularza oferty stanowiącego integralną część oferty są:</w:t>
      </w:r>
    </w:p>
    <w:p w14:paraId="20F06A08" w14:textId="6DF1955E" w:rsidR="007A32E9" w:rsidRPr="00F06242" w:rsidRDefault="00E24D84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7A32E9" w:rsidRPr="00F06242">
        <w:rPr>
          <w:rFonts w:ascii="Greycliff CF Medium" w:eastAsia="Courier New" w:hAnsi="Greycliff CF Medium"/>
          <w:sz w:val="22"/>
          <w:szCs w:val="22"/>
        </w:rPr>
        <w:t>Załącznik nr 2 Formularz asortymentowo-cenowy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>,</w:t>
      </w:r>
    </w:p>
    <w:p w14:paraId="3D9D335E" w14:textId="5B2981DF" w:rsidR="00E24D84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O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świadczenie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 xml:space="preserve">Wykonawcy 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o braku powiązań kapitałowych lub osobowych,</w:t>
      </w:r>
      <w:r w:rsidR="00D53E5E" w:rsidRPr="00F06242">
        <w:rPr>
          <w:rFonts w:ascii="Greycliff CF Medium" w:hAnsi="Greycliff CF Medium"/>
          <w:sz w:val="22"/>
          <w:szCs w:val="22"/>
        </w:rPr>
        <w:t xml:space="preserve">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wedle wzoru Załącznika nr 3,</w:t>
      </w:r>
    </w:p>
    <w:p w14:paraId="6146293D" w14:textId="57728F25" w:rsidR="00D4361C" w:rsidRPr="00F06242" w:rsidRDefault="007A32E9" w:rsidP="00D4361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bookmarkStart w:id="1" w:name="_Hlk68792080"/>
      <w:bookmarkStart w:id="2" w:name="_Hlk97903227"/>
      <w:r w:rsidRPr="00F06242">
        <w:rPr>
          <w:rFonts w:ascii="Greycliff CF Medium" w:eastAsia="Courier New" w:hAnsi="Greycliff CF Medium"/>
          <w:sz w:val="22"/>
          <w:szCs w:val="22"/>
        </w:rPr>
        <w:t xml:space="preserve">- Dokument zawierający szczegółową specyfikację oferowanego produktu spełniającego wymagania co do parametrów ujętych w </w:t>
      </w:r>
      <w:bookmarkStart w:id="3" w:name="_Hlk70064455"/>
      <w:r w:rsidRPr="00F06242">
        <w:rPr>
          <w:rFonts w:ascii="Greycliff CF Medium" w:eastAsia="Courier New" w:hAnsi="Greycliff CF Medium"/>
          <w:sz w:val="22"/>
          <w:szCs w:val="22"/>
        </w:rPr>
        <w:t>Załączniku nr 2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do Zapytania ofertowego -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Formularz asortymentowo-cenowy</w:t>
      </w:r>
      <w:bookmarkEnd w:id="3"/>
      <w:r w:rsidRPr="00F06242">
        <w:rPr>
          <w:rFonts w:ascii="Greycliff CF Medium" w:eastAsia="Courier New" w:hAnsi="Greycliff CF Medium"/>
          <w:sz w:val="22"/>
          <w:szCs w:val="22"/>
        </w:rPr>
        <w:t>. Dokument musi zawierać opis oferowanego produktu najlepiej w postaci MSDS lub karty produktu/karty charakterystyki</w:t>
      </w:r>
      <w:r w:rsidR="00FD049D">
        <w:rPr>
          <w:rFonts w:ascii="Greycliff CF Medium" w:eastAsia="Courier New" w:hAnsi="Greycliff CF Medium"/>
          <w:sz w:val="22"/>
          <w:szCs w:val="22"/>
        </w:rPr>
        <w:t xml:space="preserve"> lub specyfikacji</w:t>
      </w:r>
      <w:r w:rsidRPr="00F06242">
        <w:rPr>
          <w:rFonts w:ascii="Greycliff CF Medium" w:eastAsia="Courier New" w:hAnsi="Greycliff CF Medium"/>
          <w:sz w:val="22"/>
          <w:szCs w:val="22"/>
        </w:rPr>
        <w:t>.</w:t>
      </w:r>
    </w:p>
    <w:p w14:paraId="6CD1F8E0" w14:textId="213A82D4" w:rsidR="00E24D84" w:rsidRPr="00F06242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A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ktualny odpis z właściwego rejestru lub z centralnej ewidencji informacji </w:t>
      </w:r>
      <w:r w:rsidR="00161E92">
        <w:rPr>
          <w:rFonts w:ascii="Greycliff CF Medium" w:eastAsia="Courier New" w:hAnsi="Greycliff CF Medium"/>
          <w:sz w:val="22"/>
          <w:szCs w:val="22"/>
        </w:rPr>
        <w:br/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Wykonawcy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, dopuszcza się złożenie dokumentu w formie wydruku ze strony internetowej),</w:t>
      </w:r>
      <w:bookmarkEnd w:id="1"/>
    </w:p>
    <w:bookmarkEnd w:id="2"/>
    <w:p w14:paraId="1B140E87" w14:textId="77777777" w:rsidR="00CB50B8" w:rsidRPr="00F06242" w:rsidRDefault="00CB50B8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270F6019" w14:textId="19D62B90" w:rsidR="00C31693" w:rsidRDefault="00C31693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851E49D" w14:textId="4C11A268" w:rsidR="004517B9" w:rsidRDefault="004517B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5B905575" w14:textId="77777777" w:rsidR="004517B9" w:rsidRPr="00F06242" w:rsidRDefault="004517B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FFA89FB" w14:textId="7053708C" w:rsidR="00074750" w:rsidRPr="00F06242" w:rsidRDefault="00074750" w:rsidP="00024AE2">
      <w:pPr>
        <w:autoSpaceDE w:val="0"/>
        <w:autoSpaceDN w:val="0"/>
        <w:adjustRightInd w:val="0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. . . . . . . . . . . . . . . . . . . . . . . . . . . . . . . . . . . .                     </w:t>
      </w:r>
      <w:r w:rsidR="004517B9">
        <w:rPr>
          <w:rFonts w:ascii="Greycliff CF Medium" w:eastAsia="Courier New" w:hAnsi="Greycliff CF Medium"/>
          <w:sz w:val="22"/>
          <w:szCs w:val="22"/>
        </w:rPr>
        <w:t xml:space="preserve">     </w:t>
      </w:r>
      <w:r w:rsidRPr="00F06242">
        <w:rPr>
          <w:rFonts w:ascii="Greycliff CF Medium" w:eastAsia="Courier New" w:hAnsi="Greycliff CF Medium"/>
          <w:sz w:val="22"/>
          <w:szCs w:val="22"/>
        </w:rPr>
        <w:t>. . . . . . . . . . . . . . . . . . . . . . . . . . . . . .  . . . . . .</w:t>
      </w:r>
    </w:p>
    <w:p w14:paraId="671B1558" w14:textId="17F6E29B" w:rsidR="00EB49BF" w:rsidRPr="00F06242" w:rsidRDefault="00074750" w:rsidP="00024AE2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(miejscowość i data)                     </w:t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 xml:space="preserve">  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Podpis </w:t>
      </w:r>
      <w:r w:rsidR="00EB49BF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i pieczęć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Wykonawcy</w:t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lub osoby </w:t>
      </w:r>
      <w:r w:rsidR="004517B9" w:rsidRPr="004517B9">
        <w:rPr>
          <w:rFonts w:ascii="Greycliff CF Medium" w:eastAsia="Courier New" w:hAnsi="Greycliff CF Medium"/>
          <w:i/>
          <w:iCs/>
          <w:sz w:val="22"/>
          <w:szCs w:val="22"/>
        </w:rPr>
        <w:t xml:space="preserve">upoważnionej </w:t>
      </w:r>
    </w:p>
    <w:p w14:paraId="0E1EECAF" w14:textId="0F5CF348" w:rsidR="007E569A" w:rsidRPr="004517B9" w:rsidRDefault="00EB49BF" w:rsidP="004517B9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                        </w:t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>d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o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 </w:t>
      </w:r>
      <w:r w:rsidR="0079565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r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eprezentowania 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ykona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cy</w:t>
      </w:r>
    </w:p>
    <w:sectPr w:rsidR="007E569A" w:rsidRPr="004517B9" w:rsidSect="00FD049D">
      <w:headerReference w:type="default" r:id="rId8"/>
      <w:footerReference w:type="default" r:id="rId9"/>
      <w:footerReference w:type="first" r:id="rId10"/>
      <w:pgSz w:w="11906" w:h="16838" w:code="9"/>
      <w:pgMar w:top="1813" w:right="1418" w:bottom="1418" w:left="1418" w:header="340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EE7F" w14:textId="77777777" w:rsidR="00314436" w:rsidRDefault="00314436">
      <w:r>
        <w:separator/>
      </w:r>
    </w:p>
  </w:endnote>
  <w:endnote w:type="continuationSeparator" w:id="0">
    <w:p w14:paraId="61A91B6A" w14:textId="77777777" w:rsidR="00314436" w:rsidRDefault="003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2362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3B2575" w14:textId="40E066EE" w:rsidR="00FD049D" w:rsidRDefault="00FD049D">
            <w:pPr>
              <w:pStyle w:val="Stopka"/>
              <w:jc w:val="center"/>
            </w:pPr>
            <w:r w:rsidRPr="00FD049D">
              <w:rPr>
                <w:rFonts w:ascii="Greycliff CF Medium" w:hAnsi="Greycliff CF Medium"/>
              </w:rPr>
              <w:fldChar w:fldCharType="begin"/>
            </w:r>
            <w:r w:rsidRPr="00FD049D">
              <w:rPr>
                <w:rFonts w:ascii="Greycliff CF Medium" w:hAnsi="Greycliff CF Medium"/>
              </w:rPr>
              <w:instrText>PAGE</w:instrText>
            </w:r>
            <w:r w:rsidRPr="00FD049D">
              <w:rPr>
                <w:rFonts w:ascii="Greycliff CF Medium" w:hAnsi="Greycliff CF Medium"/>
              </w:rPr>
              <w:fldChar w:fldCharType="separate"/>
            </w:r>
            <w:r w:rsidRPr="00FD049D">
              <w:rPr>
                <w:rFonts w:ascii="Greycliff CF Medium" w:hAnsi="Greycliff CF Medium"/>
              </w:rPr>
              <w:t>2</w:t>
            </w:r>
            <w:r w:rsidRPr="00FD049D">
              <w:rPr>
                <w:rFonts w:ascii="Greycliff CF Medium" w:hAnsi="Greycliff CF Medium"/>
              </w:rPr>
              <w:fldChar w:fldCharType="end"/>
            </w:r>
            <w:r w:rsidRPr="00FD049D">
              <w:rPr>
                <w:rFonts w:ascii="Greycliff CF Medium" w:hAnsi="Greycliff CF Medium"/>
              </w:rPr>
              <w:t>/</w:t>
            </w:r>
            <w:r w:rsidRPr="00FD049D">
              <w:rPr>
                <w:rFonts w:ascii="Greycliff CF Medium" w:hAnsi="Greycliff CF Medium"/>
              </w:rPr>
              <w:fldChar w:fldCharType="begin"/>
            </w:r>
            <w:r w:rsidRPr="00FD049D">
              <w:rPr>
                <w:rFonts w:ascii="Greycliff CF Medium" w:hAnsi="Greycliff CF Medium"/>
              </w:rPr>
              <w:instrText>NUMPAGES</w:instrText>
            </w:r>
            <w:r w:rsidRPr="00FD049D">
              <w:rPr>
                <w:rFonts w:ascii="Greycliff CF Medium" w:hAnsi="Greycliff CF Medium"/>
              </w:rPr>
              <w:fldChar w:fldCharType="separate"/>
            </w:r>
            <w:r w:rsidRPr="00FD049D">
              <w:rPr>
                <w:rFonts w:ascii="Greycliff CF Medium" w:hAnsi="Greycliff CF Medium"/>
              </w:rPr>
              <w:t>2</w:t>
            </w:r>
            <w:r w:rsidRPr="00FD049D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540436AD" w14:textId="7BD992E5" w:rsidR="007B2500" w:rsidRPr="00124D4A" w:rsidRDefault="00FD049D" w:rsidP="00124D4A">
    <w:pPr>
      <w:pStyle w:val="Stopka"/>
    </w:pPr>
    <w:r w:rsidRPr="00496B0C">
      <w:rPr>
        <w:rFonts w:ascii="Arial Narrow" w:eastAsia="Calibri" w:hAnsi="Arial Narrow"/>
        <w:noProof/>
        <w:sz w:val="22"/>
        <w:szCs w:val="22"/>
        <w:lang w:val="de-DE"/>
      </w:rPr>
      <w:drawing>
        <wp:anchor distT="0" distB="0" distL="114300" distR="114300" simplePos="0" relativeHeight="251661824" behindDoc="0" locked="0" layoutInCell="0" allowOverlap="1" wp14:anchorId="06697997" wp14:editId="73975052">
          <wp:simplePos x="0" y="0"/>
          <wp:positionH relativeFrom="margin">
            <wp:posOffset>512698</wp:posOffset>
          </wp:positionH>
          <wp:positionV relativeFrom="bottomMargin">
            <wp:posOffset>262163</wp:posOffset>
          </wp:positionV>
          <wp:extent cx="4661855" cy="221993"/>
          <wp:effectExtent l="0" t="0" r="0" b="6985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627" b="-14247"/>
                  <a:stretch/>
                </pic:blipFill>
                <pic:spPr bwMode="auto">
                  <a:xfrm>
                    <a:off x="0" y="0"/>
                    <a:ext cx="4661855" cy="221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B935" w14:textId="77777777" w:rsidR="006C2791" w:rsidRPr="00C64C84" w:rsidRDefault="006C2791" w:rsidP="006C2791">
    <w:pPr>
      <w:pStyle w:val="Stopka"/>
      <w:jc w:val="center"/>
      <w:rPr>
        <w:rFonts w:ascii="Segoe UI" w:hAnsi="Segoe UI" w:cs="Segoe UI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27197F" wp14:editId="0B09DEB4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BF4FBC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  <w:p w14:paraId="17B3E137" w14:textId="571FF330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E048" w14:textId="77777777" w:rsidR="00314436" w:rsidRDefault="00314436">
      <w:r>
        <w:separator/>
      </w:r>
    </w:p>
  </w:footnote>
  <w:footnote w:type="continuationSeparator" w:id="0">
    <w:p w14:paraId="7F0F426D" w14:textId="77777777" w:rsidR="00314436" w:rsidRDefault="00314436">
      <w:r>
        <w:continuationSeparator/>
      </w:r>
    </w:p>
  </w:footnote>
  <w:footnote w:id="1">
    <w:p w14:paraId="69CA7A3C" w14:textId="21A2F9CE" w:rsidR="000B68CA" w:rsidRPr="00FD049D" w:rsidRDefault="000B68CA" w:rsidP="000B68CA">
      <w:pPr>
        <w:pStyle w:val="Tekstprzypisudolnego"/>
        <w:jc w:val="both"/>
        <w:rPr>
          <w:rFonts w:ascii="Greycliff CF Medium" w:hAnsi="Greycliff CF Medium"/>
          <w:sz w:val="16"/>
          <w:szCs w:val="16"/>
        </w:rPr>
      </w:pPr>
      <w:r w:rsidRPr="00FD049D">
        <w:rPr>
          <w:rStyle w:val="Odwoanieprzypisudolnego"/>
          <w:rFonts w:ascii="Greycliff CF Medium" w:hAnsi="Greycliff CF Medium"/>
        </w:rPr>
        <w:footnoteRef/>
      </w:r>
      <w:r w:rsidRPr="00FD049D">
        <w:rPr>
          <w:rFonts w:ascii="Greycliff CF Medium" w:hAnsi="Greycliff CF Medium"/>
        </w:rPr>
        <w:t xml:space="preserve"> </w:t>
      </w:r>
      <w:r w:rsidRPr="00FD049D">
        <w:rPr>
          <w:rFonts w:ascii="Greycliff CF Medium" w:hAnsi="Greycliff CF Mediu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D802" w14:textId="1588350C" w:rsidR="0063352C" w:rsidRDefault="00AA5DE7">
    <w:pPr>
      <w:pStyle w:val="Nagwek"/>
    </w:pPr>
    <w:r>
      <w:rPr>
        <w:noProof/>
      </w:rPr>
      <w:drawing>
        <wp:inline distT="0" distB="0" distL="0" distR="0" wp14:anchorId="2567D6A4" wp14:editId="1BA21DC8">
          <wp:extent cx="5732145" cy="614680"/>
          <wp:effectExtent l="0" t="0" r="1905" b="0"/>
          <wp:docPr id="11" name="Obraz 1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57C88"/>
    <w:multiLevelType w:val="hybridMultilevel"/>
    <w:tmpl w:val="4804260A"/>
    <w:lvl w:ilvl="0" w:tplc="A6BAB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35015">
    <w:abstractNumId w:val="1"/>
  </w:num>
  <w:num w:numId="2" w16cid:durableId="119155291">
    <w:abstractNumId w:val="0"/>
  </w:num>
  <w:num w:numId="3" w16cid:durableId="1124422893">
    <w:abstractNumId w:val="2"/>
  </w:num>
  <w:num w:numId="4" w16cid:durableId="559825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2A2D"/>
    <w:rsid w:val="0000315F"/>
    <w:rsid w:val="00024AE2"/>
    <w:rsid w:val="000322C0"/>
    <w:rsid w:val="00061F20"/>
    <w:rsid w:val="00074750"/>
    <w:rsid w:val="00080D83"/>
    <w:rsid w:val="000876EF"/>
    <w:rsid w:val="000B68CA"/>
    <w:rsid w:val="000D283E"/>
    <w:rsid w:val="000F2C1A"/>
    <w:rsid w:val="001035D8"/>
    <w:rsid w:val="00124D4A"/>
    <w:rsid w:val="001304E7"/>
    <w:rsid w:val="00130B23"/>
    <w:rsid w:val="00132F2C"/>
    <w:rsid w:val="00136734"/>
    <w:rsid w:val="00161E92"/>
    <w:rsid w:val="001A6B84"/>
    <w:rsid w:val="001B210F"/>
    <w:rsid w:val="001C118D"/>
    <w:rsid w:val="001C62B8"/>
    <w:rsid w:val="002171DA"/>
    <w:rsid w:val="00241C1F"/>
    <w:rsid w:val="002425AE"/>
    <w:rsid w:val="002633F6"/>
    <w:rsid w:val="002647E0"/>
    <w:rsid w:val="00290C97"/>
    <w:rsid w:val="002A20F4"/>
    <w:rsid w:val="002B7C7D"/>
    <w:rsid w:val="002C6347"/>
    <w:rsid w:val="002F010D"/>
    <w:rsid w:val="002F7A52"/>
    <w:rsid w:val="00314436"/>
    <w:rsid w:val="00315901"/>
    <w:rsid w:val="00320AAC"/>
    <w:rsid w:val="00325198"/>
    <w:rsid w:val="00346CC9"/>
    <w:rsid w:val="0035482A"/>
    <w:rsid w:val="003619F2"/>
    <w:rsid w:val="00365820"/>
    <w:rsid w:val="00376463"/>
    <w:rsid w:val="00386AA2"/>
    <w:rsid w:val="00397DFF"/>
    <w:rsid w:val="003A5CED"/>
    <w:rsid w:val="003A6511"/>
    <w:rsid w:val="003C554F"/>
    <w:rsid w:val="003C6D95"/>
    <w:rsid w:val="003D315C"/>
    <w:rsid w:val="0040149C"/>
    <w:rsid w:val="00414478"/>
    <w:rsid w:val="0042118E"/>
    <w:rsid w:val="004517B9"/>
    <w:rsid w:val="00492BD3"/>
    <w:rsid w:val="00493D0B"/>
    <w:rsid w:val="004B70BD"/>
    <w:rsid w:val="004F02C6"/>
    <w:rsid w:val="004F6678"/>
    <w:rsid w:val="0052111D"/>
    <w:rsid w:val="005311D7"/>
    <w:rsid w:val="005626C3"/>
    <w:rsid w:val="0056329E"/>
    <w:rsid w:val="00564E29"/>
    <w:rsid w:val="00572F5C"/>
    <w:rsid w:val="005760A9"/>
    <w:rsid w:val="00594464"/>
    <w:rsid w:val="005A2F32"/>
    <w:rsid w:val="005E0C71"/>
    <w:rsid w:val="005E3C1C"/>
    <w:rsid w:val="005E59A0"/>
    <w:rsid w:val="00606AB3"/>
    <w:rsid w:val="0061239C"/>
    <w:rsid w:val="00622781"/>
    <w:rsid w:val="0063352C"/>
    <w:rsid w:val="00640BFF"/>
    <w:rsid w:val="00656792"/>
    <w:rsid w:val="0065751D"/>
    <w:rsid w:val="00666261"/>
    <w:rsid w:val="00683060"/>
    <w:rsid w:val="0069621B"/>
    <w:rsid w:val="006B4267"/>
    <w:rsid w:val="006B47D4"/>
    <w:rsid w:val="006C2791"/>
    <w:rsid w:val="006C585D"/>
    <w:rsid w:val="006E19A9"/>
    <w:rsid w:val="006F209E"/>
    <w:rsid w:val="007066B8"/>
    <w:rsid w:val="007277E4"/>
    <w:rsid w:val="00727F94"/>
    <w:rsid w:val="00732FEF"/>
    <w:rsid w:val="007337EB"/>
    <w:rsid w:val="00736A31"/>
    <w:rsid w:val="00745D18"/>
    <w:rsid w:val="00745F59"/>
    <w:rsid w:val="00776530"/>
    <w:rsid w:val="00791E8E"/>
    <w:rsid w:val="0079565C"/>
    <w:rsid w:val="007A0109"/>
    <w:rsid w:val="007A32E9"/>
    <w:rsid w:val="007B2500"/>
    <w:rsid w:val="007D61D6"/>
    <w:rsid w:val="007E1B19"/>
    <w:rsid w:val="007E569A"/>
    <w:rsid w:val="007F3623"/>
    <w:rsid w:val="0082139D"/>
    <w:rsid w:val="00827311"/>
    <w:rsid w:val="00834BB4"/>
    <w:rsid w:val="00835187"/>
    <w:rsid w:val="00840D2D"/>
    <w:rsid w:val="00862244"/>
    <w:rsid w:val="008641DF"/>
    <w:rsid w:val="00873501"/>
    <w:rsid w:val="00876326"/>
    <w:rsid w:val="00881C1B"/>
    <w:rsid w:val="008908B6"/>
    <w:rsid w:val="008945D9"/>
    <w:rsid w:val="00897005"/>
    <w:rsid w:val="008A3410"/>
    <w:rsid w:val="008C08A6"/>
    <w:rsid w:val="008E77A5"/>
    <w:rsid w:val="00927E6C"/>
    <w:rsid w:val="00967FD6"/>
    <w:rsid w:val="009A04FE"/>
    <w:rsid w:val="009A4264"/>
    <w:rsid w:val="009D4AD1"/>
    <w:rsid w:val="009D71C1"/>
    <w:rsid w:val="009D7D97"/>
    <w:rsid w:val="009F2CF0"/>
    <w:rsid w:val="009F64A8"/>
    <w:rsid w:val="00A04690"/>
    <w:rsid w:val="00A10529"/>
    <w:rsid w:val="00A40DD3"/>
    <w:rsid w:val="00A52B57"/>
    <w:rsid w:val="00A8311B"/>
    <w:rsid w:val="00AA5DE7"/>
    <w:rsid w:val="00AB398F"/>
    <w:rsid w:val="00AC75A0"/>
    <w:rsid w:val="00AD1EFE"/>
    <w:rsid w:val="00AE3407"/>
    <w:rsid w:val="00AF605F"/>
    <w:rsid w:val="00B01F08"/>
    <w:rsid w:val="00B143D1"/>
    <w:rsid w:val="00B16E8F"/>
    <w:rsid w:val="00B30401"/>
    <w:rsid w:val="00B6637D"/>
    <w:rsid w:val="00BA638F"/>
    <w:rsid w:val="00BB76D0"/>
    <w:rsid w:val="00BC363C"/>
    <w:rsid w:val="00C31693"/>
    <w:rsid w:val="00C62C24"/>
    <w:rsid w:val="00C635B6"/>
    <w:rsid w:val="00CA5CBD"/>
    <w:rsid w:val="00CB26B1"/>
    <w:rsid w:val="00CB50B8"/>
    <w:rsid w:val="00CE005B"/>
    <w:rsid w:val="00D017D5"/>
    <w:rsid w:val="00D0361A"/>
    <w:rsid w:val="00D11190"/>
    <w:rsid w:val="00D30ADD"/>
    <w:rsid w:val="00D3535F"/>
    <w:rsid w:val="00D4361C"/>
    <w:rsid w:val="00D43A0D"/>
    <w:rsid w:val="00D46645"/>
    <w:rsid w:val="00D46867"/>
    <w:rsid w:val="00D526F3"/>
    <w:rsid w:val="00D53571"/>
    <w:rsid w:val="00D53E5E"/>
    <w:rsid w:val="00D86323"/>
    <w:rsid w:val="00DA0E90"/>
    <w:rsid w:val="00DA2034"/>
    <w:rsid w:val="00DC733E"/>
    <w:rsid w:val="00DD261D"/>
    <w:rsid w:val="00DD423C"/>
    <w:rsid w:val="00DF57BE"/>
    <w:rsid w:val="00E06500"/>
    <w:rsid w:val="00E24D84"/>
    <w:rsid w:val="00E427C0"/>
    <w:rsid w:val="00E57060"/>
    <w:rsid w:val="00E651FF"/>
    <w:rsid w:val="00E760F1"/>
    <w:rsid w:val="00E87616"/>
    <w:rsid w:val="00EA5C16"/>
    <w:rsid w:val="00EA75A2"/>
    <w:rsid w:val="00EB49BF"/>
    <w:rsid w:val="00ED665F"/>
    <w:rsid w:val="00EF000D"/>
    <w:rsid w:val="00EF33AF"/>
    <w:rsid w:val="00EF5C8D"/>
    <w:rsid w:val="00F06242"/>
    <w:rsid w:val="00F32DF8"/>
    <w:rsid w:val="00F545A3"/>
    <w:rsid w:val="00F57D1C"/>
    <w:rsid w:val="00F66199"/>
    <w:rsid w:val="00F668E9"/>
    <w:rsid w:val="00FA5050"/>
    <w:rsid w:val="00FB5706"/>
    <w:rsid w:val="00FD049D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EF4A637"/>
  <w15:docId w15:val="{54DE316D-85D4-4FA2-9066-512C60F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customStyle="1" w:styleId="Default">
    <w:name w:val="Default"/>
    <w:rsid w:val="0086224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C2791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B68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8CA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B6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1AF-0624-41DE-86D2-44F8017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50</TotalTime>
  <Pages>5</Pages>
  <Words>753</Words>
  <Characters>6150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Katarzyna Pustelnik</cp:lastModifiedBy>
  <cp:revision>30</cp:revision>
  <cp:lastPrinted>2022-07-29T09:19:00Z</cp:lastPrinted>
  <dcterms:created xsi:type="dcterms:W3CDTF">2022-04-24T15:04:00Z</dcterms:created>
  <dcterms:modified xsi:type="dcterms:W3CDTF">2023-04-05T06:25:00Z</dcterms:modified>
</cp:coreProperties>
</file>