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7A4C11E3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414346">
        <w:rPr>
          <w:rFonts w:ascii="Greycliff CF Medium" w:hAnsi="Greycliff CF Medium"/>
          <w:sz w:val="20"/>
          <w:szCs w:val="20"/>
        </w:rPr>
        <w:t>30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2A2AFC">
        <w:rPr>
          <w:rFonts w:ascii="Greycliff CF Medium" w:hAnsi="Greycliff CF Medium"/>
          <w:sz w:val="20"/>
          <w:szCs w:val="20"/>
        </w:rPr>
        <w:t>3</w:t>
      </w:r>
    </w:p>
    <w:p w14:paraId="22F86B9D" w14:textId="4195B99F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2A2AFC">
        <w:rPr>
          <w:rFonts w:ascii="Greycliff CF Medium" w:hAnsi="Greycliff CF Medium"/>
          <w:sz w:val="20"/>
          <w:szCs w:val="20"/>
        </w:rPr>
        <w:t xml:space="preserve">z dnia </w:t>
      </w:r>
      <w:r w:rsidR="00414346">
        <w:rPr>
          <w:rFonts w:ascii="Greycliff CF Medium" w:hAnsi="Greycliff CF Medium"/>
          <w:sz w:val="20"/>
          <w:szCs w:val="20"/>
        </w:rPr>
        <w:t>05.</w:t>
      </w:r>
      <w:r w:rsidR="00473813">
        <w:rPr>
          <w:rFonts w:ascii="Greycliff CF Medium" w:hAnsi="Greycliff CF Medium"/>
          <w:sz w:val="20"/>
          <w:szCs w:val="20"/>
        </w:rPr>
        <w:t>0</w:t>
      </w:r>
      <w:r w:rsidR="00414346">
        <w:rPr>
          <w:rFonts w:ascii="Greycliff CF Medium" w:hAnsi="Greycliff CF Medium"/>
          <w:sz w:val="20"/>
          <w:szCs w:val="20"/>
        </w:rPr>
        <w:t>4</w:t>
      </w:r>
      <w:r w:rsidR="002A2AFC">
        <w:rPr>
          <w:rFonts w:ascii="Greycliff CF Medium" w:hAnsi="Greycliff CF Medium"/>
          <w:sz w:val="20"/>
          <w:szCs w:val="20"/>
        </w:rPr>
        <w:t>.2023</w:t>
      </w:r>
      <w:r w:rsidRPr="002A2AFC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AA6685">
      <w:pPr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1B6EFD68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184A84" w:rsidRPr="00184A84">
        <w:rPr>
          <w:rFonts w:ascii="Greycliff CF Medium" w:hAnsi="Greycliff CF Medium"/>
          <w:sz w:val="22"/>
          <w:szCs w:val="22"/>
        </w:rPr>
        <w:t>na dostawę odczynników do hodowli komórkowej, materiałów eksploatacyjnych do hodowli komórkowej</w:t>
      </w:r>
      <w:r w:rsidR="002C6064">
        <w:rPr>
          <w:rFonts w:ascii="Greycliff CF Medium" w:hAnsi="Greycliff CF Medium"/>
          <w:sz w:val="22"/>
          <w:szCs w:val="22"/>
        </w:rPr>
        <w:t xml:space="preserve"> oraz</w:t>
      </w:r>
      <w:r w:rsidR="00184A84" w:rsidRPr="00184A84">
        <w:rPr>
          <w:rFonts w:ascii="Greycliff CF Medium" w:hAnsi="Greycliff CF Medium"/>
          <w:sz w:val="22"/>
          <w:szCs w:val="22"/>
        </w:rPr>
        <w:t xml:space="preserve"> materiałów zużywalnych</w:t>
      </w:r>
      <w:r w:rsidR="002C6064">
        <w:rPr>
          <w:rFonts w:ascii="Greycliff CF Medium" w:hAnsi="Greycliff CF Medium"/>
          <w:sz w:val="22"/>
          <w:szCs w:val="22"/>
        </w:rPr>
        <w:t xml:space="preserve">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47FD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84A84"/>
    <w:rsid w:val="001B210F"/>
    <w:rsid w:val="001D77D3"/>
    <w:rsid w:val="001F7C98"/>
    <w:rsid w:val="00241C1F"/>
    <w:rsid w:val="002425AE"/>
    <w:rsid w:val="002633F6"/>
    <w:rsid w:val="00274741"/>
    <w:rsid w:val="002A2AFC"/>
    <w:rsid w:val="002B7C7D"/>
    <w:rsid w:val="002C6064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B7A4D"/>
    <w:rsid w:val="003C554F"/>
    <w:rsid w:val="0040149C"/>
    <w:rsid w:val="00414346"/>
    <w:rsid w:val="00414478"/>
    <w:rsid w:val="0044508C"/>
    <w:rsid w:val="00473813"/>
    <w:rsid w:val="00492BD3"/>
    <w:rsid w:val="00496697"/>
    <w:rsid w:val="004B36B5"/>
    <w:rsid w:val="004B70BD"/>
    <w:rsid w:val="004E1A90"/>
    <w:rsid w:val="004E79FB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ACE"/>
    <w:rsid w:val="00640BFF"/>
    <w:rsid w:val="006865B2"/>
    <w:rsid w:val="0069621B"/>
    <w:rsid w:val="006A59EC"/>
    <w:rsid w:val="006B4267"/>
    <w:rsid w:val="006F1CF9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A04690"/>
    <w:rsid w:val="00A16289"/>
    <w:rsid w:val="00A317BC"/>
    <w:rsid w:val="00A40DD3"/>
    <w:rsid w:val="00A81223"/>
    <w:rsid w:val="00A8311B"/>
    <w:rsid w:val="00AA6685"/>
    <w:rsid w:val="00AB13E3"/>
    <w:rsid w:val="00AD1EFE"/>
    <w:rsid w:val="00B01F08"/>
    <w:rsid w:val="00B16E8F"/>
    <w:rsid w:val="00B23724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</TotalTime>
  <Pages>1</Pages>
  <Words>214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24</cp:revision>
  <cp:lastPrinted>2012-08-24T10:01:00Z</cp:lastPrinted>
  <dcterms:created xsi:type="dcterms:W3CDTF">2022-04-24T15:06:00Z</dcterms:created>
  <dcterms:modified xsi:type="dcterms:W3CDTF">2023-04-05T06:26:00Z</dcterms:modified>
</cp:coreProperties>
</file>