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57AD21AD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136734">
        <w:rPr>
          <w:rFonts w:ascii="Greycliff CF Medium" w:hAnsi="Greycliff CF Medium" w:cs="Times New Roman"/>
          <w:sz w:val="20"/>
          <w:szCs w:val="20"/>
          <w:lang w:val="pl-PL"/>
        </w:rPr>
        <w:t>9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/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RPO_1.1.1/202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3</w:t>
      </w:r>
    </w:p>
    <w:p w14:paraId="7D436F05" w14:textId="5E24086B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967FD6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56329E">
        <w:rPr>
          <w:rFonts w:ascii="Greycliff CF Medium" w:hAnsi="Greycliff CF Medium" w:cs="Times New Roman"/>
          <w:sz w:val="20"/>
          <w:szCs w:val="20"/>
          <w:lang w:val="pl-PL"/>
        </w:rPr>
        <w:t>3</w:t>
      </w:r>
      <w:r w:rsidR="00967FD6">
        <w:rPr>
          <w:rFonts w:ascii="Greycliff CF Medium" w:hAnsi="Greycliff CF Medium" w:cs="Times New Roman"/>
          <w:sz w:val="20"/>
          <w:szCs w:val="20"/>
          <w:lang w:val="pl-PL"/>
        </w:rPr>
        <w:t>.02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.2023</w:t>
      </w: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0BC9B6FC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136734" w:rsidRPr="00136734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odczynników do hodowli komórkowej, materiałów eksploatacyjnych do hodowli komórkowej, materiałów zużywalnych oraz drobnego sprzętu laboratoryjnego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56DA086C" w:rsidR="00002A2D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81DD423" w14:textId="38345DF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B6031D5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464A088" w14:textId="24017850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36F4750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F0FB3F6" w14:textId="057088D4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77AD6C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93DD3FA" w14:textId="6A10ABB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582059C" w14:textId="19F849B3" w:rsidR="00732FEF" w:rsidRDefault="00732FEF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25261B7" w14:textId="48C9BEEF" w:rsidR="00606AB3" w:rsidRPr="00F06242" w:rsidRDefault="00606AB3" w:rsidP="00606AB3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A5DF6B9" w14:textId="59A43C20" w:rsidR="00ED665F" w:rsidRDefault="00606AB3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8C86B6C" w14:textId="45641EA8" w:rsidR="00564E29" w:rsidRPr="00F06242" w:rsidRDefault="00564E29" w:rsidP="00564E29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CA388EC" w14:textId="3A740EE6" w:rsidR="00564E29" w:rsidRDefault="00564E29" w:rsidP="008A3410">
      <w:pPr>
        <w:pStyle w:val="TemplateBase"/>
        <w:ind w:left="552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(słownie.………………………………………..)</w:t>
      </w:r>
      <w:r w:rsidRPr="00564E29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</w:p>
    <w:p w14:paraId="134A1B78" w14:textId="7ECF8065" w:rsidR="00564E29" w:rsidRPr="00F06242" w:rsidRDefault="00564E29" w:rsidP="00564E29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D0C93F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694A474" w14:textId="4F8885D8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F759B15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DCB3D29" w14:textId="125C6586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F6212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5623459" w14:textId="044F1972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37F251A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FBF506E" w14:textId="03D4077F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97D5AB7" w14:textId="77777777" w:rsidR="00564E29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90DCE49" w14:textId="51970348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1AF9C04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9010299" w14:textId="003AC29B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6CD637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06D11A4" w14:textId="313AAA85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F762B7D" w14:textId="37DE72F5" w:rsidR="00564E29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E79B577" w14:textId="6C266E48" w:rsidR="008A3410" w:rsidRPr="00F06242" w:rsidRDefault="008A3410" w:rsidP="008A3410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E3381C1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…………………zł brutto (słownie.………………………………………..)</w:t>
      </w:r>
    </w:p>
    <w:p w14:paraId="390595C4" w14:textId="1961A370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64F5313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C32D5B2" w14:textId="04675906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53CE6AE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C6A72F6" w14:textId="73D8826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AC9015D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C4616E4" w14:textId="715CBACA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7E8F4F5" w14:textId="77777777" w:rsidR="008A3410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F0A2375" w14:textId="700837A5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42FF3225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3338BFC" w14:textId="1C0E3B61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B8E1484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4B60138" w14:textId="74A60F7E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5597F29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5701C1C" w14:textId="110EA2CE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F364AA" w14:textId="77777777" w:rsidR="008A3410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C69CFC2" w14:textId="53294CDA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25424EF" w14:textId="77777777" w:rsidR="008A3410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119CE66" w14:textId="3F38AEC2" w:rsidR="008A3410" w:rsidRPr="00F06242" w:rsidRDefault="008A3410" w:rsidP="008A3410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128ACD1" w14:textId="77777777" w:rsidR="008A3410" w:rsidRDefault="008A3410" w:rsidP="008A3410">
      <w:pPr>
        <w:pStyle w:val="TemplateBase"/>
        <w:ind w:left="552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(słownie.………………………………………..)</w:t>
      </w:r>
      <w:r w:rsidRPr="00564E29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</w:p>
    <w:p w14:paraId="660FF645" w14:textId="0DC64334" w:rsidR="008A3410" w:rsidRPr="00F06242" w:rsidRDefault="008A3410" w:rsidP="008A3410">
      <w:pPr>
        <w:pStyle w:val="TemplateBase"/>
        <w:ind w:left="552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D679F65" w14:textId="77777777" w:rsidR="008A3410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B5A8F80" w14:textId="3ACEB3E5" w:rsidR="008A3410" w:rsidRPr="00F06242" w:rsidRDefault="008A3410" w:rsidP="008A3410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C4008FA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FA532BD" w14:textId="37E48B31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F986748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4BF2148" w14:textId="1EFE7DC6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36C7ED5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4A6347" w14:textId="40ADF8B1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4CF99F2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B51BC33" w14:textId="11C88952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FA65C61" w14:textId="2FD40213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</w:t>
      </w:r>
      <w:r w:rsidR="00136734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)</w:t>
      </w:r>
    </w:p>
    <w:p w14:paraId="2AF5B8AB" w14:textId="1717D49E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asortymentowo-cenow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ego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09C9795C" w14:textId="7BE5F79D" w:rsidR="00840D2D" w:rsidRPr="0061239C" w:rsidRDefault="00683060" w:rsidP="0061239C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28A4014F" w:rsidR="007A32E9" w:rsidRPr="00FD049D" w:rsidRDefault="007A32E9" w:rsidP="00FD049D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FD049D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D049D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57728F25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</w:t>
      </w:r>
      <w:r w:rsidR="00FD049D">
        <w:rPr>
          <w:rFonts w:ascii="Greycliff CF Medium" w:eastAsia="Courier New" w:hAnsi="Greycliff CF Medium"/>
          <w:sz w:val="22"/>
          <w:szCs w:val="22"/>
        </w:rPr>
        <w:t xml:space="preserve"> lub specyfikacji</w:t>
      </w:r>
      <w:r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FD049D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36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B2575" w14:textId="40E066EE" w:rsidR="00FD049D" w:rsidRDefault="00FD049D">
            <w:pPr>
              <w:pStyle w:val="Stopka"/>
              <w:jc w:val="center"/>
            </w:pP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PAGE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  <w:r w:rsidRPr="00FD049D">
              <w:rPr>
                <w:rFonts w:ascii="Greycliff CF Medium" w:hAnsi="Greycliff CF Medium"/>
              </w:rPr>
              <w:t>/</w:t>
            </w: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NUMPAGES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540436AD" w14:textId="7BD992E5" w:rsidR="007B2500" w:rsidRPr="00124D4A" w:rsidRDefault="00FD049D" w:rsidP="00124D4A">
    <w:pPr>
      <w:pStyle w:val="Stopka"/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06697997" wp14:editId="73975052">
          <wp:simplePos x="0" y="0"/>
          <wp:positionH relativeFrom="margin">
            <wp:posOffset>512698</wp:posOffset>
          </wp:positionH>
          <wp:positionV relativeFrom="bottomMargin">
            <wp:posOffset>262163</wp:posOffset>
          </wp:positionV>
          <wp:extent cx="4661855" cy="221993"/>
          <wp:effectExtent l="0" t="0" r="0" b="6985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627" b="-14247"/>
                  <a:stretch/>
                </pic:blipFill>
                <pic:spPr bwMode="auto">
                  <a:xfrm>
                    <a:off x="0" y="0"/>
                    <a:ext cx="4661855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FD049D" w:rsidRDefault="000B68CA" w:rsidP="000B68CA">
      <w:pPr>
        <w:pStyle w:val="Tekstprzypisudolnego"/>
        <w:jc w:val="both"/>
        <w:rPr>
          <w:rFonts w:ascii="Greycliff CF Medium" w:hAnsi="Greycliff CF Medium"/>
          <w:sz w:val="16"/>
          <w:szCs w:val="16"/>
        </w:rPr>
      </w:pPr>
      <w:r w:rsidRPr="00FD049D">
        <w:rPr>
          <w:rStyle w:val="Odwoanieprzypisudolnego"/>
          <w:rFonts w:ascii="Greycliff CF Medium" w:hAnsi="Greycliff CF Medium"/>
        </w:rPr>
        <w:footnoteRef/>
      </w:r>
      <w:r w:rsidRPr="00FD049D">
        <w:rPr>
          <w:rFonts w:ascii="Greycliff CF Medium" w:hAnsi="Greycliff CF Medium"/>
        </w:rPr>
        <w:t xml:space="preserve"> </w:t>
      </w:r>
      <w:r w:rsidRPr="00FD049D">
        <w:rPr>
          <w:rFonts w:ascii="Greycliff CF Medium" w:hAnsi="Greycliff CF Mediu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11" name="Obraz 1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322C0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36734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97DFF"/>
    <w:rsid w:val="003A5CED"/>
    <w:rsid w:val="003A6511"/>
    <w:rsid w:val="003C554F"/>
    <w:rsid w:val="003C6D95"/>
    <w:rsid w:val="003D315C"/>
    <w:rsid w:val="0040149C"/>
    <w:rsid w:val="00414478"/>
    <w:rsid w:val="0042118E"/>
    <w:rsid w:val="004517B9"/>
    <w:rsid w:val="00492BD3"/>
    <w:rsid w:val="004B70BD"/>
    <w:rsid w:val="004F02C6"/>
    <w:rsid w:val="004F6678"/>
    <w:rsid w:val="0052111D"/>
    <w:rsid w:val="005311D7"/>
    <w:rsid w:val="005626C3"/>
    <w:rsid w:val="0056329E"/>
    <w:rsid w:val="00564E29"/>
    <w:rsid w:val="00572F5C"/>
    <w:rsid w:val="005760A9"/>
    <w:rsid w:val="00594464"/>
    <w:rsid w:val="005A2F32"/>
    <w:rsid w:val="005E0C71"/>
    <w:rsid w:val="005E3C1C"/>
    <w:rsid w:val="005E59A0"/>
    <w:rsid w:val="00606AB3"/>
    <w:rsid w:val="0061239C"/>
    <w:rsid w:val="00622781"/>
    <w:rsid w:val="0063352C"/>
    <w:rsid w:val="00640BFF"/>
    <w:rsid w:val="00656792"/>
    <w:rsid w:val="0065751D"/>
    <w:rsid w:val="00666261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2FEF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81C1B"/>
    <w:rsid w:val="008908B6"/>
    <w:rsid w:val="008945D9"/>
    <w:rsid w:val="00897005"/>
    <w:rsid w:val="008A3410"/>
    <w:rsid w:val="008C08A6"/>
    <w:rsid w:val="008E77A5"/>
    <w:rsid w:val="00927E6C"/>
    <w:rsid w:val="00967FD6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17D5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A75A2"/>
    <w:rsid w:val="00EB49BF"/>
    <w:rsid w:val="00ED665F"/>
    <w:rsid w:val="00EF000D"/>
    <w:rsid w:val="00EF33AF"/>
    <w:rsid w:val="00EF5C8D"/>
    <w:rsid w:val="00F06242"/>
    <w:rsid w:val="00F32DF8"/>
    <w:rsid w:val="00F545A3"/>
    <w:rsid w:val="00F57D1C"/>
    <w:rsid w:val="00F66199"/>
    <w:rsid w:val="00F668E9"/>
    <w:rsid w:val="00FA5050"/>
    <w:rsid w:val="00FB5706"/>
    <w:rsid w:val="00FD049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49</TotalTime>
  <Pages>6</Pages>
  <Words>876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29</cp:revision>
  <cp:lastPrinted>2022-07-29T09:19:00Z</cp:lastPrinted>
  <dcterms:created xsi:type="dcterms:W3CDTF">2022-04-24T15:04:00Z</dcterms:created>
  <dcterms:modified xsi:type="dcterms:W3CDTF">2023-02-03T12:56:00Z</dcterms:modified>
</cp:coreProperties>
</file>