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064A35" w:rsidRDefault="00510D54" w:rsidP="00510D54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7E1CE674" w:rsidR="007A30E7" w:rsidRPr="005207B0" w:rsidRDefault="00510D54" w:rsidP="007A30E7">
      <w:pPr>
        <w:rPr>
          <w:rFonts w:ascii="Greycliff CF Medium" w:hAnsi="Greycliff CF Medium"/>
          <w:sz w:val="20"/>
          <w:szCs w:val="20"/>
        </w:rPr>
      </w:pPr>
      <w:r w:rsidRPr="005207B0">
        <w:rPr>
          <w:rFonts w:ascii="Greycliff CF Medium" w:hAnsi="Greycliff CF Medium"/>
          <w:sz w:val="20"/>
          <w:szCs w:val="20"/>
        </w:rPr>
        <w:t xml:space="preserve">do </w:t>
      </w:r>
      <w:r w:rsidR="007D68D2" w:rsidRPr="005207B0">
        <w:rPr>
          <w:rFonts w:ascii="Greycliff CF Medium" w:hAnsi="Greycliff CF Medium"/>
          <w:sz w:val="20"/>
          <w:szCs w:val="20"/>
        </w:rPr>
        <w:t>Z</w:t>
      </w:r>
      <w:r w:rsidRPr="005207B0">
        <w:rPr>
          <w:rFonts w:ascii="Greycliff CF Medium" w:hAnsi="Greycliff CF Medium"/>
          <w:sz w:val="20"/>
          <w:szCs w:val="20"/>
        </w:rPr>
        <w:t>apytania ofertowego nr</w:t>
      </w:r>
      <w:r w:rsidR="000165A0" w:rsidRPr="005207B0">
        <w:rPr>
          <w:rFonts w:ascii="Greycliff CF Medium" w:hAnsi="Greycliff CF Medium"/>
          <w:sz w:val="20"/>
          <w:szCs w:val="20"/>
        </w:rPr>
        <w:t xml:space="preserve">:  </w:t>
      </w:r>
      <w:r w:rsidR="00C766AE" w:rsidRPr="005207B0">
        <w:rPr>
          <w:rFonts w:ascii="Greycliff CF Medium" w:hAnsi="Greycliff CF Medium"/>
          <w:sz w:val="20"/>
          <w:szCs w:val="20"/>
        </w:rPr>
        <w:t>2</w:t>
      </w:r>
      <w:r w:rsidR="00184A84">
        <w:rPr>
          <w:rFonts w:ascii="Greycliff CF Medium" w:hAnsi="Greycliff CF Medium"/>
          <w:sz w:val="20"/>
          <w:szCs w:val="20"/>
        </w:rPr>
        <w:t>9</w:t>
      </w:r>
      <w:r w:rsidR="007A30E7" w:rsidRPr="005207B0">
        <w:rPr>
          <w:rFonts w:ascii="Greycliff CF Medium" w:hAnsi="Greycliff CF Medium"/>
          <w:sz w:val="20"/>
          <w:szCs w:val="20"/>
        </w:rPr>
        <w:t>/RPO_1.1.1/202</w:t>
      </w:r>
      <w:r w:rsidR="002A2AFC">
        <w:rPr>
          <w:rFonts w:ascii="Greycliff CF Medium" w:hAnsi="Greycliff CF Medium"/>
          <w:sz w:val="20"/>
          <w:szCs w:val="20"/>
        </w:rPr>
        <w:t>3</w:t>
      </w:r>
    </w:p>
    <w:p w14:paraId="22F86B9D" w14:textId="7CE13695" w:rsidR="00510D54" w:rsidRPr="00064A35" w:rsidRDefault="007A30E7" w:rsidP="007A30E7">
      <w:pPr>
        <w:rPr>
          <w:rFonts w:ascii="Greycliff CF Medium" w:hAnsi="Greycliff CF Medium"/>
          <w:sz w:val="20"/>
          <w:szCs w:val="20"/>
        </w:rPr>
      </w:pPr>
      <w:r w:rsidRPr="002A2AFC">
        <w:rPr>
          <w:rFonts w:ascii="Greycliff CF Medium" w:hAnsi="Greycliff CF Medium"/>
          <w:sz w:val="20"/>
          <w:szCs w:val="20"/>
        </w:rPr>
        <w:t xml:space="preserve">z dnia </w:t>
      </w:r>
      <w:r w:rsidR="00473813">
        <w:rPr>
          <w:rFonts w:ascii="Greycliff CF Medium" w:hAnsi="Greycliff CF Medium"/>
          <w:sz w:val="20"/>
          <w:szCs w:val="20"/>
        </w:rPr>
        <w:t>0</w:t>
      </w:r>
      <w:r w:rsidR="006F1CF9">
        <w:rPr>
          <w:rFonts w:ascii="Greycliff CF Medium" w:hAnsi="Greycliff CF Medium"/>
          <w:sz w:val="20"/>
          <w:szCs w:val="20"/>
        </w:rPr>
        <w:t>3</w:t>
      </w:r>
      <w:r w:rsidR="00473813">
        <w:rPr>
          <w:rFonts w:ascii="Greycliff CF Medium" w:hAnsi="Greycliff CF Medium"/>
          <w:sz w:val="20"/>
          <w:szCs w:val="20"/>
        </w:rPr>
        <w:t>.02</w:t>
      </w:r>
      <w:r w:rsidR="002A2AFC">
        <w:rPr>
          <w:rFonts w:ascii="Greycliff CF Medium" w:hAnsi="Greycliff CF Medium"/>
          <w:sz w:val="20"/>
          <w:szCs w:val="20"/>
        </w:rPr>
        <w:t>.2023</w:t>
      </w:r>
      <w:r w:rsidRPr="002A2AFC">
        <w:rPr>
          <w:rFonts w:ascii="Greycliff CF Medium" w:hAnsi="Greycliff CF Medium"/>
          <w:sz w:val="20"/>
          <w:szCs w:val="20"/>
        </w:rPr>
        <w:t xml:space="preserve">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064A35" w14:paraId="094C8420" w14:textId="77777777" w:rsidTr="00B65BC8">
        <w:tc>
          <w:tcPr>
            <w:tcW w:w="2926" w:type="dxa"/>
          </w:tcPr>
          <w:p w14:paraId="2F451BE9" w14:textId="77777777" w:rsidR="00510D54" w:rsidRPr="00064A35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064A35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064A35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1A79F92A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064A35">
        <w:rPr>
          <w:rFonts w:ascii="Greycliff CF Medium" w:hAnsi="Greycliff CF Medium"/>
          <w:i/>
          <w:sz w:val="22"/>
          <w:szCs w:val="22"/>
        </w:rPr>
        <w:t xml:space="preserve">            pieczęć </w:t>
      </w:r>
      <w:r w:rsidR="009A74E6" w:rsidRPr="00064A35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064A35" w:rsidRDefault="00510D54" w:rsidP="00AA6685">
      <w:pPr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64A0F836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</w:t>
      </w:r>
      <w:r w:rsidR="00184A84" w:rsidRPr="00184A84">
        <w:rPr>
          <w:rFonts w:ascii="Greycliff CF Medium" w:hAnsi="Greycliff CF Medium"/>
          <w:sz w:val="22"/>
          <w:szCs w:val="22"/>
        </w:rPr>
        <w:t>na dostawę odczynników do hodowli komórkowej, materiałów eksploatacyjnych do hodowli komórkowej, materiałów zużywalnych oraz drobnego sprzętu laboratoryjnego</w:t>
      </w:r>
      <w:r w:rsidR="00AA6685">
        <w:rPr>
          <w:rFonts w:ascii="Greycliff CF Medium" w:hAnsi="Greycliff CF Medium"/>
          <w:sz w:val="22"/>
          <w:szCs w:val="22"/>
        </w:rPr>
        <w:t>,</w:t>
      </w:r>
      <w:r w:rsidR="00EC77A4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</w:t>
      </w:r>
      <w:r w:rsidR="00015C4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Start w:id="0" w:name="_Hlk73522058"/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</w:t>
      </w:r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Poddziałanie 1.1.1. Ekspansja przez innowacje - wsparcie dotacyjne</w:t>
      </w:r>
      <w:bookmarkEnd w:id="0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5B60392" w14:textId="77777777" w:rsid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</w:t>
      </w:r>
    </w:p>
    <w:p w14:paraId="2D39E318" w14:textId="312C0B44" w:rsidR="00510D54" w:rsidRP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9320DC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o ile niższy próg nie wynika z przepisów prawa lub nie został określony przez IZ PO</w:t>
      </w:r>
    </w:p>
    <w:p w14:paraId="20C9E0F1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1B01A9C1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</w:t>
      </w:r>
      <w:r w:rsid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br/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w linii bocznej lub w stosunku przysposobienia, opieki lub kurateli.</w:t>
      </w:r>
    </w:p>
    <w:p w14:paraId="722B7C39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094985C1" w14:textId="77777777" w:rsidR="00510D54" w:rsidRPr="00064A35" w:rsidRDefault="00510D54" w:rsidP="00510D54">
      <w:pPr>
        <w:pStyle w:val="Tekstpodstawowy"/>
        <w:tabs>
          <w:tab w:val="clear" w:pos="8931"/>
        </w:tabs>
        <w:ind w:left="426" w:hanging="426"/>
        <w:rPr>
          <w:rFonts w:ascii="Greycliff CF Medium" w:hAnsi="Greycliff CF Medium"/>
          <w:sz w:val="22"/>
          <w:szCs w:val="22"/>
          <w:lang w:val="pl-PL"/>
        </w:rPr>
      </w:pPr>
    </w:p>
    <w:p w14:paraId="649CF814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1B11653D" w:rsidR="00510D54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064A35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064A35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064A35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064A35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064A35">
        <w:rPr>
          <w:rFonts w:ascii="Greycliff CF Medium" w:hAnsi="Greycliff CF Medium"/>
          <w:sz w:val="22"/>
          <w:szCs w:val="22"/>
        </w:rPr>
        <w:t xml:space="preserve"> </w:t>
      </w:r>
      <w:r w:rsidRPr="00064A35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064A3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71599CA1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4667535" cy="279779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546" b="-43986"/>
                  <a:stretch/>
                </pic:blipFill>
                <pic:spPr bwMode="auto">
                  <a:xfrm>
                    <a:off x="0" y="0"/>
                    <a:ext cx="4667535" cy="279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63844">
    <w:abstractNumId w:val="2"/>
  </w:num>
  <w:num w:numId="2" w16cid:durableId="2043627169">
    <w:abstractNumId w:val="0"/>
  </w:num>
  <w:num w:numId="3" w16cid:durableId="2004509529">
    <w:abstractNumId w:val="3"/>
  </w:num>
  <w:num w:numId="4" w16cid:durableId="525094989">
    <w:abstractNumId w:val="1"/>
  </w:num>
  <w:num w:numId="5" w16cid:durableId="1273978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4310"/>
    <w:rsid w:val="000047FD"/>
    <w:rsid w:val="000074E1"/>
    <w:rsid w:val="00012C2D"/>
    <w:rsid w:val="00015C40"/>
    <w:rsid w:val="000165A0"/>
    <w:rsid w:val="00061F20"/>
    <w:rsid w:val="00064A35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84A84"/>
    <w:rsid w:val="001B210F"/>
    <w:rsid w:val="001D77D3"/>
    <w:rsid w:val="001F7C98"/>
    <w:rsid w:val="00241C1F"/>
    <w:rsid w:val="002425AE"/>
    <w:rsid w:val="002633F6"/>
    <w:rsid w:val="00274741"/>
    <w:rsid w:val="002A2AFC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B7A4D"/>
    <w:rsid w:val="003C554F"/>
    <w:rsid w:val="0040149C"/>
    <w:rsid w:val="00414478"/>
    <w:rsid w:val="0044508C"/>
    <w:rsid w:val="00473813"/>
    <w:rsid w:val="00492BD3"/>
    <w:rsid w:val="00496697"/>
    <w:rsid w:val="004B36B5"/>
    <w:rsid w:val="004B70BD"/>
    <w:rsid w:val="004E1A90"/>
    <w:rsid w:val="004E79FB"/>
    <w:rsid w:val="004F6678"/>
    <w:rsid w:val="00510D54"/>
    <w:rsid w:val="005207B0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ACE"/>
    <w:rsid w:val="00640BFF"/>
    <w:rsid w:val="006865B2"/>
    <w:rsid w:val="0069621B"/>
    <w:rsid w:val="006A59EC"/>
    <w:rsid w:val="006B4267"/>
    <w:rsid w:val="006F1CF9"/>
    <w:rsid w:val="006F209E"/>
    <w:rsid w:val="00727F94"/>
    <w:rsid w:val="00731185"/>
    <w:rsid w:val="007337EB"/>
    <w:rsid w:val="00745D18"/>
    <w:rsid w:val="00773DA6"/>
    <w:rsid w:val="00776530"/>
    <w:rsid w:val="00776C64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8B1CAA"/>
    <w:rsid w:val="008C2363"/>
    <w:rsid w:val="009320DC"/>
    <w:rsid w:val="009614A0"/>
    <w:rsid w:val="009A74E6"/>
    <w:rsid w:val="009C1F53"/>
    <w:rsid w:val="009D71C1"/>
    <w:rsid w:val="009F2CF0"/>
    <w:rsid w:val="00A04690"/>
    <w:rsid w:val="00A16289"/>
    <w:rsid w:val="00A317BC"/>
    <w:rsid w:val="00A40DD3"/>
    <w:rsid w:val="00A81223"/>
    <w:rsid w:val="00A8311B"/>
    <w:rsid w:val="00AA6685"/>
    <w:rsid w:val="00AB13E3"/>
    <w:rsid w:val="00AD1EFE"/>
    <w:rsid w:val="00B01F08"/>
    <w:rsid w:val="00B16E8F"/>
    <w:rsid w:val="00B23724"/>
    <w:rsid w:val="00B30401"/>
    <w:rsid w:val="00B6637D"/>
    <w:rsid w:val="00BB76D0"/>
    <w:rsid w:val="00BC363C"/>
    <w:rsid w:val="00C16BC5"/>
    <w:rsid w:val="00C416D9"/>
    <w:rsid w:val="00C62C24"/>
    <w:rsid w:val="00C635B6"/>
    <w:rsid w:val="00C72276"/>
    <w:rsid w:val="00C766AE"/>
    <w:rsid w:val="00CA5CBD"/>
    <w:rsid w:val="00CB00C8"/>
    <w:rsid w:val="00CE005B"/>
    <w:rsid w:val="00CE0AE6"/>
    <w:rsid w:val="00D0361A"/>
    <w:rsid w:val="00D30ADD"/>
    <w:rsid w:val="00D43A0D"/>
    <w:rsid w:val="00D46867"/>
    <w:rsid w:val="00D526F3"/>
    <w:rsid w:val="00D9370E"/>
    <w:rsid w:val="00DA2034"/>
    <w:rsid w:val="00DB0279"/>
    <w:rsid w:val="00DC733E"/>
    <w:rsid w:val="00DF57BE"/>
    <w:rsid w:val="00E06500"/>
    <w:rsid w:val="00E30CC8"/>
    <w:rsid w:val="00E57060"/>
    <w:rsid w:val="00E87616"/>
    <w:rsid w:val="00EA5C16"/>
    <w:rsid w:val="00EC77A4"/>
    <w:rsid w:val="00EF000D"/>
    <w:rsid w:val="00F244A8"/>
    <w:rsid w:val="00F545A3"/>
    <w:rsid w:val="00F66199"/>
    <w:rsid w:val="00FA528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17</TotalTime>
  <Pages>1</Pages>
  <Words>217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Katarzyna Pustelnik</cp:lastModifiedBy>
  <cp:revision>22</cp:revision>
  <cp:lastPrinted>2012-08-24T10:01:00Z</cp:lastPrinted>
  <dcterms:created xsi:type="dcterms:W3CDTF">2022-04-24T15:06:00Z</dcterms:created>
  <dcterms:modified xsi:type="dcterms:W3CDTF">2023-02-03T12:56:00Z</dcterms:modified>
</cp:coreProperties>
</file>